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F" w:rsidRDefault="000C394F" w:rsidP="001D654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</w:p>
    <w:p w:rsidR="001D6549" w:rsidRDefault="001D6549" w:rsidP="00B34095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</w:p>
    <w:p w:rsidR="007977C4" w:rsidRPr="00B34095" w:rsidRDefault="00254726" w:rsidP="00B34095">
      <w:pPr>
        <w:spacing w:before="120" w:after="120" w:line="240" w:lineRule="auto"/>
        <w:jc w:val="right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  <w:r w:rsidRPr="00B34095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 xml:space="preserve">Araraquara, </w:t>
      </w:r>
      <w:r w:rsidR="002765B5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$DATAATUALEXTENSO$</w:t>
      </w:r>
      <w:r w:rsidR="00075FB0" w:rsidRPr="00B34095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.</w:t>
      </w:r>
    </w:p>
    <w:p w:rsidR="007977C4" w:rsidRPr="00B34095" w:rsidRDefault="007977C4" w:rsidP="00B34095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Cs w:val="24"/>
          <w:lang w:eastAsia="pt-BR"/>
        </w:rPr>
      </w:pPr>
    </w:p>
    <w:p w:rsidR="009F775E" w:rsidRDefault="00240129" w:rsidP="009F775E">
      <w:pPr>
        <w:spacing w:line="240" w:lineRule="auto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  <w:r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A Sua Excelência o Senhor</w:t>
      </w:r>
    </w:p>
    <w:p w:rsidR="00240129" w:rsidRDefault="00240129" w:rsidP="009F775E">
      <w:pPr>
        <w:spacing w:line="240" w:lineRule="auto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  <w:r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Vereador e Presidente Paulo Landim</w:t>
      </w:r>
    </w:p>
    <w:p w:rsidR="00240129" w:rsidRDefault="00240129" w:rsidP="009F775E">
      <w:pPr>
        <w:spacing w:line="240" w:lineRule="auto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  <w:r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Câmara Municipal de Araraquara</w:t>
      </w:r>
    </w:p>
    <w:p w:rsidR="009F775E" w:rsidRDefault="009F775E" w:rsidP="009F775E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Cs w:val="24"/>
          <w:lang w:eastAsia="pt-BR"/>
        </w:rPr>
      </w:pPr>
    </w:p>
    <w:p w:rsidR="00AB0207" w:rsidRDefault="009F775E" w:rsidP="00A57BC1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  <w:r w:rsidRPr="00515BAE">
        <w:rPr>
          <w:rFonts w:asciiTheme="minorHAnsi" w:eastAsia="Times New Roman" w:hAnsiTheme="minorHAnsi" w:cstheme="minorHAnsi"/>
          <w:b/>
          <w:snapToGrid w:val="0"/>
          <w:szCs w:val="24"/>
          <w:lang w:eastAsia="pt-BR"/>
        </w:rPr>
        <w:t>Assunto:</w:t>
      </w:r>
      <w:r w:rsidRPr="00515BAE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 xml:space="preserve"> </w:t>
      </w:r>
      <w:r w:rsidR="00240129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 xml:space="preserve">solicita autorização para ausência justificada da </w:t>
      </w:r>
      <w:r w:rsidR="002765B5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XX</w:t>
      </w:r>
      <w:r w:rsidR="00240129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ª Sessão Ordinária</w:t>
      </w:r>
      <w:r w:rsidR="00F965D9"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.</w:t>
      </w:r>
    </w:p>
    <w:p w:rsidR="009F775E" w:rsidRPr="00515BAE" w:rsidRDefault="009F775E" w:rsidP="00A33DE5">
      <w:pPr>
        <w:spacing w:before="120" w:after="120" w:line="240" w:lineRule="auto"/>
        <w:ind w:left="993" w:hanging="993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</w:p>
    <w:p w:rsidR="00240129" w:rsidRDefault="00240129" w:rsidP="00240129">
      <w:pPr>
        <w:autoSpaceDE w:val="0"/>
        <w:autoSpaceDN w:val="0"/>
        <w:adjustRightInd w:val="0"/>
        <w:spacing w:line="240" w:lineRule="auto"/>
        <w:ind w:left="708"/>
        <w:rPr>
          <w:rFonts w:asciiTheme="minorHAnsi" w:hAnsiTheme="minorHAnsi" w:cstheme="minorHAnsi"/>
          <w:szCs w:val="24"/>
        </w:rPr>
      </w:pPr>
      <w:r w:rsidRPr="00240129">
        <w:rPr>
          <w:rFonts w:asciiTheme="minorHAnsi" w:hAnsiTheme="minorHAnsi" w:cstheme="minorHAnsi"/>
          <w:szCs w:val="24"/>
        </w:rPr>
        <w:t>Excelentíssimo Senhor Presidente,</w:t>
      </w:r>
    </w:p>
    <w:p w:rsidR="00240129" w:rsidRPr="00240129" w:rsidRDefault="00240129" w:rsidP="0024012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</w:p>
    <w:p w:rsidR="001D6549" w:rsidRDefault="00240129" w:rsidP="001D6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240129">
        <w:rPr>
          <w:rFonts w:asciiTheme="minorHAnsi" w:hAnsiTheme="minorHAnsi" w:cstheme="minorHAnsi"/>
          <w:szCs w:val="24"/>
        </w:rPr>
        <w:t xml:space="preserve">Vem-se a presença de Vossa Excelência – com supedâneo no </w:t>
      </w:r>
      <w:r w:rsidR="002765B5">
        <w:rPr>
          <w:rFonts w:asciiTheme="minorHAnsi" w:hAnsiTheme="minorHAnsi" w:cstheme="minorHAnsi"/>
          <w:szCs w:val="24"/>
        </w:rPr>
        <w:t xml:space="preserve">inciso V do </w:t>
      </w:r>
      <w:r w:rsidRPr="00240129">
        <w:rPr>
          <w:rFonts w:asciiTheme="minorHAnsi" w:hAnsiTheme="minorHAnsi" w:cstheme="minorHAnsi"/>
          <w:szCs w:val="24"/>
        </w:rPr>
        <w:t>art. 133 do</w:t>
      </w:r>
      <w:r w:rsidR="001D6549">
        <w:rPr>
          <w:rFonts w:asciiTheme="minorHAnsi" w:hAnsiTheme="minorHAnsi" w:cstheme="minorHAnsi"/>
          <w:szCs w:val="24"/>
        </w:rPr>
        <w:t xml:space="preserve"> </w:t>
      </w:r>
      <w:r w:rsidRPr="00240129">
        <w:rPr>
          <w:rFonts w:asciiTheme="minorHAnsi" w:hAnsiTheme="minorHAnsi" w:cstheme="minorHAnsi"/>
          <w:szCs w:val="24"/>
        </w:rPr>
        <w:t>Regimento Interno c/c art. 5º do Decreto Legislati</w:t>
      </w:r>
      <w:r>
        <w:rPr>
          <w:rFonts w:asciiTheme="minorHAnsi" w:hAnsiTheme="minorHAnsi" w:cstheme="minorHAnsi"/>
          <w:szCs w:val="24"/>
        </w:rPr>
        <w:t xml:space="preserve">vo nº </w:t>
      </w:r>
      <w:r w:rsidR="001D6549">
        <w:rPr>
          <w:rFonts w:asciiTheme="minorHAnsi" w:hAnsiTheme="minorHAnsi" w:cstheme="minorHAnsi"/>
          <w:szCs w:val="24"/>
        </w:rPr>
        <w:t xml:space="preserve">964, de 1º de setembro de 2016 – </w:t>
      </w:r>
      <w:r w:rsidRPr="00240129">
        <w:rPr>
          <w:rFonts w:asciiTheme="minorHAnsi" w:hAnsiTheme="minorHAnsi" w:cstheme="minorHAnsi"/>
          <w:szCs w:val="24"/>
        </w:rPr>
        <w:t>solicitar autorização para que a ausência do v</w:t>
      </w:r>
      <w:r>
        <w:rPr>
          <w:rFonts w:asciiTheme="minorHAnsi" w:hAnsiTheme="minorHAnsi" w:cstheme="minorHAnsi"/>
          <w:szCs w:val="24"/>
        </w:rPr>
        <w:t xml:space="preserve">ereador infrassignatário, na </w:t>
      </w:r>
      <w:r w:rsidR="002765B5">
        <w:rPr>
          <w:rFonts w:asciiTheme="minorHAnsi" w:hAnsiTheme="minorHAnsi" w:cstheme="minorHAnsi"/>
          <w:szCs w:val="24"/>
        </w:rPr>
        <w:t>XX</w:t>
      </w:r>
      <w:r w:rsidRPr="00240129">
        <w:rPr>
          <w:rFonts w:asciiTheme="minorHAnsi" w:hAnsiTheme="minorHAnsi" w:cstheme="minorHAnsi"/>
          <w:szCs w:val="24"/>
        </w:rPr>
        <w:t>ª</w:t>
      </w:r>
      <w:r>
        <w:rPr>
          <w:rFonts w:asciiTheme="minorHAnsi" w:hAnsiTheme="minorHAnsi" w:cstheme="minorHAnsi"/>
          <w:szCs w:val="24"/>
        </w:rPr>
        <w:t xml:space="preserve"> Sessão </w:t>
      </w:r>
      <w:r w:rsidRPr="00240129">
        <w:rPr>
          <w:rFonts w:asciiTheme="minorHAnsi" w:hAnsiTheme="minorHAnsi" w:cstheme="minorHAnsi"/>
          <w:szCs w:val="24"/>
        </w:rPr>
        <w:t xml:space="preserve">Ordinária, </w:t>
      </w:r>
      <w:r w:rsidR="001D6549">
        <w:rPr>
          <w:rFonts w:asciiTheme="minorHAnsi" w:hAnsiTheme="minorHAnsi" w:cstheme="minorHAnsi"/>
          <w:szCs w:val="24"/>
        </w:rPr>
        <w:t xml:space="preserve">a se realizar no dia </w:t>
      </w:r>
      <w:r w:rsidR="002765B5">
        <w:rPr>
          <w:rFonts w:asciiTheme="minorHAnsi" w:hAnsiTheme="minorHAnsi" w:cstheme="minorHAnsi"/>
          <w:szCs w:val="24"/>
        </w:rPr>
        <w:t>XX</w:t>
      </w:r>
      <w:r w:rsidR="001D6549">
        <w:rPr>
          <w:rFonts w:asciiTheme="minorHAnsi" w:hAnsiTheme="minorHAnsi" w:cstheme="minorHAnsi"/>
          <w:szCs w:val="24"/>
        </w:rPr>
        <w:t xml:space="preserve"> de </w:t>
      </w:r>
      <w:r w:rsidR="002765B5">
        <w:rPr>
          <w:rFonts w:asciiTheme="minorHAnsi" w:hAnsiTheme="minorHAnsi" w:cstheme="minorHAnsi"/>
          <w:szCs w:val="24"/>
        </w:rPr>
        <w:t>XX</w:t>
      </w:r>
      <w:r w:rsidR="001D6549">
        <w:rPr>
          <w:rFonts w:asciiTheme="minorHAnsi" w:hAnsiTheme="minorHAnsi" w:cstheme="minorHAnsi"/>
          <w:szCs w:val="24"/>
        </w:rPr>
        <w:t xml:space="preserve"> de 2024, </w:t>
      </w:r>
      <w:r w:rsidRPr="00240129">
        <w:rPr>
          <w:rFonts w:asciiTheme="minorHAnsi" w:hAnsiTheme="minorHAnsi" w:cstheme="minorHAnsi"/>
          <w:szCs w:val="24"/>
        </w:rPr>
        <w:t>seja considerada justificada para todos os fins.</w:t>
      </w:r>
    </w:p>
    <w:p w:rsidR="00AB0207" w:rsidRPr="00240129" w:rsidRDefault="00240129" w:rsidP="001D6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240129">
        <w:rPr>
          <w:rFonts w:asciiTheme="minorHAnsi" w:hAnsiTheme="minorHAnsi" w:cstheme="minorHAnsi"/>
          <w:szCs w:val="24"/>
        </w:rPr>
        <w:t>A ausência deste vereador tem como motivo o fato de que</w:t>
      </w:r>
      <w:r>
        <w:rPr>
          <w:rFonts w:asciiTheme="minorHAnsi" w:hAnsiTheme="minorHAnsi" w:cstheme="minorHAnsi"/>
          <w:szCs w:val="24"/>
        </w:rPr>
        <w:t xml:space="preserve">, </w:t>
      </w:r>
      <w:r w:rsidR="001D6549">
        <w:rPr>
          <w:rFonts w:asciiTheme="minorHAnsi" w:hAnsiTheme="minorHAnsi" w:cstheme="minorHAnsi"/>
          <w:szCs w:val="24"/>
        </w:rPr>
        <w:t xml:space="preserve">na data da sessão, </w:t>
      </w:r>
      <w:r w:rsidR="002765B5">
        <w:rPr>
          <w:rFonts w:asciiTheme="minorHAnsi" w:hAnsiTheme="minorHAnsi" w:cstheme="minorHAnsi"/>
          <w:szCs w:val="24"/>
        </w:rPr>
        <w:t>o vereador estará XX</w:t>
      </w:r>
      <w:r w:rsidR="001D6549">
        <w:rPr>
          <w:rFonts w:asciiTheme="minorHAnsi" w:hAnsiTheme="minorHAnsi" w:cstheme="minorHAnsi"/>
          <w:szCs w:val="24"/>
        </w:rPr>
        <w:t>, para tratar de assuntos do interesse da municipalidade.</w:t>
      </w:r>
    </w:p>
    <w:p w:rsidR="009F775E" w:rsidRDefault="009F775E" w:rsidP="00671373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  <w:r>
        <w:rPr>
          <w:rFonts w:asciiTheme="minorHAnsi" w:eastAsia="Times New Roman" w:hAnsiTheme="minorHAnsi" w:cstheme="minorHAnsi"/>
          <w:snapToGrid w:val="0"/>
          <w:szCs w:val="24"/>
          <w:lang w:eastAsia="pt-BR"/>
        </w:rPr>
        <w:t xml:space="preserve">Atenciosamente, </w:t>
      </w:r>
    </w:p>
    <w:p w:rsidR="007977C4" w:rsidRPr="00B34095" w:rsidRDefault="007977C4" w:rsidP="00B34095">
      <w:pPr>
        <w:spacing w:before="120" w:after="120" w:line="240" w:lineRule="auto"/>
        <w:ind w:firstLine="1418"/>
        <w:jc w:val="center"/>
        <w:rPr>
          <w:rFonts w:asciiTheme="minorHAnsi" w:eastAsia="Times New Roman" w:hAnsiTheme="minorHAnsi" w:cstheme="minorHAnsi"/>
          <w:snapToGrid w:val="0"/>
          <w:szCs w:val="24"/>
          <w:lang w:eastAsia="pt-BR"/>
        </w:rPr>
      </w:pPr>
    </w:p>
    <w:p w:rsidR="009C5FA0" w:rsidRPr="002765B5" w:rsidRDefault="002765B5" w:rsidP="002765B5">
      <w:pPr>
        <w:spacing w:before="120" w:after="120" w:line="240" w:lineRule="auto"/>
        <w:jc w:val="center"/>
        <w:rPr>
          <w:rStyle w:val="Estilo1"/>
          <w:rFonts w:asciiTheme="minorHAnsi" w:eastAsia="Times New Roman" w:hAnsiTheme="minorHAnsi" w:cstheme="minorHAnsi"/>
          <w:b w:val="0"/>
          <w:snapToGrid w:val="0"/>
          <w:lang w:eastAsia="pt-BR"/>
        </w:rPr>
      </w:pPr>
      <w:r>
        <w:rPr>
          <w:rFonts w:asciiTheme="minorHAnsi" w:eastAsia="Times New Roman" w:hAnsiTheme="minorHAnsi" w:cstheme="minorHAnsi"/>
          <w:snapToGrid w:val="0"/>
          <w:szCs w:val="24"/>
          <w:lang w:eastAsia="pt-BR"/>
        </w:rPr>
        <w:t>$AUTORIA$</w:t>
      </w:r>
      <w:bookmarkStart w:id="0" w:name="_GoBack"/>
      <w:bookmarkEnd w:id="0"/>
    </w:p>
    <w:sectPr w:rsidR="009C5FA0" w:rsidRPr="002765B5" w:rsidSect="00E33901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A3" w:rsidRDefault="002037A3" w:rsidP="00126850">
      <w:pPr>
        <w:spacing w:line="240" w:lineRule="auto"/>
      </w:pPr>
      <w:r>
        <w:separator/>
      </w:r>
    </w:p>
  </w:endnote>
  <w:endnote w:type="continuationSeparator" w:id="0">
    <w:p w:rsidR="002037A3" w:rsidRDefault="002037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A3" w:rsidRDefault="002037A3" w:rsidP="00126850">
      <w:pPr>
        <w:spacing w:line="240" w:lineRule="auto"/>
      </w:pPr>
      <w:r>
        <w:separator/>
      </w:r>
    </w:p>
  </w:footnote>
  <w:footnote w:type="continuationSeparator" w:id="0">
    <w:p w:rsidR="002037A3" w:rsidRDefault="002037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53" w:rsidRDefault="00A20853" w:rsidP="00A20853">
    <w:pPr>
      <w:jc w:val="center"/>
    </w:pPr>
    <w:r>
      <w:rPr>
        <w:noProof/>
        <w:lang w:eastAsia="pt-BR"/>
      </w:rPr>
      <w:drawing>
        <wp:inline distT="0" distB="0" distL="0" distR="0">
          <wp:extent cx="844298" cy="886970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023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298" cy="88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24F" w:rsidRPr="009C6B5B" w:rsidRDefault="00A20853" w:rsidP="009C6B5B">
    <w:pPr>
      <w:jc w:val="center"/>
      <w:rPr>
        <w:rFonts w:ascii="Century" w:hAnsi="Century"/>
        <w:smallCaps/>
        <w:sz w:val="44"/>
        <w:szCs w:val="44"/>
      </w:rPr>
    </w:pPr>
    <w:r w:rsidRPr="0095124F">
      <w:rPr>
        <w:rFonts w:ascii="Century" w:hAnsi="Century"/>
        <w:smallCaps/>
        <w:sz w:val="44"/>
        <w:szCs w:val="44"/>
      </w:rPr>
      <w:t>Câmara Municipal de Araraquara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F42D0"/>
    <w:rsid w:val="0000107A"/>
    <w:rsid w:val="000022A6"/>
    <w:rsid w:val="000031AE"/>
    <w:rsid w:val="000175A6"/>
    <w:rsid w:val="000233B5"/>
    <w:rsid w:val="00024445"/>
    <w:rsid w:val="00027F9C"/>
    <w:rsid w:val="00031A6A"/>
    <w:rsid w:val="00037AD0"/>
    <w:rsid w:val="000430CE"/>
    <w:rsid w:val="000463D4"/>
    <w:rsid w:val="000477D9"/>
    <w:rsid w:val="00055EFF"/>
    <w:rsid w:val="0005760D"/>
    <w:rsid w:val="000745D9"/>
    <w:rsid w:val="00075FB0"/>
    <w:rsid w:val="000805FE"/>
    <w:rsid w:val="00085AB3"/>
    <w:rsid w:val="0009552F"/>
    <w:rsid w:val="000975BD"/>
    <w:rsid w:val="000A3863"/>
    <w:rsid w:val="000B0F87"/>
    <w:rsid w:val="000B3DCA"/>
    <w:rsid w:val="000B604E"/>
    <w:rsid w:val="000B74D3"/>
    <w:rsid w:val="000C394F"/>
    <w:rsid w:val="000C5E7B"/>
    <w:rsid w:val="000D29BF"/>
    <w:rsid w:val="000D3138"/>
    <w:rsid w:val="000D6E02"/>
    <w:rsid w:val="000E4448"/>
    <w:rsid w:val="000F2F2D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67A86"/>
    <w:rsid w:val="0017202C"/>
    <w:rsid w:val="00172DCA"/>
    <w:rsid w:val="00173F4C"/>
    <w:rsid w:val="00176546"/>
    <w:rsid w:val="001766DC"/>
    <w:rsid w:val="001817CA"/>
    <w:rsid w:val="00185DF4"/>
    <w:rsid w:val="001915A0"/>
    <w:rsid w:val="001941A7"/>
    <w:rsid w:val="001A07E4"/>
    <w:rsid w:val="001A462F"/>
    <w:rsid w:val="001B1AA9"/>
    <w:rsid w:val="001C00A7"/>
    <w:rsid w:val="001D6549"/>
    <w:rsid w:val="001D70B1"/>
    <w:rsid w:val="001E186C"/>
    <w:rsid w:val="001E7134"/>
    <w:rsid w:val="001F0AAA"/>
    <w:rsid w:val="001F6CA0"/>
    <w:rsid w:val="001F77BF"/>
    <w:rsid w:val="002037A3"/>
    <w:rsid w:val="00204F41"/>
    <w:rsid w:val="002100B5"/>
    <w:rsid w:val="0021066F"/>
    <w:rsid w:val="00211826"/>
    <w:rsid w:val="00216529"/>
    <w:rsid w:val="00226348"/>
    <w:rsid w:val="0022698D"/>
    <w:rsid w:val="0023204E"/>
    <w:rsid w:val="002324EF"/>
    <w:rsid w:val="002347BC"/>
    <w:rsid w:val="00236FBB"/>
    <w:rsid w:val="00240129"/>
    <w:rsid w:val="00254726"/>
    <w:rsid w:val="0026535A"/>
    <w:rsid w:val="00272320"/>
    <w:rsid w:val="00274DAC"/>
    <w:rsid w:val="002765B5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1F8F"/>
    <w:rsid w:val="002E2968"/>
    <w:rsid w:val="002E4C11"/>
    <w:rsid w:val="002E555F"/>
    <w:rsid w:val="002F2944"/>
    <w:rsid w:val="002F5765"/>
    <w:rsid w:val="002F5A90"/>
    <w:rsid w:val="003029A5"/>
    <w:rsid w:val="0030770A"/>
    <w:rsid w:val="003124B6"/>
    <w:rsid w:val="00324875"/>
    <w:rsid w:val="0032652F"/>
    <w:rsid w:val="003345C9"/>
    <w:rsid w:val="00344FD9"/>
    <w:rsid w:val="003535BF"/>
    <w:rsid w:val="003651BB"/>
    <w:rsid w:val="00375815"/>
    <w:rsid w:val="003765B5"/>
    <w:rsid w:val="00381BD9"/>
    <w:rsid w:val="003A6E53"/>
    <w:rsid w:val="003A7F5A"/>
    <w:rsid w:val="003B42E0"/>
    <w:rsid w:val="003D339F"/>
    <w:rsid w:val="003E2A88"/>
    <w:rsid w:val="003E53DF"/>
    <w:rsid w:val="003F42D0"/>
    <w:rsid w:val="003F57F3"/>
    <w:rsid w:val="00403D90"/>
    <w:rsid w:val="00405402"/>
    <w:rsid w:val="004061D9"/>
    <w:rsid w:val="004107A7"/>
    <w:rsid w:val="00431DFE"/>
    <w:rsid w:val="00437607"/>
    <w:rsid w:val="00444417"/>
    <w:rsid w:val="00452481"/>
    <w:rsid w:val="00457314"/>
    <w:rsid w:val="00467A4B"/>
    <w:rsid w:val="0048193E"/>
    <w:rsid w:val="00487FA6"/>
    <w:rsid w:val="004B0B61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E6461"/>
    <w:rsid w:val="004F0A44"/>
    <w:rsid w:val="004F251B"/>
    <w:rsid w:val="004F3BA9"/>
    <w:rsid w:val="00502E33"/>
    <w:rsid w:val="0050453B"/>
    <w:rsid w:val="0050743E"/>
    <w:rsid w:val="00515BA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59C"/>
    <w:rsid w:val="005C0AD2"/>
    <w:rsid w:val="005C6FFB"/>
    <w:rsid w:val="005C7890"/>
    <w:rsid w:val="005D2E22"/>
    <w:rsid w:val="005D4CB8"/>
    <w:rsid w:val="005E075F"/>
    <w:rsid w:val="005E41CD"/>
    <w:rsid w:val="005E56F1"/>
    <w:rsid w:val="005E5D0B"/>
    <w:rsid w:val="005E689B"/>
    <w:rsid w:val="005E6CA5"/>
    <w:rsid w:val="005F47F9"/>
    <w:rsid w:val="005F4B2B"/>
    <w:rsid w:val="005F4BA3"/>
    <w:rsid w:val="005F5E38"/>
    <w:rsid w:val="005F6B3E"/>
    <w:rsid w:val="006112CC"/>
    <w:rsid w:val="00616E51"/>
    <w:rsid w:val="00622F96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6308"/>
    <w:rsid w:val="006578A9"/>
    <w:rsid w:val="0066306B"/>
    <w:rsid w:val="00663FBB"/>
    <w:rsid w:val="00663FFB"/>
    <w:rsid w:val="00671373"/>
    <w:rsid w:val="00675941"/>
    <w:rsid w:val="00675DFF"/>
    <w:rsid w:val="006768B7"/>
    <w:rsid w:val="00690A1F"/>
    <w:rsid w:val="006A2506"/>
    <w:rsid w:val="006B2547"/>
    <w:rsid w:val="006B6B54"/>
    <w:rsid w:val="006C5AC3"/>
    <w:rsid w:val="006D1A6E"/>
    <w:rsid w:val="006D3056"/>
    <w:rsid w:val="006D397C"/>
    <w:rsid w:val="006D7CD7"/>
    <w:rsid w:val="006E0481"/>
    <w:rsid w:val="006E796D"/>
    <w:rsid w:val="006F61D2"/>
    <w:rsid w:val="006F75E9"/>
    <w:rsid w:val="00703D04"/>
    <w:rsid w:val="00705666"/>
    <w:rsid w:val="00707BD9"/>
    <w:rsid w:val="00714AE4"/>
    <w:rsid w:val="0072570A"/>
    <w:rsid w:val="007418D3"/>
    <w:rsid w:val="00751075"/>
    <w:rsid w:val="00751C03"/>
    <w:rsid w:val="00756229"/>
    <w:rsid w:val="00760CB5"/>
    <w:rsid w:val="007622D2"/>
    <w:rsid w:val="0077349A"/>
    <w:rsid w:val="0077435C"/>
    <w:rsid w:val="00775986"/>
    <w:rsid w:val="00781B87"/>
    <w:rsid w:val="00785355"/>
    <w:rsid w:val="00795D01"/>
    <w:rsid w:val="00796FD3"/>
    <w:rsid w:val="007977C4"/>
    <w:rsid w:val="007B2138"/>
    <w:rsid w:val="007B4EDA"/>
    <w:rsid w:val="007D3E59"/>
    <w:rsid w:val="007D7A18"/>
    <w:rsid w:val="0080024E"/>
    <w:rsid w:val="00801A34"/>
    <w:rsid w:val="00803D79"/>
    <w:rsid w:val="00807F5B"/>
    <w:rsid w:val="00814615"/>
    <w:rsid w:val="00814DC5"/>
    <w:rsid w:val="00821E0E"/>
    <w:rsid w:val="0082212A"/>
    <w:rsid w:val="00852AF6"/>
    <w:rsid w:val="00857BAF"/>
    <w:rsid w:val="00870902"/>
    <w:rsid w:val="00871077"/>
    <w:rsid w:val="008751E8"/>
    <w:rsid w:val="008757C1"/>
    <w:rsid w:val="00877BAE"/>
    <w:rsid w:val="00887917"/>
    <w:rsid w:val="008926C0"/>
    <w:rsid w:val="0089403A"/>
    <w:rsid w:val="00896CCF"/>
    <w:rsid w:val="008A3CA1"/>
    <w:rsid w:val="008B3736"/>
    <w:rsid w:val="008B56CB"/>
    <w:rsid w:val="008B6F6C"/>
    <w:rsid w:val="008B7176"/>
    <w:rsid w:val="008C5E36"/>
    <w:rsid w:val="008D0FE4"/>
    <w:rsid w:val="008E1797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513B"/>
    <w:rsid w:val="009310B6"/>
    <w:rsid w:val="009341F0"/>
    <w:rsid w:val="00935B48"/>
    <w:rsid w:val="0093775B"/>
    <w:rsid w:val="009435AA"/>
    <w:rsid w:val="0095124F"/>
    <w:rsid w:val="0095295F"/>
    <w:rsid w:val="00952E6F"/>
    <w:rsid w:val="00955D7C"/>
    <w:rsid w:val="00961ED4"/>
    <w:rsid w:val="009657F7"/>
    <w:rsid w:val="00970D86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A09"/>
    <w:rsid w:val="00994C6A"/>
    <w:rsid w:val="00996B75"/>
    <w:rsid w:val="009A48EC"/>
    <w:rsid w:val="009A6ED0"/>
    <w:rsid w:val="009C0DAD"/>
    <w:rsid w:val="009C4410"/>
    <w:rsid w:val="009C5EC0"/>
    <w:rsid w:val="009C5FA0"/>
    <w:rsid w:val="009C6B5B"/>
    <w:rsid w:val="009C77A1"/>
    <w:rsid w:val="009D2F70"/>
    <w:rsid w:val="009F0025"/>
    <w:rsid w:val="009F28CB"/>
    <w:rsid w:val="009F6F4F"/>
    <w:rsid w:val="009F775E"/>
    <w:rsid w:val="00A00788"/>
    <w:rsid w:val="00A00E7C"/>
    <w:rsid w:val="00A01D42"/>
    <w:rsid w:val="00A0766E"/>
    <w:rsid w:val="00A16AEE"/>
    <w:rsid w:val="00A20853"/>
    <w:rsid w:val="00A33DE5"/>
    <w:rsid w:val="00A341E7"/>
    <w:rsid w:val="00A342B1"/>
    <w:rsid w:val="00A351A9"/>
    <w:rsid w:val="00A540E4"/>
    <w:rsid w:val="00A569F3"/>
    <w:rsid w:val="00A57BC1"/>
    <w:rsid w:val="00A6784E"/>
    <w:rsid w:val="00A75CB6"/>
    <w:rsid w:val="00A75EC2"/>
    <w:rsid w:val="00A828F4"/>
    <w:rsid w:val="00A86C7B"/>
    <w:rsid w:val="00AA066E"/>
    <w:rsid w:val="00AA4549"/>
    <w:rsid w:val="00AA6B90"/>
    <w:rsid w:val="00AB0207"/>
    <w:rsid w:val="00AB1F68"/>
    <w:rsid w:val="00AB6B10"/>
    <w:rsid w:val="00AC217A"/>
    <w:rsid w:val="00AC40E7"/>
    <w:rsid w:val="00AC4FB5"/>
    <w:rsid w:val="00AC52E3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27C21"/>
    <w:rsid w:val="00B31E98"/>
    <w:rsid w:val="00B34095"/>
    <w:rsid w:val="00B3434D"/>
    <w:rsid w:val="00B43B51"/>
    <w:rsid w:val="00B45E9B"/>
    <w:rsid w:val="00B52D35"/>
    <w:rsid w:val="00B56353"/>
    <w:rsid w:val="00B57A26"/>
    <w:rsid w:val="00B57AF5"/>
    <w:rsid w:val="00B57AFA"/>
    <w:rsid w:val="00B645B2"/>
    <w:rsid w:val="00B70FB6"/>
    <w:rsid w:val="00B71963"/>
    <w:rsid w:val="00B749F9"/>
    <w:rsid w:val="00B80D48"/>
    <w:rsid w:val="00B87B27"/>
    <w:rsid w:val="00B92F72"/>
    <w:rsid w:val="00B9574E"/>
    <w:rsid w:val="00BA5097"/>
    <w:rsid w:val="00BB1438"/>
    <w:rsid w:val="00BB599F"/>
    <w:rsid w:val="00BB5A7E"/>
    <w:rsid w:val="00BC0DE9"/>
    <w:rsid w:val="00BC54BA"/>
    <w:rsid w:val="00BD0D91"/>
    <w:rsid w:val="00BD7ABC"/>
    <w:rsid w:val="00C01FE7"/>
    <w:rsid w:val="00C1199D"/>
    <w:rsid w:val="00C20CBF"/>
    <w:rsid w:val="00C2184B"/>
    <w:rsid w:val="00C53149"/>
    <w:rsid w:val="00C670FA"/>
    <w:rsid w:val="00C67C79"/>
    <w:rsid w:val="00C71281"/>
    <w:rsid w:val="00C74A18"/>
    <w:rsid w:val="00C74DD0"/>
    <w:rsid w:val="00C753FA"/>
    <w:rsid w:val="00C766C1"/>
    <w:rsid w:val="00C77659"/>
    <w:rsid w:val="00C93D51"/>
    <w:rsid w:val="00C95E5C"/>
    <w:rsid w:val="00CA3C0A"/>
    <w:rsid w:val="00CA6B5D"/>
    <w:rsid w:val="00CC4497"/>
    <w:rsid w:val="00CC4561"/>
    <w:rsid w:val="00CE2063"/>
    <w:rsid w:val="00CE362A"/>
    <w:rsid w:val="00CE3B9F"/>
    <w:rsid w:val="00CE4FE7"/>
    <w:rsid w:val="00CE67AD"/>
    <w:rsid w:val="00D01AF8"/>
    <w:rsid w:val="00D01AFB"/>
    <w:rsid w:val="00D11A28"/>
    <w:rsid w:val="00D11F9C"/>
    <w:rsid w:val="00D201B4"/>
    <w:rsid w:val="00D330EB"/>
    <w:rsid w:val="00D3315E"/>
    <w:rsid w:val="00D404CB"/>
    <w:rsid w:val="00D429C8"/>
    <w:rsid w:val="00D46F4C"/>
    <w:rsid w:val="00D523DF"/>
    <w:rsid w:val="00D637E5"/>
    <w:rsid w:val="00D73381"/>
    <w:rsid w:val="00D73D52"/>
    <w:rsid w:val="00D73F1A"/>
    <w:rsid w:val="00D77189"/>
    <w:rsid w:val="00D83FAB"/>
    <w:rsid w:val="00D94230"/>
    <w:rsid w:val="00DB085F"/>
    <w:rsid w:val="00DB3ADC"/>
    <w:rsid w:val="00DB50EC"/>
    <w:rsid w:val="00DD0E2F"/>
    <w:rsid w:val="00DD2377"/>
    <w:rsid w:val="00DD6CA2"/>
    <w:rsid w:val="00DD70EB"/>
    <w:rsid w:val="00DE089C"/>
    <w:rsid w:val="00DF1CCD"/>
    <w:rsid w:val="00DF36CA"/>
    <w:rsid w:val="00E00389"/>
    <w:rsid w:val="00E00945"/>
    <w:rsid w:val="00E05E89"/>
    <w:rsid w:val="00E07221"/>
    <w:rsid w:val="00E07B28"/>
    <w:rsid w:val="00E15CAA"/>
    <w:rsid w:val="00E24953"/>
    <w:rsid w:val="00E2750C"/>
    <w:rsid w:val="00E30C44"/>
    <w:rsid w:val="00E31B41"/>
    <w:rsid w:val="00E32038"/>
    <w:rsid w:val="00E33901"/>
    <w:rsid w:val="00E36C3D"/>
    <w:rsid w:val="00E3754A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19A9"/>
    <w:rsid w:val="00F53ED0"/>
    <w:rsid w:val="00F53F67"/>
    <w:rsid w:val="00F56763"/>
    <w:rsid w:val="00F70343"/>
    <w:rsid w:val="00F7081F"/>
    <w:rsid w:val="00F7194B"/>
    <w:rsid w:val="00F75089"/>
    <w:rsid w:val="00F762EE"/>
    <w:rsid w:val="00F80A59"/>
    <w:rsid w:val="00F86861"/>
    <w:rsid w:val="00F873AA"/>
    <w:rsid w:val="00F9102D"/>
    <w:rsid w:val="00F94CCF"/>
    <w:rsid w:val="00F965D9"/>
    <w:rsid w:val="00FA644F"/>
    <w:rsid w:val="00FB05AF"/>
    <w:rsid w:val="00FB0977"/>
    <w:rsid w:val="00FC4AFA"/>
    <w:rsid w:val="00FC5C51"/>
    <w:rsid w:val="00FD469B"/>
    <w:rsid w:val="00FE11D0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o\Google%20Drive\TRABALHO%20REMOTO\__MODELOS\_OFICIO%20AUSENCIA%20DE%20VEREADOR%20NA%20SESS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AC75-9CB3-4295-B01B-DDBD607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_OFICIO AUSENCIA DE VEREADOR NA SESSAO</Template>
  <TotalTime>12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dir.legislativa</cp:lastModifiedBy>
  <cp:revision>7</cp:revision>
  <cp:lastPrinted>2019-12-04T20:14:00Z</cp:lastPrinted>
  <dcterms:created xsi:type="dcterms:W3CDTF">2024-01-11T13:24:00Z</dcterms:created>
  <dcterms:modified xsi:type="dcterms:W3CDTF">2024-01-23T18:51:00Z</dcterms:modified>
</cp:coreProperties>
</file>