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13" w:rsidRDefault="00F24D13" w:rsidP="00F24D1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F24D13" w:rsidRPr="00F24D13" w:rsidRDefault="00F24D13" w:rsidP="00F24D13">
      <w:pPr>
        <w:tabs>
          <w:tab w:val="left" w:pos="709"/>
          <w:tab w:val="left" w:pos="1418"/>
        </w:tabs>
        <w:ind w:right="5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4D13">
        <w:rPr>
          <w:rFonts w:asciiTheme="minorHAnsi" w:hAnsiTheme="minorHAnsi" w:cstheme="minorHAnsi"/>
          <w:bCs/>
          <w:sz w:val="24"/>
          <w:szCs w:val="24"/>
        </w:rPr>
        <w:t>A</w:t>
      </w:r>
      <w:r w:rsidRPr="00F24D13">
        <w:rPr>
          <w:rFonts w:asciiTheme="minorHAnsi" w:hAnsiTheme="minorHAnsi" w:cstheme="minorHAnsi"/>
          <w:sz w:val="24"/>
          <w:szCs w:val="24"/>
        </w:rPr>
        <w:t xml:space="preserve"> Comissão de Justiça, Legislação e Redação, </w:t>
      </w:r>
      <w:r w:rsidR="00375CCF">
        <w:rPr>
          <w:rFonts w:asciiTheme="minorHAnsi" w:hAnsiTheme="minorHAnsi" w:cstheme="minorHAnsi"/>
          <w:sz w:val="24"/>
          <w:szCs w:val="24"/>
        </w:rPr>
        <w:t>em</w:t>
      </w:r>
      <w:r w:rsidRPr="00F24D13">
        <w:rPr>
          <w:rFonts w:asciiTheme="minorHAnsi" w:hAnsiTheme="minorHAnsi" w:cstheme="minorHAnsi"/>
          <w:sz w:val="24"/>
          <w:szCs w:val="24"/>
        </w:rPr>
        <w:t xml:space="preserve"> conformidade com o que deliberou o </w:t>
      </w:r>
      <w:r w:rsidR="00375CCF">
        <w:rPr>
          <w:rFonts w:asciiTheme="minorHAnsi" w:hAnsiTheme="minorHAnsi" w:cstheme="minorHAnsi"/>
          <w:sz w:val="24"/>
          <w:szCs w:val="24"/>
        </w:rPr>
        <w:t>P</w:t>
      </w:r>
      <w:r w:rsidRPr="00F24D13">
        <w:rPr>
          <w:rFonts w:asciiTheme="minorHAnsi" w:hAnsiTheme="minorHAnsi" w:cstheme="minorHAnsi"/>
          <w:sz w:val="24"/>
          <w:szCs w:val="24"/>
        </w:rPr>
        <w:t xml:space="preserve">lenário em sessão ordinária de </w:t>
      </w:r>
      <w:r w:rsidR="009701AE">
        <w:rPr>
          <w:rFonts w:asciiTheme="minorHAnsi" w:hAnsiTheme="minorHAnsi" w:cstheme="minorHAnsi"/>
          <w:sz w:val="24"/>
          <w:szCs w:val="24"/>
        </w:rPr>
        <w:t>14</w:t>
      </w:r>
      <w:r w:rsidRPr="00F24D13">
        <w:rPr>
          <w:rFonts w:asciiTheme="minorHAnsi" w:hAnsiTheme="minorHAnsi" w:cstheme="minorHAnsi"/>
          <w:sz w:val="24"/>
          <w:szCs w:val="24"/>
        </w:rPr>
        <w:t xml:space="preserve"> de </w:t>
      </w:r>
      <w:r w:rsidR="002E0655">
        <w:rPr>
          <w:rFonts w:asciiTheme="minorHAnsi" w:hAnsiTheme="minorHAnsi" w:cstheme="minorHAnsi"/>
          <w:sz w:val="24"/>
          <w:szCs w:val="24"/>
        </w:rPr>
        <w:t>março</w:t>
      </w:r>
      <w:r w:rsidRPr="00F24D13">
        <w:rPr>
          <w:rFonts w:asciiTheme="minorHAnsi" w:hAnsiTheme="minorHAnsi" w:cstheme="minorHAnsi"/>
          <w:sz w:val="24"/>
          <w:szCs w:val="24"/>
        </w:rPr>
        <w:t xml:space="preserve"> de 202</w:t>
      </w:r>
      <w:r w:rsidR="005417DA">
        <w:rPr>
          <w:rFonts w:asciiTheme="minorHAnsi" w:hAnsiTheme="minorHAnsi" w:cstheme="minorHAnsi"/>
          <w:sz w:val="24"/>
          <w:szCs w:val="24"/>
        </w:rPr>
        <w:t>3</w:t>
      </w:r>
      <w:r w:rsidRPr="00F24D13">
        <w:rPr>
          <w:rFonts w:asciiTheme="minorHAnsi" w:hAnsiTheme="minorHAnsi" w:cstheme="minorHAnsi"/>
          <w:sz w:val="24"/>
          <w:szCs w:val="24"/>
        </w:rPr>
        <w:t xml:space="preserve">, aprovando o Projeto de Lei nº </w:t>
      </w:r>
      <w:r w:rsidR="00434E8D">
        <w:rPr>
          <w:rFonts w:asciiTheme="minorHAnsi" w:hAnsiTheme="minorHAnsi" w:cstheme="minorHAnsi"/>
          <w:sz w:val="24"/>
          <w:szCs w:val="24"/>
        </w:rPr>
        <w:t>80</w:t>
      </w:r>
      <w:r w:rsidR="002F32BB">
        <w:rPr>
          <w:rFonts w:asciiTheme="minorHAnsi" w:hAnsiTheme="minorHAnsi" w:cstheme="minorHAnsi"/>
          <w:sz w:val="24"/>
          <w:szCs w:val="24"/>
        </w:rPr>
        <w:t>/202</w:t>
      </w:r>
      <w:r w:rsidR="005417DA">
        <w:rPr>
          <w:rFonts w:asciiTheme="minorHAnsi" w:hAnsiTheme="minorHAnsi" w:cstheme="minorHAnsi"/>
          <w:sz w:val="24"/>
          <w:szCs w:val="24"/>
        </w:rPr>
        <w:t>3</w:t>
      </w:r>
      <w:r w:rsidR="00434E8D">
        <w:rPr>
          <w:rFonts w:asciiTheme="minorHAnsi" w:hAnsiTheme="minorHAnsi" w:cstheme="minorHAnsi"/>
          <w:sz w:val="24"/>
          <w:szCs w:val="24"/>
        </w:rPr>
        <w:t xml:space="preserve"> e respectiva Emenda nº 01/2023</w:t>
      </w:r>
      <w:r w:rsidRPr="00F24D13">
        <w:rPr>
          <w:rFonts w:asciiTheme="minorHAnsi" w:hAnsiTheme="minorHAnsi" w:cstheme="minorHAnsi"/>
          <w:sz w:val="24"/>
          <w:szCs w:val="24"/>
        </w:rPr>
        <w:t>, apresenta a inclusa</w:t>
      </w:r>
    </w:p>
    <w:p w:rsidR="00F24D13" w:rsidRDefault="00F24D13" w:rsidP="00F24D13">
      <w:pPr>
        <w:pStyle w:val="AQAEPGRAFE"/>
      </w:pPr>
    </w:p>
    <w:p w:rsidR="00DC4B1A" w:rsidRDefault="00434E8D" w:rsidP="00F24D13">
      <w:pPr>
        <w:pStyle w:val="AQAEPGRAFE"/>
      </w:pPr>
      <w:r>
        <w:t xml:space="preserve">NOVA </w:t>
      </w:r>
      <w:r w:rsidR="00F24D13">
        <w:t>REDAÇÃO</w:t>
      </w:r>
      <w:r w:rsidR="0002327C">
        <w:t xml:space="preserve"> </w:t>
      </w:r>
      <w:r w:rsidR="00BC2A8A">
        <w:t>A</w:t>
      </w:r>
      <w:r w:rsidR="00F24D13">
        <w:t xml:space="preserve">O </w:t>
      </w:r>
      <w:r w:rsidR="00DC4B1A">
        <w:t>PROJETO DE LEI</w:t>
      </w:r>
      <w:r w:rsidR="00AB4325">
        <w:t xml:space="preserve"> </w:t>
      </w:r>
      <w:r w:rsidR="00DC4B1A">
        <w:t>N</w:t>
      </w:r>
      <w:r w:rsidR="00A800C0">
        <w:t>º</w:t>
      </w:r>
      <w:r w:rsidR="00DC4B1A">
        <w:t xml:space="preserve"> </w:t>
      </w:r>
      <w:r>
        <w:t>80</w:t>
      </w:r>
      <w:r w:rsidR="005417DA">
        <w:t>/2023</w:t>
      </w:r>
    </w:p>
    <w:p w:rsidR="00434E8D" w:rsidRPr="00BC4AAF" w:rsidRDefault="00434E8D" w:rsidP="00434E8D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34E8D" w:rsidRPr="00BC4AAF" w:rsidRDefault="00434E8D" w:rsidP="00434E8D">
      <w:pPr>
        <w:tabs>
          <w:tab w:val="left" w:pos="9099"/>
        </w:tabs>
        <w:ind w:left="5103"/>
        <w:jc w:val="both"/>
        <w:rPr>
          <w:rFonts w:ascii="Calibri" w:hAnsi="Calibri" w:cs="Calibri"/>
          <w:sz w:val="22"/>
          <w:szCs w:val="22"/>
        </w:rPr>
      </w:pPr>
      <w:r w:rsidRPr="003A3041">
        <w:rPr>
          <w:rFonts w:ascii="Calibri" w:hAnsi="Calibri" w:cs="Calibri"/>
          <w:sz w:val="22"/>
          <w:szCs w:val="22"/>
        </w:rPr>
        <w:t xml:space="preserve">Institui a Política Municipal de Linguagem Simples nos órgãos da </w:t>
      </w:r>
      <w:r>
        <w:rPr>
          <w:rFonts w:ascii="Calibri" w:hAnsi="Calibri" w:cs="Calibri"/>
          <w:sz w:val="22"/>
          <w:szCs w:val="22"/>
        </w:rPr>
        <w:t>A</w:t>
      </w:r>
      <w:r w:rsidRPr="003A3041">
        <w:rPr>
          <w:rFonts w:ascii="Calibri" w:hAnsi="Calibri" w:cs="Calibri"/>
          <w:sz w:val="22"/>
          <w:szCs w:val="22"/>
        </w:rPr>
        <w:t>dministração</w:t>
      </w:r>
      <w:r>
        <w:rPr>
          <w:rFonts w:ascii="Calibri" w:hAnsi="Calibri" w:cs="Calibri"/>
          <w:sz w:val="22"/>
          <w:szCs w:val="22"/>
        </w:rPr>
        <w:t xml:space="preserve"> Pública Municipal, e dá outras providências</w:t>
      </w:r>
      <w:r w:rsidRPr="003A3041">
        <w:rPr>
          <w:rFonts w:ascii="Calibri" w:hAnsi="Calibri" w:cs="Calibri"/>
          <w:sz w:val="22"/>
          <w:szCs w:val="22"/>
        </w:rPr>
        <w:t>.</w:t>
      </w:r>
      <w:bookmarkStart w:id="0" w:name="_GoBack"/>
    </w:p>
    <w:bookmarkEnd w:id="0"/>
    <w:p w:rsidR="00434E8D" w:rsidRPr="00BC4AAF" w:rsidRDefault="00434E8D" w:rsidP="00434E8D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Art. 1º </w:t>
      </w:r>
      <w:r w:rsidRPr="00E07DB9">
        <w:rPr>
          <w:rFonts w:ascii="Calibri" w:hAnsi="Calibri"/>
          <w:bCs/>
          <w:sz w:val="24"/>
          <w:szCs w:val="24"/>
        </w:rPr>
        <w:t>Fica instituída a Política Municipal de Linguagem Simples nos órgãos da Administração Pública Municipal, com os seguintes objetivos: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I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garantir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que a </w:t>
      </w:r>
      <w:r>
        <w:rPr>
          <w:rFonts w:ascii="Calibri" w:hAnsi="Calibri"/>
          <w:bCs/>
          <w:sz w:val="24"/>
          <w:szCs w:val="24"/>
        </w:rPr>
        <w:t>A</w:t>
      </w:r>
      <w:r w:rsidRPr="003A3041">
        <w:rPr>
          <w:rFonts w:ascii="Calibri" w:hAnsi="Calibri"/>
          <w:bCs/>
          <w:sz w:val="24"/>
          <w:szCs w:val="24"/>
        </w:rPr>
        <w:t xml:space="preserve">dministração </w:t>
      </w:r>
      <w:r>
        <w:rPr>
          <w:rFonts w:ascii="Calibri" w:hAnsi="Calibri"/>
          <w:bCs/>
          <w:sz w:val="24"/>
          <w:szCs w:val="24"/>
        </w:rPr>
        <w:t>P</w:t>
      </w:r>
      <w:r w:rsidRPr="003A3041">
        <w:rPr>
          <w:rFonts w:ascii="Calibri" w:hAnsi="Calibri"/>
          <w:bCs/>
          <w:sz w:val="24"/>
          <w:szCs w:val="24"/>
        </w:rPr>
        <w:t xml:space="preserve">ública </w:t>
      </w:r>
      <w:r>
        <w:rPr>
          <w:rFonts w:ascii="Calibri" w:hAnsi="Calibri"/>
          <w:bCs/>
          <w:sz w:val="24"/>
          <w:szCs w:val="24"/>
        </w:rPr>
        <w:t>M</w:t>
      </w:r>
      <w:r w:rsidRPr="003A3041">
        <w:rPr>
          <w:rFonts w:ascii="Calibri" w:hAnsi="Calibri"/>
          <w:bCs/>
          <w:sz w:val="24"/>
          <w:szCs w:val="24"/>
        </w:rPr>
        <w:t>unicipal utilize uma linguagem simples e clara em todos seus atos;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II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possibilitar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que as pessoas e as empresas consigam com facilidade localizar, entender e utilizar as informações da </w:t>
      </w:r>
      <w:r>
        <w:rPr>
          <w:rFonts w:ascii="Calibri" w:hAnsi="Calibri"/>
          <w:bCs/>
          <w:sz w:val="24"/>
          <w:szCs w:val="24"/>
        </w:rPr>
        <w:t>A</w:t>
      </w:r>
      <w:r w:rsidRPr="003A3041">
        <w:rPr>
          <w:rFonts w:ascii="Calibri" w:hAnsi="Calibri"/>
          <w:bCs/>
          <w:sz w:val="24"/>
          <w:szCs w:val="24"/>
        </w:rPr>
        <w:t xml:space="preserve">dministração </w:t>
      </w:r>
      <w:r>
        <w:rPr>
          <w:rFonts w:ascii="Calibri" w:hAnsi="Calibri"/>
          <w:bCs/>
          <w:sz w:val="24"/>
          <w:szCs w:val="24"/>
        </w:rPr>
        <w:t>P</w:t>
      </w:r>
      <w:r w:rsidRPr="003A3041">
        <w:rPr>
          <w:rFonts w:ascii="Calibri" w:hAnsi="Calibri"/>
          <w:bCs/>
          <w:sz w:val="24"/>
          <w:szCs w:val="24"/>
        </w:rPr>
        <w:t xml:space="preserve">ública </w:t>
      </w:r>
      <w:r>
        <w:rPr>
          <w:rFonts w:ascii="Calibri" w:hAnsi="Calibri"/>
          <w:bCs/>
          <w:sz w:val="24"/>
          <w:szCs w:val="24"/>
        </w:rPr>
        <w:t>M</w:t>
      </w:r>
      <w:r w:rsidRPr="003A3041">
        <w:rPr>
          <w:rFonts w:ascii="Calibri" w:hAnsi="Calibri"/>
          <w:bCs/>
          <w:sz w:val="24"/>
          <w:szCs w:val="24"/>
        </w:rPr>
        <w:t>unicipal;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proofErr w:type="spellStart"/>
      <w:r w:rsidRPr="003A3041">
        <w:rPr>
          <w:rFonts w:ascii="Calibri" w:hAnsi="Calibri"/>
          <w:bCs/>
          <w:sz w:val="24"/>
          <w:szCs w:val="24"/>
        </w:rPr>
        <w:t>III</w:t>
      </w:r>
      <w:proofErr w:type="spellEnd"/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reduzir a necessidade de intermediários entre o governo e a população;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proofErr w:type="spellStart"/>
      <w:r w:rsidRPr="003A3041">
        <w:rPr>
          <w:rFonts w:ascii="Calibri" w:hAnsi="Calibri"/>
          <w:bCs/>
          <w:sz w:val="24"/>
          <w:szCs w:val="24"/>
        </w:rPr>
        <w:t>IV</w:t>
      </w:r>
      <w:proofErr w:type="spellEnd"/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reduzir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os custos administrativos e operacionais de atendimento ao cidadão;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V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promover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a transparência e o acesso à informação pública de forma clara;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VI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facilitar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a participação e o controle da gestão pública pela população;</w:t>
      </w:r>
      <w:r>
        <w:rPr>
          <w:rFonts w:ascii="Calibri" w:hAnsi="Calibri"/>
          <w:bCs/>
          <w:sz w:val="24"/>
          <w:szCs w:val="24"/>
        </w:rPr>
        <w:t xml:space="preserve"> e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proofErr w:type="spellStart"/>
      <w:r w:rsidRPr="003A3041">
        <w:rPr>
          <w:rFonts w:ascii="Calibri" w:hAnsi="Calibri"/>
          <w:bCs/>
          <w:sz w:val="24"/>
          <w:szCs w:val="24"/>
        </w:rPr>
        <w:t>VII</w:t>
      </w:r>
      <w:proofErr w:type="spellEnd"/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promover o uso de linguagem inclusiva.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Art. 2º Para fins desta </w:t>
      </w:r>
      <w:r>
        <w:rPr>
          <w:rFonts w:ascii="Calibri" w:hAnsi="Calibri"/>
          <w:bCs/>
          <w:sz w:val="24"/>
          <w:szCs w:val="24"/>
        </w:rPr>
        <w:t>l</w:t>
      </w:r>
      <w:r w:rsidRPr="003A3041">
        <w:rPr>
          <w:rFonts w:ascii="Calibri" w:hAnsi="Calibri"/>
          <w:bCs/>
          <w:sz w:val="24"/>
          <w:szCs w:val="24"/>
        </w:rPr>
        <w:t>ei, considera-se: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I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>
        <w:rPr>
          <w:rFonts w:ascii="Calibri" w:hAnsi="Calibri"/>
          <w:bCs/>
          <w:sz w:val="24"/>
          <w:szCs w:val="24"/>
        </w:rPr>
        <w:t>l</w:t>
      </w:r>
      <w:r w:rsidRPr="003A3041">
        <w:rPr>
          <w:rFonts w:ascii="Calibri" w:hAnsi="Calibri"/>
          <w:bCs/>
          <w:sz w:val="24"/>
          <w:szCs w:val="24"/>
        </w:rPr>
        <w:t>inguagem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s</w:t>
      </w:r>
      <w:r w:rsidRPr="003A3041">
        <w:rPr>
          <w:rFonts w:ascii="Calibri" w:hAnsi="Calibri"/>
          <w:bCs/>
          <w:sz w:val="24"/>
          <w:szCs w:val="24"/>
        </w:rPr>
        <w:t>imples: o conjunto de práticas, instrumentos e sinais usados para transmitir informações de maneira clara e objetiva, a fim de facilitar a compreensão de textos;</w:t>
      </w:r>
      <w:r>
        <w:rPr>
          <w:rFonts w:ascii="Calibri" w:hAnsi="Calibri"/>
          <w:bCs/>
          <w:sz w:val="24"/>
          <w:szCs w:val="24"/>
        </w:rPr>
        <w:t xml:space="preserve"> e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II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>
        <w:rPr>
          <w:rFonts w:ascii="Calibri" w:hAnsi="Calibri"/>
          <w:bCs/>
          <w:sz w:val="24"/>
          <w:szCs w:val="24"/>
        </w:rPr>
        <w:t>t</w:t>
      </w:r>
      <w:r w:rsidRPr="003A3041">
        <w:rPr>
          <w:rFonts w:ascii="Calibri" w:hAnsi="Calibri"/>
          <w:bCs/>
          <w:sz w:val="24"/>
          <w:szCs w:val="24"/>
        </w:rPr>
        <w:t>exto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em </w:t>
      </w:r>
      <w:r>
        <w:rPr>
          <w:rFonts w:ascii="Calibri" w:hAnsi="Calibri"/>
          <w:bCs/>
          <w:sz w:val="24"/>
          <w:szCs w:val="24"/>
        </w:rPr>
        <w:t>l</w:t>
      </w:r>
      <w:r w:rsidRPr="003A3041">
        <w:rPr>
          <w:rFonts w:ascii="Calibri" w:hAnsi="Calibri"/>
          <w:bCs/>
          <w:sz w:val="24"/>
          <w:szCs w:val="24"/>
        </w:rPr>
        <w:t xml:space="preserve">inguagem </w:t>
      </w:r>
      <w:r>
        <w:rPr>
          <w:rFonts w:ascii="Calibri" w:hAnsi="Calibri"/>
          <w:bCs/>
          <w:sz w:val="24"/>
          <w:szCs w:val="24"/>
        </w:rPr>
        <w:t>s</w:t>
      </w:r>
      <w:r w:rsidRPr="003A3041">
        <w:rPr>
          <w:rFonts w:ascii="Calibri" w:hAnsi="Calibri"/>
          <w:bCs/>
          <w:sz w:val="24"/>
          <w:szCs w:val="24"/>
        </w:rPr>
        <w:t>imples: o texto em que as ideias, as palavras, as frases e a estrutura são organizadas para que o leitor encontre facilmente o que procura, compreenda o que encontrou e utilize a informação.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>Art. 3º São princípios da Política Municipal de Linguagem Simples: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I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o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foco na cidadã e no cidadão;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lastRenderedPageBreak/>
        <w:t xml:space="preserve">II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a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linguagem como meio para redução das desigualdades e para promoção do acesso aos serviços públicos, transparência, participação e controle social;</w:t>
      </w:r>
      <w:r>
        <w:rPr>
          <w:rFonts w:ascii="Calibri" w:hAnsi="Calibri"/>
          <w:bCs/>
          <w:sz w:val="24"/>
          <w:szCs w:val="24"/>
        </w:rPr>
        <w:t xml:space="preserve"> e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proofErr w:type="spellStart"/>
      <w:r w:rsidRPr="003A3041">
        <w:rPr>
          <w:rFonts w:ascii="Calibri" w:hAnsi="Calibri"/>
          <w:bCs/>
          <w:sz w:val="24"/>
          <w:szCs w:val="24"/>
        </w:rPr>
        <w:t>III</w:t>
      </w:r>
      <w:proofErr w:type="spellEnd"/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a </w:t>
      </w:r>
      <w:r w:rsidRPr="003A3041">
        <w:rPr>
          <w:rFonts w:ascii="Calibri" w:hAnsi="Calibri"/>
          <w:bCs/>
          <w:sz w:val="24"/>
          <w:szCs w:val="24"/>
        </w:rPr>
        <w:t xml:space="preserve">simplificação dos atos da </w:t>
      </w:r>
      <w:r>
        <w:rPr>
          <w:rFonts w:ascii="Calibri" w:hAnsi="Calibri"/>
          <w:bCs/>
          <w:sz w:val="24"/>
          <w:szCs w:val="24"/>
        </w:rPr>
        <w:t>A</w:t>
      </w:r>
      <w:r w:rsidRPr="003A3041">
        <w:rPr>
          <w:rFonts w:ascii="Calibri" w:hAnsi="Calibri"/>
          <w:bCs/>
          <w:sz w:val="24"/>
          <w:szCs w:val="24"/>
        </w:rPr>
        <w:t>dministração</w:t>
      </w:r>
      <w:r>
        <w:rPr>
          <w:rFonts w:ascii="Calibri" w:hAnsi="Calibri"/>
          <w:bCs/>
          <w:sz w:val="24"/>
          <w:szCs w:val="24"/>
        </w:rPr>
        <w:t xml:space="preserve"> Pública M</w:t>
      </w:r>
      <w:r w:rsidRPr="003A3041">
        <w:rPr>
          <w:rFonts w:ascii="Calibri" w:hAnsi="Calibri"/>
          <w:bCs/>
          <w:sz w:val="24"/>
          <w:szCs w:val="24"/>
        </w:rPr>
        <w:t>unicipal.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Art. 4º A </w:t>
      </w:r>
      <w:r>
        <w:rPr>
          <w:rFonts w:ascii="Calibri" w:hAnsi="Calibri"/>
          <w:bCs/>
          <w:sz w:val="24"/>
          <w:szCs w:val="24"/>
        </w:rPr>
        <w:t>A</w:t>
      </w:r>
      <w:r w:rsidRPr="003A3041">
        <w:rPr>
          <w:rFonts w:ascii="Calibri" w:hAnsi="Calibri"/>
          <w:bCs/>
          <w:sz w:val="24"/>
          <w:szCs w:val="24"/>
        </w:rPr>
        <w:t xml:space="preserve">dministração </w:t>
      </w:r>
      <w:r>
        <w:rPr>
          <w:rFonts w:ascii="Calibri" w:hAnsi="Calibri"/>
          <w:bCs/>
          <w:sz w:val="24"/>
          <w:szCs w:val="24"/>
        </w:rPr>
        <w:t>P</w:t>
      </w:r>
      <w:r w:rsidRPr="003A3041">
        <w:rPr>
          <w:rFonts w:ascii="Calibri" w:hAnsi="Calibri"/>
          <w:bCs/>
          <w:sz w:val="24"/>
          <w:szCs w:val="24"/>
        </w:rPr>
        <w:t xml:space="preserve">ública </w:t>
      </w:r>
      <w:r>
        <w:rPr>
          <w:rFonts w:ascii="Calibri" w:hAnsi="Calibri"/>
          <w:bCs/>
          <w:sz w:val="24"/>
          <w:szCs w:val="24"/>
        </w:rPr>
        <w:t>M</w:t>
      </w:r>
      <w:r w:rsidRPr="003A3041">
        <w:rPr>
          <w:rFonts w:ascii="Calibri" w:hAnsi="Calibri"/>
          <w:bCs/>
          <w:sz w:val="24"/>
          <w:szCs w:val="24"/>
        </w:rPr>
        <w:t>unicipal, para criar ou alterar qualquer ato, observará as seguintes diretrizes: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I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usar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linguagem respeitosa, amigável, simples e de fácil compreensão;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II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usar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palavras comuns e que as pessoas entendam com facilidade;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proofErr w:type="spellStart"/>
      <w:r w:rsidRPr="003A3041">
        <w:rPr>
          <w:rFonts w:ascii="Calibri" w:hAnsi="Calibri"/>
          <w:bCs/>
          <w:sz w:val="24"/>
          <w:szCs w:val="24"/>
        </w:rPr>
        <w:t>I</w:t>
      </w:r>
      <w:r>
        <w:rPr>
          <w:rFonts w:ascii="Calibri" w:hAnsi="Calibri"/>
          <w:bCs/>
          <w:sz w:val="24"/>
          <w:szCs w:val="24"/>
        </w:rPr>
        <w:t>II</w:t>
      </w:r>
      <w:proofErr w:type="spellEnd"/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não usar termos discriminatórios;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I</w:t>
      </w:r>
      <w:r w:rsidRPr="003A3041">
        <w:rPr>
          <w:rFonts w:ascii="Calibri" w:hAnsi="Calibri"/>
          <w:bCs/>
          <w:sz w:val="24"/>
          <w:szCs w:val="24"/>
        </w:rPr>
        <w:t>V</w:t>
      </w:r>
      <w:proofErr w:type="spellEnd"/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usar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linguagem adequada às pessoas com deficiência;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V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evitar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o uso de jargões e palavras estrangeiras;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VI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evitar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o uso de termos técnicos e explicá-los quando necessário;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proofErr w:type="spellStart"/>
      <w:r w:rsidRPr="003A3041">
        <w:rPr>
          <w:rFonts w:ascii="Calibri" w:hAnsi="Calibri"/>
          <w:bCs/>
          <w:sz w:val="24"/>
          <w:szCs w:val="24"/>
        </w:rPr>
        <w:t>VII</w:t>
      </w:r>
      <w:proofErr w:type="spellEnd"/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evitar o uso de siglas desconhecidas;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VIII</w:t>
      </w:r>
      <w:proofErr w:type="spellEnd"/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reduzir comunicação duplicada e desnecessária;</w:t>
      </w:r>
      <w:r>
        <w:rPr>
          <w:rFonts w:ascii="Calibri" w:hAnsi="Calibri"/>
          <w:bCs/>
          <w:sz w:val="24"/>
          <w:szCs w:val="24"/>
        </w:rPr>
        <w:t xml:space="preserve"> e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I</w:t>
      </w:r>
      <w:r w:rsidRPr="003A3041">
        <w:rPr>
          <w:rFonts w:ascii="Calibri" w:hAnsi="Calibri"/>
          <w:bCs/>
          <w:sz w:val="24"/>
          <w:szCs w:val="24"/>
        </w:rPr>
        <w:t>X</w:t>
      </w:r>
      <w:proofErr w:type="spellEnd"/>
      <w:r w:rsidRPr="003A304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Pr="003A304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3A3041">
        <w:rPr>
          <w:rFonts w:ascii="Calibri" w:hAnsi="Calibri"/>
          <w:bCs/>
          <w:sz w:val="24"/>
          <w:szCs w:val="24"/>
        </w:rPr>
        <w:t>usar</w:t>
      </w:r>
      <w:proofErr w:type="gramEnd"/>
      <w:r w:rsidRPr="003A3041">
        <w:rPr>
          <w:rFonts w:ascii="Calibri" w:hAnsi="Calibri"/>
          <w:bCs/>
          <w:sz w:val="24"/>
          <w:szCs w:val="24"/>
        </w:rPr>
        <w:t xml:space="preserve"> elementos não textuais, como imagens, tabelas e gráficos de forma complementar.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§ 1º Caberá ao Poder Executivo definir diretrizes complementares a esta </w:t>
      </w:r>
      <w:r>
        <w:rPr>
          <w:rFonts w:ascii="Calibri" w:hAnsi="Calibri"/>
          <w:bCs/>
          <w:sz w:val="24"/>
          <w:szCs w:val="24"/>
        </w:rPr>
        <w:t>l</w:t>
      </w:r>
      <w:r w:rsidRPr="003A3041">
        <w:rPr>
          <w:rFonts w:ascii="Calibri" w:hAnsi="Calibri"/>
          <w:bCs/>
          <w:sz w:val="24"/>
          <w:szCs w:val="24"/>
        </w:rPr>
        <w:t>ei.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§ 2º A aplicação das diretrizes estabelecidas por esta </w:t>
      </w:r>
      <w:r>
        <w:rPr>
          <w:rFonts w:ascii="Calibri" w:hAnsi="Calibri"/>
          <w:bCs/>
          <w:sz w:val="24"/>
          <w:szCs w:val="24"/>
        </w:rPr>
        <w:t>l</w:t>
      </w:r>
      <w:r w:rsidRPr="003A3041">
        <w:rPr>
          <w:rFonts w:ascii="Calibri" w:hAnsi="Calibri"/>
          <w:bCs/>
          <w:sz w:val="24"/>
          <w:szCs w:val="24"/>
        </w:rPr>
        <w:t>ei não prejudicará a disponibilização integral das informações.</w:t>
      </w:r>
    </w:p>
    <w:p w:rsidR="00434E8D" w:rsidRPr="003A3041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Art. 5º As despesas decorrentes da aplicação desta </w:t>
      </w:r>
      <w:r>
        <w:rPr>
          <w:rFonts w:ascii="Calibri" w:hAnsi="Calibri"/>
          <w:bCs/>
          <w:sz w:val="24"/>
          <w:szCs w:val="24"/>
        </w:rPr>
        <w:t>l</w:t>
      </w:r>
      <w:r w:rsidRPr="003A3041">
        <w:rPr>
          <w:rFonts w:ascii="Calibri" w:hAnsi="Calibri"/>
          <w:bCs/>
          <w:sz w:val="24"/>
          <w:szCs w:val="24"/>
        </w:rPr>
        <w:t>ei correrão por conta de dotações orçamentárias próprias, suplementadas se necessário.</w:t>
      </w:r>
    </w:p>
    <w:p w:rsidR="00434E8D" w:rsidRDefault="00434E8D" w:rsidP="00434E8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3A3041">
        <w:rPr>
          <w:rFonts w:ascii="Calibri" w:hAnsi="Calibri"/>
          <w:bCs/>
          <w:sz w:val="24"/>
          <w:szCs w:val="24"/>
        </w:rPr>
        <w:t xml:space="preserve">Art. 6º Esta </w:t>
      </w:r>
      <w:r>
        <w:rPr>
          <w:rFonts w:ascii="Calibri" w:hAnsi="Calibri"/>
          <w:bCs/>
          <w:sz w:val="24"/>
          <w:szCs w:val="24"/>
        </w:rPr>
        <w:t>l</w:t>
      </w:r>
      <w:r w:rsidRPr="003A3041">
        <w:rPr>
          <w:rFonts w:ascii="Calibri" w:hAnsi="Calibri"/>
          <w:bCs/>
          <w:sz w:val="24"/>
          <w:szCs w:val="24"/>
        </w:rPr>
        <w:t xml:space="preserve">ei entra em vigor na data de sua publicação. </w:t>
      </w:r>
    </w:p>
    <w:p w:rsidR="00AB4325" w:rsidRPr="00225217" w:rsidRDefault="00AB4325" w:rsidP="00434E8D">
      <w:pPr>
        <w:pStyle w:val="AQAPARTENORMATIVA"/>
        <w:jc w:val="both"/>
      </w:pPr>
      <w:r w:rsidRPr="00225217">
        <w:t xml:space="preserve">“PALACETE VEREADOR CARLOS ALBERTO </w:t>
      </w:r>
      <w:proofErr w:type="spellStart"/>
      <w:r w:rsidRPr="00225217">
        <w:t>MANÇO</w:t>
      </w:r>
      <w:proofErr w:type="spellEnd"/>
      <w:r w:rsidRPr="00225217">
        <w:t xml:space="preserve">”, </w:t>
      </w:r>
      <w:r w:rsidR="009701AE">
        <w:t>14</w:t>
      </w:r>
      <w:r>
        <w:t xml:space="preserve"> </w:t>
      </w:r>
      <w:r w:rsidRPr="00225217">
        <w:t xml:space="preserve">de </w:t>
      </w:r>
      <w:r w:rsidR="005417DA">
        <w:t>fevereiro</w:t>
      </w:r>
      <w:r w:rsidRPr="00225217">
        <w:t xml:space="preserve"> de 202</w:t>
      </w:r>
      <w:r w:rsidR="005417DA">
        <w:t>3</w:t>
      </w:r>
      <w:r w:rsidRPr="00225217">
        <w:t>.</w:t>
      </w:r>
    </w:p>
    <w:p w:rsidR="00603973" w:rsidRDefault="00603973" w:rsidP="00AB4325">
      <w:pPr>
        <w:pStyle w:val="AQAPARTENORMATIVA"/>
        <w:ind w:firstLine="0"/>
        <w:rPr>
          <w:rFonts w:cs="Calibri"/>
        </w:rPr>
      </w:pPr>
    </w:p>
    <w:p w:rsidR="008948E4" w:rsidRDefault="008948E4" w:rsidP="00AB4325">
      <w:pPr>
        <w:pStyle w:val="AQAPARTENORMATIVA"/>
        <w:ind w:firstLine="0"/>
        <w:rPr>
          <w:rFonts w:cs="Calibri"/>
          <w:b/>
          <w:bCs w:val="0"/>
        </w:rPr>
      </w:pPr>
    </w:p>
    <w:p w:rsidR="008948E4" w:rsidRPr="008948E4" w:rsidRDefault="005417DA" w:rsidP="00AB4325">
      <w:pPr>
        <w:pStyle w:val="AQAPARTENORMATIVA"/>
        <w:ind w:firstLine="0"/>
        <w:rPr>
          <w:rFonts w:cs="Calibri"/>
          <w:b/>
          <w:bCs w:val="0"/>
        </w:rPr>
      </w:pPr>
      <w:r>
        <w:rPr>
          <w:rFonts w:cs="Calibri"/>
          <w:b/>
          <w:bCs w:val="0"/>
        </w:rPr>
        <w:t xml:space="preserve">EDSON </w:t>
      </w:r>
      <w:proofErr w:type="spellStart"/>
      <w:r>
        <w:rPr>
          <w:rFonts w:cs="Calibri"/>
          <w:b/>
          <w:bCs w:val="0"/>
        </w:rPr>
        <w:t>HEL</w:t>
      </w:r>
      <w:proofErr w:type="spellEnd"/>
    </w:p>
    <w:p w:rsidR="008948E4" w:rsidRDefault="008948E4" w:rsidP="00AB4325">
      <w:pPr>
        <w:pStyle w:val="AQAPARTENORMATIVA"/>
        <w:ind w:firstLine="0"/>
        <w:rPr>
          <w:rFonts w:cs="Calibri"/>
        </w:rPr>
      </w:pPr>
      <w:r>
        <w:rPr>
          <w:rFonts w:cs="Calibri"/>
        </w:rPr>
        <w:t>Presidente da C</w:t>
      </w:r>
      <w:r w:rsidR="00BC2A8A">
        <w:rPr>
          <w:rFonts w:cs="Calibri"/>
        </w:rPr>
        <w:t>omissão de Justiça, Legislação e Redação</w:t>
      </w:r>
    </w:p>
    <w:p w:rsidR="008948E4" w:rsidRDefault="008948E4" w:rsidP="00AB4325">
      <w:pPr>
        <w:pStyle w:val="AQAPARTENORMATIVA"/>
        <w:ind w:firstLine="0"/>
        <w:rPr>
          <w:rFonts w:cs="Calibri"/>
          <w:b/>
          <w:bCs w:val="0"/>
        </w:rPr>
      </w:pPr>
    </w:p>
    <w:p w:rsidR="008948E4" w:rsidRPr="008948E4" w:rsidRDefault="005417DA" w:rsidP="00AB4325">
      <w:pPr>
        <w:pStyle w:val="AQAPARTENORMATIVA"/>
        <w:ind w:firstLine="0"/>
        <w:rPr>
          <w:rFonts w:cs="Calibri"/>
          <w:b/>
          <w:bCs w:val="0"/>
        </w:rPr>
      </w:pPr>
      <w:r>
        <w:rPr>
          <w:rFonts w:cs="Calibri"/>
          <w:b/>
          <w:bCs w:val="0"/>
        </w:rPr>
        <w:t>FABI VIRGÍLIO</w:t>
      </w:r>
    </w:p>
    <w:p w:rsidR="008948E4" w:rsidRDefault="008948E4" w:rsidP="00AB4325">
      <w:pPr>
        <w:pStyle w:val="AQAPARTENORMATIVA"/>
        <w:ind w:firstLine="0"/>
        <w:rPr>
          <w:rFonts w:cs="Calibri"/>
          <w:b/>
          <w:bCs w:val="0"/>
        </w:rPr>
      </w:pPr>
    </w:p>
    <w:p w:rsidR="008948E4" w:rsidRPr="008948E4" w:rsidRDefault="008948E4" w:rsidP="00AB4325">
      <w:pPr>
        <w:pStyle w:val="AQAPARTENORMATIVA"/>
        <w:ind w:firstLine="0"/>
        <w:rPr>
          <w:rFonts w:cs="Calibri"/>
          <w:b/>
          <w:bCs w:val="0"/>
        </w:rPr>
      </w:pPr>
      <w:r w:rsidRPr="008948E4">
        <w:rPr>
          <w:rFonts w:cs="Calibri"/>
          <w:b/>
          <w:bCs w:val="0"/>
        </w:rPr>
        <w:t>H</w:t>
      </w:r>
      <w:r w:rsidR="005417DA">
        <w:rPr>
          <w:rFonts w:cs="Calibri"/>
          <w:b/>
          <w:bCs w:val="0"/>
        </w:rPr>
        <w:t>UGO ADORNO</w:t>
      </w:r>
    </w:p>
    <w:sectPr w:rsidR="008948E4" w:rsidRPr="008948E4" w:rsidSect="00691C9D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9B" w:rsidRDefault="0055519B">
      <w:r>
        <w:separator/>
      </w:r>
    </w:p>
  </w:endnote>
  <w:endnote w:type="continuationSeparator" w:id="0">
    <w:p w:rsidR="0055519B" w:rsidRDefault="0055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691C9D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691C9D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9B" w:rsidRDefault="0055519B">
      <w:r>
        <w:separator/>
      </w:r>
    </w:p>
  </w:footnote>
  <w:footnote w:type="continuationSeparator" w:id="0">
    <w:p w:rsidR="0055519B" w:rsidRDefault="0055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5519B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24" w:rsidRDefault="00691C9D" w:rsidP="00691C9D">
    <w:pPr>
      <w:jc w:val="center"/>
    </w:pPr>
    <w:r>
      <w:rPr>
        <w:noProof/>
      </w:rPr>
      <w:drawing>
        <wp:inline distT="0" distB="0" distL="0" distR="0">
          <wp:extent cx="844298" cy="886970"/>
          <wp:effectExtent l="0" t="0" r="0" b="889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2,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298" cy="88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D24" w:rsidRDefault="00057D24" w:rsidP="00057D24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F24D13" w:rsidRPr="00057D24" w:rsidRDefault="00057D24" w:rsidP="00057D24">
    <w:pPr>
      <w:pStyle w:val="Cabealho"/>
      <w:jc w:val="center"/>
      <w:rPr>
        <w:sz w:val="24"/>
        <w:szCs w:val="24"/>
      </w:rPr>
    </w:pPr>
    <w:r w:rsidRPr="007A3559">
      <w:rPr>
        <w:sz w:val="24"/>
        <w:szCs w:val="24"/>
      </w:rPr>
      <w:t>COMISSÃO DE JUSTIÇA, LEGISLAÇÃO E REDAÇÃO</w:t>
    </w:r>
  </w:p>
  <w:p w:rsidR="00AD1335" w:rsidRPr="00AD1335" w:rsidRDefault="00AD1335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5519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19"/>
    <w:rsid w:val="000032A0"/>
    <w:rsid w:val="0000336F"/>
    <w:rsid w:val="00004B51"/>
    <w:rsid w:val="00005856"/>
    <w:rsid w:val="000104B9"/>
    <w:rsid w:val="00010F8C"/>
    <w:rsid w:val="00015703"/>
    <w:rsid w:val="00022312"/>
    <w:rsid w:val="00022734"/>
    <w:rsid w:val="0002327C"/>
    <w:rsid w:val="00032DD1"/>
    <w:rsid w:val="00034D67"/>
    <w:rsid w:val="000357C0"/>
    <w:rsid w:val="0004021F"/>
    <w:rsid w:val="0004588A"/>
    <w:rsid w:val="00045E2D"/>
    <w:rsid w:val="00053602"/>
    <w:rsid w:val="0005508F"/>
    <w:rsid w:val="000553B2"/>
    <w:rsid w:val="00056E64"/>
    <w:rsid w:val="00057D24"/>
    <w:rsid w:val="00062A18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0815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4F69"/>
    <w:rsid w:val="001442B0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3B2E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1F498F"/>
    <w:rsid w:val="001F7C56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37263"/>
    <w:rsid w:val="00243249"/>
    <w:rsid w:val="002460BB"/>
    <w:rsid w:val="002577D5"/>
    <w:rsid w:val="002600A7"/>
    <w:rsid w:val="002711AD"/>
    <w:rsid w:val="002722D4"/>
    <w:rsid w:val="00273766"/>
    <w:rsid w:val="00287B65"/>
    <w:rsid w:val="002A033F"/>
    <w:rsid w:val="002A0966"/>
    <w:rsid w:val="002A143A"/>
    <w:rsid w:val="002A7119"/>
    <w:rsid w:val="002B09F3"/>
    <w:rsid w:val="002B2250"/>
    <w:rsid w:val="002B5AB0"/>
    <w:rsid w:val="002B750D"/>
    <w:rsid w:val="002C248D"/>
    <w:rsid w:val="002C2547"/>
    <w:rsid w:val="002D397D"/>
    <w:rsid w:val="002D4836"/>
    <w:rsid w:val="002E0655"/>
    <w:rsid w:val="002E4C99"/>
    <w:rsid w:val="002F32BB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192"/>
    <w:rsid w:val="0035594B"/>
    <w:rsid w:val="00364D92"/>
    <w:rsid w:val="00365B4A"/>
    <w:rsid w:val="00370444"/>
    <w:rsid w:val="00372023"/>
    <w:rsid w:val="003744DD"/>
    <w:rsid w:val="00375CCF"/>
    <w:rsid w:val="00380A87"/>
    <w:rsid w:val="00383D90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40194B"/>
    <w:rsid w:val="00406EEF"/>
    <w:rsid w:val="00426ABC"/>
    <w:rsid w:val="004272B2"/>
    <w:rsid w:val="00431A2A"/>
    <w:rsid w:val="004331AA"/>
    <w:rsid w:val="00433B0A"/>
    <w:rsid w:val="00434E8D"/>
    <w:rsid w:val="00440DB9"/>
    <w:rsid w:val="0044424D"/>
    <w:rsid w:val="00456D80"/>
    <w:rsid w:val="00457A0C"/>
    <w:rsid w:val="00457FFC"/>
    <w:rsid w:val="004641BA"/>
    <w:rsid w:val="00475087"/>
    <w:rsid w:val="004802E5"/>
    <w:rsid w:val="004945B7"/>
    <w:rsid w:val="004A1B2C"/>
    <w:rsid w:val="004A3B55"/>
    <w:rsid w:val="004A4BF7"/>
    <w:rsid w:val="004A5417"/>
    <w:rsid w:val="004A6CFF"/>
    <w:rsid w:val="004C3FE5"/>
    <w:rsid w:val="004D02DC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7DA"/>
    <w:rsid w:val="00541CF0"/>
    <w:rsid w:val="00543BB0"/>
    <w:rsid w:val="00547EE3"/>
    <w:rsid w:val="00554827"/>
    <w:rsid w:val="0055519B"/>
    <w:rsid w:val="00556DAB"/>
    <w:rsid w:val="00564421"/>
    <w:rsid w:val="0056493E"/>
    <w:rsid w:val="00565808"/>
    <w:rsid w:val="00571475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5F5335"/>
    <w:rsid w:val="00603973"/>
    <w:rsid w:val="00611329"/>
    <w:rsid w:val="00612E94"/>
    <w:rsid w:val="00617397"/>
    <w:rsid w:val="00617DAA"/>
    <w:rsid w:val="006203FB"/>
    <w:rsid w:val="00622F9E"/>
    <w:rsid w:val="00622FD8"/>
    <w:rsid w:val="00626F64"/>
    <w:rsid w:val="00630D6F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1C9D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624A"/>
    <w:rsid w:val="00767922"/>
    <w:rsid w:val="00772EE2"/>
    <w:rsid w:val="0077460C"/>
    <w:rsid w:val="00774AB5"/>
    <w:rsid w:val="00783E4F"/>
    <w:rsid w:val="007853F9"/>
    <w:rsid w:val="0078671F"/>
    <w:rsid w:val="007917A4"/>
    <w:rsid w:val="00791B29"/>
    <w:rsid w:val="0079307D"/>
    <w:rsid w:val="007944B9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0C36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66DD0"/>
    <w:rsid w:val="00870C38"/>
    <w:rsid w:val="00870DDE"/>
    <w:rsid w:val="00877F8D"/>
    <w:rsid w:val="00886CAF"/>
    <w:rsid w:val="0089471C"/>
    <w:rsid w:val="008948E4"/>
    <w:rsid w:val="008A09C8"/>
    <w:rsid w:val="008A24E5"/>
    <w:rsid w:val="008A509C"/>
    <w:rsid w:val="008A6E8C"/>
    <w:rsid w:val="008B3148"/>
    <w:rsid w:val="008B3AC3"/>
    <w:rsid w:val="008B6BDB"/>
    <w:rsid w:val="008C0F34"/>
    <w:rsid w:val="008C47C4"/>
    <w:rsid w:val="008C5A60"/>
    <w:rsid w:val="008C7E44"/>
    <w:rsid w:val="008D1A35"/>
    <w:rsid w:val="008D68F3"/>
    <w:rsid w:val="008E4FEF"/>
    <w:rsid w:val="008E5055"/>
    <w:rsid w:val="008F1798"/>
    <w:rsid w:val="008F3C89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701AE"/>
    <w:rsid w:val="00980AC8"/>
    <w:rsid w:val="00980C8F"/>
    <w:rsid w:val="00990364"/>
    <w:rsid w:val="009919A3"/>
    <w:rsid w:val="009A7837"/>
    <w:rsid w:val="009A7F37"/>
    <w:rsid w:val="009C2948"/>
    <w:rsid w:val="009C3C85"/>
    <w:rsid w:val="009D0955"/>
    <w:rsid w:val="009D15D0"/>
    <w:rsid w:val="009D4A61"/>
    <w:rsid w:val="009D7925"/>
    <w:rsid w:val="009E1B4A"/>
    <w:rsid w:val="009E33C5"/>
    <w:rsid w:val="009E5E5C"/>
    <w:rsid w:val="009F386B"/>
    <w:rsid w:val="009F6BE3"/>
    <w:rsid w:val="00A0002D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36C"/>
    <w:rsid w:val="00A758EF"/>
    <w:rsid w:val="00A766FF"/>
    <w:rsid w:val="00A77C66"/>
    <w:rsid w:val="00A800C0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4325"/>
    <w:rsid w:val="00AC3F41"/>
    <w:rsid w:val="00AC3FF0"/>
    <w:rsid w:val="00AC7B9C"/>
    <w:rsid w:val="00AD0B9E"/>
    <w:rsid w:val="00AD0E39"/>
    <w:rsid w:val="00AD1335"/>
    <w:rsid w:val="00AD14F9"/>
    <w:rsid w:val="00AD35DB"/>
    <w:rsid w:val="00AE0D8B"/>
    <w:rsid w:val="00AF1CA6"/>
    <w:rsid w:val="00AF3B6E"/>
    <w:rsid w:val="00AF3CAF"/>
    <w:rsid w:val="00AF3DD4"/>
    <w:rsid w:val="00B015D9"/>
    <w:rsid w:val="00B11074"/>
    <w:rsid w:val="00B145B7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55529"/>
    <w:rsid w:val="00B668BF"/>
    <w:rsid w:val="00B71CCB"/>
    <w:rsid w:val="00B74C19"/>
    <w:rsid w:val="00B76247"/>
    <w:rsid w:val="00B8187F"/>
    <w:rsid w:val="00B84242"/>
    <w:rsid w:val="00B84368"/>
    <w:rsid w:val="00B86CFB"/>
    <w:rsid w:val="00B874C4"/>
    <w:rsid w:val="00B940D4"/>
    <w:rsid w:val="00B9728F"/>
    <w:rsid w:val="00BA4D71"/>
    <w:rsid w:val="00BA7D43"/>
    <w:rsid w:val="00BB29FF"/>
    <w:rsid w:val="00BB48C7"/>
    <w:rsid w:val="00BB5C3E"/>
    <w:rsid w:val="00BC2A8A"/>
    <w:rsid w:val="00BD7828"/>
    <w:rsid w:val="00BE4CB0"/>
    <w:rsid w:val="00BE654D"/>
    <w:rsid w:val="00C01D77"/>
    <w:rsid w:val="00C030B3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2F0D"/>
    <w:rsid w:val="00C86C6D"/>
    <w:rsid w:val="00C9101A"/>
    <w:rsid w:val="00C91A91"/>
    <w:rsid w:val="00C95AD6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38D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B7302"/>
    <w:rsid w:val="00DC4B1A"/>
    <w:rsid w:val="00DC51BB"/>
    <w:rsid w:val="00DD33C1"/>
    <w:rsid w:val="00DD4D6F"/>
    <w:rsid w:val="00DF6538"/>
    <w:rsid w:val="00DF6A6B"/>
    <w:rsid w:val="00E01AAA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75260"/>
    <w:rsid w:val="00E808E3"/>
    <w:rsid w:val="00E81C7E"/>
    <w:rsid w:val="00E8209A"/>
    <w:rsid w:val="00E828FF"/>
    <w:rsid w:val="00E87D2D"/>
    <w:rsid w:val="00E9345B"/>
    <w:rsid w:val="00E94AEC"/>
    <w:rsid w:val="00EA27B1"/>
    <w:rsid w:val="00EA73DC"/>
    <w:rsid w:val="00EB6D5D"/>
    <w:rsid w:val="00EB70F7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4F1C"/>
    <w:rsid w:val="00F16907"/>
    <w:rsid w:val="00F24D13"/>
    <w:rsid w:val="00F26036"/>
    <w:rsid w:val="00F26C8A"/>
    <w:rsid w:val="00F45402"/>
    <w:rsid w:val="00F45518"/>
    <w:rsid w:val="00F5234F"/>
    <w:rsid w:val="00F52BF8"/>
    <w:rsid w:val="00F53B38"/>
    <w:rsid w:val="00F545AF"/>
    <w:rsid w:val="00F57B39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4390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F4EF744-6153-4043-946A-9AB4CA9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05508F"/>
    <w:pPr>
      <w:spacing w:before="120" w:after="120"/>
      <w:ind w:firstLine="1418"/>
      <w:contextualSpacing/>
      <w:jc w:val="center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F24D13"/>
    <w:pPr>
      <w:spacing w:before="120" w:after="120"/>
      <w:contextualSpacing/>
      <w:jc w:val="center"/>
    </w:pPr>
    <w:rPr>
      <w:rFonts w:ascii="Calibri" w:hAnsi="Calibri" w:cs="Calibri"/>
      <w:b/>
      <w:sz w:val="24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rsid w:val="004C3FE5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C3FE5"/>
    <w:rPr>
      <w:sz w:val="24"/>
      <w:szCs w:val="24"/>
    </w:rPr>
  </w:style>
  <w:style w:type="paragraph" w:styleId="Reviso">
    <w:name w:val="Revision"/>
    <w:hidden/>
    <w:uiPriority w:val="99"/>
    <w:semiHidden/>
    <w:rsid w:val="00C95AD6"/>
  </w:style>
  <w:style w:type="paragraph" w:styleId="Rodap">
    <w:name w:val="footer"/>
    <w:basedOn w:val="Normal"/>
    <w:link w:val="RodapChar"/>
    <w:uiPriority w:val="99"/>
    <w:unhideWhenUsed/>
    <w:rsid w:val="00F24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D13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F24D13"/>
    <w:pPr>
      <w:tabs>
        <w:tab w:val="center" w:pos="4252"/>
        <w:tab w:val="right" w:pos="8504"/>
      </w:tabs>
      <w:autoSpaceDE w:val="0"/>
      <w:autoSpaceDN w:val="0"/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F2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o\Google%20Drive\TRABALHO%20REMOTO\Auto&#769;grafos%20da%20sessa&#771;o%20para%20enviar\___MODELO%20REDA&#199;&#195;O%20FIN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B8B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___MODELO REDAÇÃO FINAL.dotx</Template>
  <TotalTime>6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Juliano Vituri</cp:lastModifiedBy>
  <cp:revision>7</cp:revision>
  <cp:lastPrinted>2018-06-26T22:41:00Z</cp:lastPrinted>
  <dcterms:created xsi:type="dcterms:W3CDTF">2023-02-07T14:43:00Z</dcterms:created>
  <dcterms:modified xsi:type="dcterms:W3CDTF">2023-03-13T15:05:00Z</dcterms:modified>
</cp:coreProperties>
</file>