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B" w:rsidRDefault="00ED511B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Pr="008D76F3" w:rsidRDefault="008D76F3" w:rsidP="00AA2674">
      <w:pPr>
        <w:jc w:val="both"/>
        <w:rPr>
          <w:rFonts w:asciiTheme="minorHAnsi" w:hAnsiTheme="minorHAnsi" w:cs="Arial"/>
          <w:sz w:val="28"/>
          <w:szCs w:val="28"/>
        </w:rPr>
      </w:pPr>
      <w:r w:rsidRPr="008D76F3">
        <w:rPr>
          <w:rFonts w:asciiTheme="minorHAnsi" w:hAnsiTheme="minorHAnsi" w:cs="Arial"/>
          <w:sz w:val="28"/>
          <w:szCs w:val="28"/>
        </w:rPr>
        <w:t>N</w:t>
      </w:r>
      <w:r w:rsidR="008B672D">
        <w:rPr>
          <w:rFonts w:asciiTheme="minorHAnsi" w:hAnsiTheme="minorHAnsi" w:cs="Arial"/>
          <w:sz w:val="28"/>
          <w:szCs w:val="28"/>
        </w:rPr>
        <w:t xml:space="preserve">o dia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8B672D">
        <w:rPr>
          <w:rFonts w:asciiTheme="minorHAnsi" w:hAnsiTheme="minorHAnsi" w:cs="Arial"/>
          <w:sz w:val="28"/>
          <w:szCs w:val="28"/>
        </w:rPr>
        <w:t xml:space="preserve"> de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AC5FD4">
        <w:rPr>
          <w:rFonts w:asciiTheme="minorHAnsi" w:hAnsiTheme="minorHAnsi" w:cs="Arial"/>
          <w:sz w:val="28"/>
          <w:szCs w:val="28"/>
        </w:rPr>
        <w:t xml:space="preserve"> de 2021</w:t>
      </w:r>
      <w:r w:rsidR="008B672D">
        <w:rPr>
          <w:rFonts w:asciiTheme="minorHAnsi" w:hAnsiTheme="minorHAnsi" w:cs="Arial"/>
          <w:sz w:val="28"/>
          <w:szCs w:val="28"/>
        </w:rPr>
        <w:t xml:space="preserve">, </w:t>
      </w:r>
      <w:r w:rsidR="00507560">
        <w:rPr>
          <w:rFonts w:asciiTheme="minorHAnsi" w:hAnsiTheme="minorHAnsi" w:cs="Arial"/>
          <w:sz w:val="28"/>
          <w:szCs w:val="28"/>
        </w:rPr>
        <w:t xml:space="preserve">às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507560">
        <w:rPr>
          <w:rFonts w:asciiTheme="minorHAnsi" w:hAnsiTheme="minorHAnsi" w:cs="Arial"/>
          <w:sz w:val="28"/>
          <w:szCs w:val="28"/>
        </w:rPr>
        <w:t xml:space="preserve"> horas</w:t>
      </w:r>
      <w:r w:rsidR="00D42148">
        <w:rPr>
          <w:rFonts w:asciiTheme="minorHAnsi" w:hAnsiTheme="minorHAnsi" w:cs="Arial"/>
          <w:sz w:val="28"/>
          <w:szCs w:val="28"/>
        </w:rPr>
        <w:t xml:space="preserve"> e ** minutos</w:t>
      </w:r>
      <w:r w:rsidR="00507560">
        <w:rPr>
          <w:rFonts w:asciiTheme="minorHAnsi" w:hAnsiTheme="minorHAnsi" w:cs="Arial"/>
          <w:sz w:val="28"/>
          <w:szCs w:val="28"/>
        </w:rPr>
        <w:t xml:space="preserve">, </w:t>
      </w:r>
      <w:r w:rsidRPr="008D76F3">
        <w:rPr>
          <w:rFonts w:asciiTheme="minorHAnsi" w:hAnsiTheme="minorHAnsi" w:cs="Arial"/>
          <w:sz w:val="28"/>
          <w:szCs w:val="28"/>
        </w:rPr>
        <w:t xml:space="preserve">o Plenário </w:t>
      </w:r>
      <w:r w:rsidR="00244BE3">
        <w:rPr>
          <w:rFonts w:asciiTheme="minorHAnsi" w:hAnsiTheme="minorHAnsi" w:cs="Arial"/>
          <w:sz w:val="28"/>
          <w:szCs w:val="28"/>
        </w:rPr>
        <w:t xml:space="preserve">da Câmara Municipal de Araraquara </w:t>
      </w:r>
      <w:r w:rsidRPr="008D76F3">
        <w:rPr>
          <w:rFonts w:asciiTheme="minorHAnsi" w:hAnsiTheme="minorHAnsi" w:cs="Arial"/>
          <w:sz w:val="28"/>
          <w:szCs w:val="28"/>
        </w:rPr>
        <w:t xml:space="preserve">reuniu-se em sessão secreta. </w:t>
      </w:r>
      <w:r w:rsidR="00244BE3">
        <w:rPr>
          <w:rFonts w:asciiTheme="minorHAnsi" w:hAnsiTheme="minorHAnsi" w:cs="Arial"/>
          <w:sz w:val="28"/>
          <w:szCs w:val="28"/>
        </w:rPr>
        <w:t>Após os registros de presença dos vereadores</w:t>
      </w:r>
      <w:r w:rsidR="00CC0546">
        <w:rPr>
          <w:rFonts w:asciiTheme="minorHAnsi" w:hAnsiTheme="minorHAnsi" w:cs="Arial"/>
          <w:sz w:val="28"/>
          <w:szCs w:val="28"/>
        </w:rPr>
        <w:t>,</w:t>
      </w:r>
      <w:r w:rsidR="00244BE3">
        <w:rPr>
          <w:rFonts w:asciiTheme="minorHAnsi" w:hAnsiTheme="minorHAnsi" w:cs="Arial"/>
          <w:sz w:val="28"/>
          <w:szCs w:val="28"/>
        </w:rPr>
        <w:t xml:space="preserve"> </w:t>
      </w:r>
      <w:r w:rsidR="00D439DE">
        <w:rPr>
          <w:rFonts w:asciiTheme="minorHAnsi" w:hAnsiTheme="minorHAnsi" w:cs="Arial"/>
          <w:sz w:val="28"/>
          <w:szCs w:val="28"/>
        </w:rPr>
        <w:t>apurado o quórum de instalação,</w:t>
      </w:r>
      <w:r w:rsidR="00244BE3">
        <w:rPr>
          <w:rFonts w:asciiTheme="minorHAnsi" w:hAnsiTheme="minorHAnsi" w:cs="Arial"/>
          <w:sz w:val="28"/>
          <w:szCs w:val="28"/>
        </w:rPr>
        <w:t xml:space="preserve"> foi iniciada</w:t>
      </w:r>
      <w:r w:rsidR="0015110C">
        <w:rPr>
          <w:rFonts w:asciiTheme="minorHAnsi" w:hAnsiTheme="minorHAnsi" w:cs="Arial"/>
          <w:sz w:val="28"/>
          <w:szCs w:val="28"/>
        </w:rPr>
        <w:t xml:space="preserve"> a </w:t>
      </w:r>
      <w:r w:rsidR="00244BE3">
        <w:rPr>
          <w:rFonts w:asciiTheme="minorHAnsi" w:hAnsiTheme="minorHAnsi" w:cs="Arial"/>
          <w:sz w:val="28"/>
          <w:szCs w:val="28"/>
        </w:rPr>
        <w:t xml:space="preserve">sessão. </w:t>
      </w:r>
      <w:r w:rsidR="00CC0546">
        <w:rPr>
          <w:rFonts w:asciiTheme="minorHAnsi" w:hAnsiTheme="minorHAnsi" w:cs="Arial"/>
          <w:sz w:val="28"/>
          <w:szCs w:val="28"/>
        </w:rPr>
        <w:t xml:space="preserve">Item </w:t>
      </w:r>
      <w:r w:rsidR="00D439DE">
        <w:rPr>
          <w:rFonts w:asciiTheme="minorHAnsi" w:hAnsiTheme="minorHAnsi" w:cs="Arial"/>
          <w:sz w:val="28"/>
          <w:szCs w:val="28"/>
        </w:rPr>
        <w:t>1</w:t>
      </w:r>
      <w:r w:rsidR="00CC0546">
        <w:rPr>
          <w:rFonts w:asciiTheme="minorHAnsi" w:hAnsiTheme="minorHAnsi" w:cs="Arial"/>
          <w:sz w:val="28"/>
          <w:szCs w:val="28"/>
        </w:rPr>
        <w:t>: entrou em dis</w:t>
      </w:r>
      <w:r w:rsidR="0015110C">
        <w:rPr>
          <w:rFonts w:asciiTheme="minorHAnsi" w:hAnsiTheme="minorHAnsi" w:cs="Arial"/>
          <w:sz w:val="28"/>
          <w:szCs w:val="28"/>
        </w:rPr>
        <w:t>cussão</w:t>
      </w:r>
      <w:r w:rsidR="00C110AF">
        <w:rPr>
          <w:rFonts w:asciiTheme="minorHAnsi" w:hAnsiTheme="minorHAnsi" w:cs="Arial"/>
          <w:sz w:val="28"/>
          <w:szCs w:val="28"/>
        </w:rPr>
        <w:t xml:space="preserve"> e votação secreta</w:t>
      </w:r>
      <w:r w:rsidR="0015110C">
        <w:rPr>
          <w:rFonts w:asciiTheme="minorHAnsi" w:hAnsiTheme="minorHAnsi" w:cs="Arial"/>
          <w:sz w:val="28"/>
          <w:szCs w:val="28"/>
        </w:rPr>
        <w:t xml:space="preserve"> o Projeto de Decreto Legislativo nº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9A57FD">
        <w:rPr>
          <w:rFonts w:asciiTheme="minorHAnsi" w:hAnsiTheme="minorHAnsi" w:cs="Arial"/>
          <w:sz w:val="28"/>
          <w:szCs w:val="28"/>
        </w:rPr>
        <w:t>/2021, de autoria d</w:t>
      </w:r>
      <w:r w:rsidR="00987B23">
        <w:rPr>
          <w:rFonts w:asciiTheme="minorHAnsi" w:hAnsiTheme="minorHAnsi" w:cs="Arial"/>
          <w:sz w:val="28"/>
          <w:szCs w:val="28"/>
        </w:rPr>
        <w:t xml:space="preserve">o vereador </w:t>
      </w:r>
      <w:r w:rsidR="00D42148">
        <w:rPr>
          <w:rFonts w:asciiTheme="minorHAnsi" w:hAnsiTheme="minorHAnsi" w:cs="Arial"/>
          <w:sz w:val="28"/>
          <w:szCs w:val="28"/>
        </w:rPr>
        <w:t>***</w:t>
      </w:r>
      <w:r w:rsidR="004E524E">
        <w:rPr>
          <w:rFonts w:asciiTheme="minorHAnsi" w:hAnsiTheme="minorHAnsi" w:cs="Arial"/>
          <w:sz w:val="28"/>
          <w:szCs w:val="28"/>
        </w:rPr>
        <w:t>,</w:t>
      </w:r>
      <w:r w:rsidR="00501B50">
        <w:rPr>
          <w:rFonts w:asciiTheme="minorHAnsi" w:hAnsiTheme="minorHAnsi" w:cs="Arial"/>
          <w:sz w:val="28"/>
          <w:szCs w:val="28"/>
        </w:rPr>
        <w:t xml:space="preserve"> </w:t>
      </w:r>
      <w:r w:rsidR="0015110C">
        <w:rPr>
          <w:rFonts w:asciiTheme="minorHAnsi" w:hAnsiTheme="minorHAnsi" w:cs="Arial"/>
          <w:sz w:val="28"/>
          <w:szCs w:val="28"/>
        </w:rPr>
        <w:t xml:space="preserve">que </w:t>
      </w:r>
      <w:r w:rsidR="00D42148">
        <w:rPr>
          <w:rFonts w:asciiTheme="minorHAnsi" w:hAnsiTheme="minorHAnsi" w:cs="Arial"/>
          <w:sz w:val="28"/>
          <w:szCs w:val="28"/>
        </w:rPr>
        <w:t>****</w:t>
      </w:r>
      <w:r w:rsidR="00D44B1A">
        <w:rPr>
          <w:rFonts w:asciiTheme="minorHAnsi" w:hAnsiTheme="minorHAnsi" w:cs="Arial"/>
          <w:sz w:val="28"/>
          <w:szCs w:val="28"/>
        </w:rPr>
        <w:t>c</w:t>
      </w:r>
      <w:r w:rsidR="00D44B1A" w:rsidRPr="00D44B1A">
        <w:rPr>
          <w:rFonts w:asciiTheme="minorHAnsi" w:hAnsiTheme="minorHAnsi" w:cs="Arial"/>
          <w:sz w:val="28"/>
          <w:szCs w:val="28"/>
        </w:rPr>
        <w:t xml:space="preserve">onfere a honraria </w:t>
      </w:r>
      <w:r w:rsidR="00987B23">
        <w:rPr>
          <w:rFonts w:asciiTheme="minorHAnsi" w:hAnsiTheme="minorHAnsi" w:cs="Arial"/>
          <w:sz w:val="28"/>
          <w:szCs w:val="28"/>
        </w:rPr>
        <w:t>"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987B23">
        <w:rPr>
          <w:rFonts w:asciiTheme="minorHAnsi" w:hAnsiTheme="minorHAnsi" w:cs="Arial"/>
          <w:sz w:val="28"/>
          <w:szCs w:val="28"/>
        </w:rPr>
        <w:t>"</w:t>
      </w:r>
      <w:r w:rsidR="00987B23" w:rsidRPr="00987B23">
        <w:rPr>
          <w:rFonts w:asciiTheme="minorHAnsi" w:hAnsiTheme="minorHAnsi" w:cs="Arial"/>
          <w:sz w:val="28"/>
          <w:szCs w:val="28"/>
        </w:rPr>
        <w:t xml:space="preserve"> a</w:t>
      </w:r>
      <w:r w:rsidR="00D42148">
        <w:rPr>
          <w:rFonts w:asciiTheme="minorHAnsi" w:hAnsiTheme="minorHAnsi" w:cs="Arial"/>
          <w:sz w:val="28"/>
          <w:szCs w:val="28"/>
        </w:rPr>
        <w:t xml:space="preserve"> ***</w:t>
      </w:r>
      <w:r w:rsidR="00CD029E">
        <w:rPr>
          <w:rFonts w:asciiTheme="minorHAnsi" w:hAnsiTheme="minorHAnsi" w:cs="Arial"/>
          <w:sz w:val="28"/>
          <w:szCs w:val="28"/>
        </w:rPr>
        <w:t xml:space="preserve">, </w:t>
      </w:r>
      <w:r w:rsidR="00241E28">
        <w:rPr>
          <w:rFonts w:asciiTheme="minorHAnsi" w:hAnsiTheme="minorHAnsi" w:cs="Arial"/>
          <w:sz w:val="28"/>
          <w:szCs w:val="28"/>
        </w:rPr>
        <w:t xml:space="preserve">aprovado </w:t>
      </w:r>
      <w:r w:rsidR="00817AF2">
        <w:rPr>
          <w:rFonts w:asciiTheme="minorHAnsi" w:hAnsiTheme="minorHAnsi" w:cs="Arial"/>
          <w:sz w:val="28"/>
          <w:szCs w:val="28"/>
        </w:rPr>
        <w:t xml:space="preserve">com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550AF7">
        <w:rPr>
          <w:rFonts w:asciiTheme="minorHAnsi" w:hAnsiTheme="minorHAnsi" w:cs="Arial"/>
          <w:sz w:val="28"/>
          <w:szCs w:val="28"/>
        </w:rPr>
        <w:t xml:space="preserve"> votos favoráveis</w:t>
      </w:r>
      <w:r w:rsidR="00D42148">
        <w:rPr>
          <w:rFonts w:asciiTheme="minorHAnsi" w:hAnsiTheme="minorHAnsi" w:cs="Arial"/>
          <w:sz w:val="28"/>
          <w:szCs w:val="28"/>
        </w:rPr>
        <w:t>, ** votos contrários</w:t>
      </w:r>
      <w:r w:rsidR="00550AF7">
        <w:rPr>
          <w:rFonts w:asciiTheme="minorHAnsi" w:hAnsiTheme="minorHAnsi" w:cs="Arial"/>
          <w:sz w:val="28"/>
          <w:szCs w:val="28"/>
        </w:rPr>
        <w:t xml:space="preserve"> e </w:t>
      </w:r>
      <w:r w:rsidR="00DE21CE">
        <w:rPr>
          <w:rFonts w:asciiTheme="minorHAnsi" w:hAnsiTheme="minorHAnsi" w:cs="Arial"/>
          <w:sz w:val="28"/>
          <w:szCs w:val="28"/>
        </w:rPr>
        <w:t>**</w:t>
      </w:r>
      <w:r w:rsidR="00817AF2">
        <w:rPr>
          <w:rFonts w:asciiTheme="minorHAnsi" w:hAnsiTheme="minorHAnsi" w:cs="Arial"/>
          <w:sz w:val="28"/>
          <w:szCs w:val="28"/>
        </w:rPr>
        <w:t xml:space="preserve"> </w:t>
      </w:r>
      <w:r w:rsidR="00944C05">
        <w:rPr>
          <w:rFonts w:asciiTheme="minorHAnsi" w:hAnsiTheme="minorHAnsi" w:cs="Arial"/>
          <w:sz w:val="28"/>
          <w:szCs w:val="28"/>
        </w:rPr>
        <w:t>aus</w:t>
      </w:r>
      <w:r w:rsidR="00DE21CE">
        <w:rPr>
          <w:rFonts w:asciiTheme="minorHAnsi" w:hAnsiTheme="minorHAnsi" w:cs="Arial"/>
          <w:sz w:val="28"/>
          <w:szCs w:val="28"/>
        </w:rPr>
        <w:t>ências</w:t>
      </w:r>
      <w:bookmarkStart w:id="0" w:name="_GoBack"/>
      <w:bookmarkEnd w:id="0"/>
      <w:r w:rsidR="00241E28">
        <w:rPr>
          <w:rFonts w:asciiTheme="minorHAnsi" w:hAnsiTheme="minorHAnsi" w:cs="Arial"/>
          <w:sz w:val="28"/>
          <w:szCs w:val="28"/>
        </w:rPr>
        <w:t xml:space="preserve">, </w:t>
      </w:r>
      <w:r w:rsidR="00C110AF">
        <w:rPr>
          <w:rFonts w:asciiTheme="minorHAnsi" w:hAnsiTheme="minorHAnsi" w:cs="Arial"/>
          <w:sz w:val="28"/>
          <w:szCs w:val="28"/>
        </w:rPr>
        <w:t>com redação final dispensada pelo Primeiro Secretário, vereador Rafael de Angeli</w:t>
      </w:r>
      <w:r w:rsidRPr="008D76F3">
        <w:rPr>
          <w:rFonts w:asciiTheme="minorHAnsi" w:hAnsiTheme="minorHAnsi" w:cs="Arial"/>
          <w:sz w:val="28"/>
          <w:szCs w:val="28"/>
        </w:rPr>
        <w:t>.</w:t>
      </w:r>
      <w:r w:rsidR="00550AF7">
        <w:rPr>
          <w:rFonts w:asciiTheme="minorHAnsi" w:hAnsiTheme="minorHAnsi" w:cs="Arial"/>
          <w:sz w:val="28"/>
          <w:szCs w:val="28"/>
        </w:rPr>
        <w:t xml:space="preserve"> </w:t>
      </w:r>
      <w:r w:rsidR="00C110AF">
        <w:rPr>
          <w:rFonts w:asciiTheme="minorHAnsi" w:hAnsiTheme="minorHAnsi" w:cs="Arial"/>
          <w:sz w:val="28"/>
          <w:szCs w:val="28"/>
        </w:rPr>
        <w:t>N</w:t>
      </w:r>
      <w:r w:rsidRPr="008D76F3">
        <w:rPr>
          <w:rFonts w:asciiTheme="minorHAnsi" w:hAnsiTheme="minorHAnsi" w:cs="Arial"/>
          <w:sz w:val="28"/>
          <w:szCs w:val="28"/>
        </w:rPr>
        <w:t>ada mais havendo a tratar</w:t>
      </w:r>
      <w:r w:rsidR="008B0EE1">
        <w:rPr>
          <w:rFonts w:asciiTheme="minorHAnsi" w:hAnsiTheme="minorHAnsi" w:cs="Arial"/>
          <w:sz w:val="28"/>
          <w:szCs w:val="28"/>
        </w:rPr>
        <w:t>,</w:t>
      </w:r>
      <w:r w:rsidR="008B672D">
        <w:rPr>
          <w:rFonts w:asciiTheme="minorHAnsi" w:hAnsiTheme="minorHAnsi" w:cs="Arial"/>
          <w:sz w:val="28"/>
          <w:szCs w:val="28"/>
        </w:rPr>
        <w:t xml:space="preserve"> </w:t>
      </w:r>
      <w:r w:rsidR="00507560">
        <w:rPr>
          <w:rFonts w:asciiTheme="minorHAnsi" w:hAnsiTheme="minorHAnsi" w:cs="Arial"/>
          <w:sz w:val="28"/>
          <w:szCs w:val="28"/>
        </w:rPr>
        <w:t xml:space="preserve">às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507560">
        <w:rPr>
          <w:rFonts w:asciiTheme="minorHAnsi" w:hAnsiTheme="minorHAnsi" w:cs="Arial"/>
          <w:sz w:val="28"/>
          <w:szCs w:val="28"/>
        </w:rPr>
        <w:t xml:space="preserve"> horas e </w:t>
      </w:r>
      <w:r w:rsidR="00D42148">
        <w:rPr>
          <w:rFonts w:asciiTheme="minorHAnsi" w:hAnsiTheme="minorHAnsi" w:cs="Arial"/>
          <w:sz w:val="28"/>
          <w:szCs w:val="28"/>
        </w:rPr>
        <w:t>**</w:t>
      </w:r>
      <w:r w:rsidR="00507560">
        <w:rPr>
          <w:rFonts w:asciiTheme="minorHAnsi" w:hAnsiTheme="minorHAnsi" w:cs="Arial"/>
          <w:sz w:val="28"/>
          <w:szCs w:val="28"/>
        </w:rPr>
        <w:t xml:space="preserve"> minutos </w:t>
      </w:r>
      <w:r w:rsidR="00C110AF">
        <w:rPr>
          <w:rFonts w:asciiTheme="minorHAnsi" w:hAnsiTheme="minorHAnsi" w:cs="Arial"/>
          <w:sz w:val="28"/>
          <w:szCs w:val="28"/>
        </w:rPr>
        <w:t>o Presidente</w:t>
      </w:r>
      <w:r w:rsidRPr="008D76F3">
        <w:rPr>
          <w:rFonts w:asciiTheme="minorHAnsi" w:hAnsiTheme="minorHAnsi" w:cs="Arial"/>
          <w:sz w:val="28"/>
          <w:szCs w:val="28"/>
        </w:rPr>
        <w:t xml:space="preserve"> declarou encerrada a sessão.</w:t>
      </w:r>
    </w:p>
    <w:p w:rsidR="00AC12CA" w:rsidRPr="008D76F3" w:rsidRDefault="00AC12CA" w:rsidP="009C0A32">
      <w:pPr>
        <w:pStyle w:val="Corpodetexto2"/>
        <w:tabs>
          <w:tab w:val="left" w:pos="284"/>
        </w:tabs>
        <w:ind w:left="0"/>
        <w:rPr>
          <w:rFonts w:asciiTheme="minorHAnsi" w:hAnsiTheme="minorHAnsi" w:cs="Arial"/>
          <w:sz w:val="28"/>
          <w:szCs w:val="28"/>
        </w:rPr>
      </w:pPr>
    </w:p>
    <w:p w:rsidR="001B3C73" w:rsidRPr="008D76F3" w:rsidRDefault="00ED511B" w:rsidP="00ED511B">
      <w:pPr>
        <w:pStyle w:val="Corpodetexto2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8D76F3">
        <w:rPr>
          <w:rFonts w:asciiTheme="minorHAnsi" w:hAnsiTheme="minorHAnsi" w:cs="Arial"/>
          <w:b/>
          <w:sz w:val="28"/>
          <w:szCs w:val="28"/>
        </w:rPr>
        <w:t>Aluisio</w:t>
      </w:r>
      <w:proofErr w:type="spellEnd"/>
      <w:r w:rsidRPr="008D76F3">
        <w:rPr>
          <w:rFonts w:asciiTheme="minorHAnsi" w:hAnsiTheme="minorHAnsi" w:cs="Arial"/>
          <w:b/>
          <w:sz w:val="28"/>
          <w:szCs w:val="28"/>
        </w:rPr>
        <w:t xml:space="preserve"> Boi</w:t>
      </w:r>
    </w:p>
    <w:p w:rsidR="001B3C73" w:rsidRPr="008D76F3" w:rsidRDefault="001B3C73" w:rsidP="00ED511B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8D76F3">
        <w:rPr>
          <w:rFonts w:asciiTheme="minorHAnsi" w:hAnsiTheme="minorHAnsi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8B672D" w:rsidRPr="008D76F3" w:rsidRDefault="008B672D" w:rsidP="008B672D">
      <w:pPr>
        <w:pStyle w:val="Corpodetexto2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Thainara Faria</w:t>
      </w:r>
    </w:p>
    <w:p w:rsidR="008B672D" w:rsidRPr="008D76F3" w:rsidRDefault="008B672D" w:rsidP="008B672D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Vice-Presidente</w:t>
      </w:r>
    </w:p>
    <w:p w:rsidR="008B672D" w:rsidRPr="008D76F3" w:rsidRDefault="008B672D" w:rsidP="009C0A32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A859BA" w:rsidRPr="008D76F3" w:rsidRDefault="00ED511B" w:rsidP="009C0A32">
      <w:pPr>
        <w:pStyle w:val="Corpodetexto2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8D76F3">
        <w:rPr>
          <w:rFonts w:asciiTheme="minorHAnsi" w:hAnsiTheme="minorHAnsi" w:cs="Arial"/>
          <w:b/>
          <w:sz w:val="28"/>
          <w:szCs w:val="28"/>
        </w:rPr>
        <w:t>Rafael de Angeli</w:t>
      </w:r>
    </w:p>
    <w:p w:rsidR="001B3C73" w:rsidRPr="008D76F3" w:rsidRDefault="00D6701D" w:rsidP="009C0A32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8D76F3">
        <w:rPr>
          <w:rFonts w:asciiTheme="minorHAnsi" w:hAnsiTheme="minorHAnsi" w:cs="Arial"/>
          <w:sz w:val="28"/>
          <w:szCs w:val="28"/>
        </w:rPr>
        <w:t>Primeiro</w:t>
      </w:r>
      <w:r w:rsidR="00D3485A" w:rsidRPr="008D76F3">
        <w:rPr>
          <w:rFonts w:asciiTheme="minorHAnsi" w:hAnsiTheme="minorHAnsi" w:cs="Arial"/>
          <w:sz w:val="28"/>
          <w:szCs w:val="28"/>
        </w:rPr>
        <w:t xml:space="preserve"> Secretário</w:t>
      </w:r>
    </w:p>
    <w:p w:rsidR="00ED511B" w:rsidRPr="008D76F3" w:rsidRDefault="00ED511B" w:rsidP="009C0A32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ED511B" w:rsidRPr="008D76F3" w:rsidRDefault="00ED511B" w:rsidP="009C0A32">
      <w:pPr>
        <w:pStyle w:val="Corpodetexto2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8D76F3">
        <w:rPr>
          <w:rFonts w:asciiTheme="minorHAnsi" w:hAnsiTheme="minorHAnsi" w:cs="Arial"/>
          <w:b/>
          <w:sz w:val="28"/>
          <w:szCs w:val="28"/>
        </w:rPr>
        <w:t>Lucas Grecco</w:t>
      </w:r>
    </w:p>
    <w:p w:rsidR="001B3C73" w:rsidRPr="008D76F3" w:rsidRDefault="00D6701D" w:rsidP="009C0A32">
      <w:pPr>
        <w:pStyle w:val="Corpodetexto2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8D76F3">
        <w:rPr>
          <w:rFonts w:asciiTheme="minorHAnsi" w:hAnsiTheme="minorHAnsi" w:cs="Arial"/>
          <w:sz w:val="28"/>
          <w:szCs w:val="28"/>
        </w:rPr>
        <w:t>Segundo</w:t>
      </w:r>
      <w:r w:rsidR="001B3C73" w:rsidRPr="008D76F3">
        <w:rPr>
          <w:rFonts w:asciiTheme="minorHAnsi" w:hAnsiTheme="minorHAnsi" w:cs="Arial"/>
          <w:sz w:val="28"/>
          <w:szCs w:val="28"/>
        </w:rPr>
        <w:t xml:space="preserve"> Secretário</w:t>
      </w:r>
    </w:p>
    <w:sectPr w:rsidR="001B3C73" w:rsidRPr="008D76F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57" w:rsidRDefault="00A50757">
      <w:r>
        <w:separator/>
      </w:r>
    </w:p>
  </w:endnote>
  <w:endnote w:type="continuationSeparator" w:id="0">
    <w:p w:rsidR="00A50757" w:rsidRDefault="00A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57" w:rsidRDefault="00A50757">
      <w:r>
        <w:separator/>
      </w:r>
    </w:p>
  </w:footnote>
  <w:footnote w:type="continuationSeparator" w:id="0">
    <w:p w:rsidR="00A50757" w:rsidRDefault="00A5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D5" w:rsidRDefault="004258D5" w:rsidP="004258D5">
    <w:pPr>
      <w:jc w:val="center"/>
    </w:pPr>
    <w:r>
      <w:rPr>
        <w:noProof/>
      </w:rPr>
      <w:drawing>
        <wp:inline distT="0" distB="0" distL="0" distR="0">
          <wp:extent cx="654050" cy="719455"/>
          <wp:effectExtent l="0" t="0" r="0" b="4445"/>
          <wp:docPr id="5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58D5" w:rsidRDefault="004258D5" w:rsidP="004258D5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4258D5" w:rsidRDefault="004258D5" w:rsidP="004258D5">
    <w:pPr>
      <w:jc w:val="center"/>
      <w:rPr>
        <w:rFonts w:asciiTheme="minorHAnsi" w:hAnsiTheme="minorHAnsi"/>
        <w:b/>
        <w:sz w:val="28"/>
        <w:szCs w:val="28"/>
      </w:rPr>
    </w:pPr>
  </w:p>
  <w:p w:rsidR="004258D5" w:rsidRPr="004258D5" w:rsidRDefault="004258D5" w:rsidP="004258D5">
    <w:pPr>
      <w:jc w:val="center"/>
      <w:rPr>
        <w:rFonts w:asciiTheme="minorHAnsi" w:hAnsiTheme="minorHAnsi"/>
        <w:b/>
        <w:sz w:val="28"/>
        <w:szCs w:val="28"/>
      </w:rPr>
    </w:pPr>
    <w:r w:rsidRPr="004258D5">
      <w:rPr>
        <w:rFonts w:asciiTheme="minorHAnsi" w:hAnsiTheme="minorHAnsi"/>
        <w:b/>
        <w:sz w:val="28"/>
        <w:szCs w:val="28"/>
      </w:rPr>
      <w:t xml:space="preserve">Ata da </w:t>
    </w:r>
    <w:r w:rsidR="00D42148">
      <w:rPr>
        <w:rFonts w:asciiTheme="minorHAnsi" w:hAnsiTheme="minorHAnsi"/>
        <w:b/>
        <w:sz w:val="28"/>
        <w:szCs w:val="28"/>
      </w:rPr>
      <w:t>**</w:t>
    </w:r>
    <w:r w:rsidRPr="004258D5">
      <w:rPr>
        <w:rFonts w:asciiTheme="minorHAnsi" w:hAnsiTheme="minorHAnsi"/>
        <w:b/>
        <w:sz w:val="28"/>
        <w:szCs w:val="28"/>
      </w:rPr>
      <w:t>ª Sessão Secreta</w:t>
    </w:r>
    <w:r>
      <w:rPr>
        <w:rFonts w:asciiTheme="minorHAnsi" w:hAnsiTheme="minorHAnsi"/>
        <w:b/>
        <w:sz w:val="28"/>
        <w:szCs w:val="28"/>
      </w:rPr>
      <w:t xml:space="preserve"> da 18ª Legislatura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18"/>
    <w:rsid w:val="0000092F"/>
    <w:rsid w:val="00003214"/>
    <w:rsid w:val="00005421"/>
    <w:rsid w:val="00006AC6"/>
    <w:rsid w:val="00010EE6"/>
    <w:rsid w:val="000122B1"/>
    <w:rsid w:val="00017B84"/>
    <w:rsid w:val="00020E57"/>
    <w:rsid w:val="00021572"/>
    <w:rsid w:val="00022661"/>
    <w:rsid w:val="000235A2"/>
    <w:rsid w:val="000319FE"/>
    <w:rsid w:val="00031A79"/>
    <w:rsid w:val="00036CDB"/>
    <w:rsid w:val="000413A8"/>
    <w:rsid w:val="000475FA"/>
    <w:rsid w:val="00053CAA"/>
    <w:rsid w:val="00060461"/>
    <w:rsid w:val="000608A0"/>
    <w:rsid w:val="000646DF"/>
    <w:rsid w:val="00064887"/>
    <w:rsid w:val="0006512D"/>
    <w:rsid w:val="00065FC6"/>
    <w:rsid w:val="00075A1E"/>
    <w:rsid w:val="000769B3"/>
    <w:rsid w:val="000841EB"/>
    <w:rsid w:val="00093663"/>
    <w:rsid w:val="00093C43"/>
    <w:rsid w:val="00094C41"/>
    <w:rsid w:val="000A4F7A"/>
    <w:rsid w:val="000B16BB"/>
    <w:rsid w:val="000B377A"/>
    <w:rsid w:val="000B42DA"/>
    <w:rsid w:val="000C1142"/>
    <w:rsid w:val="000C138B"/>
    <w:rsid w:val="000C307F"/>
    <w:rsid w:val="000C7B73"/>
    <w:rsid w:val="000D0CF8"/>
    <w:rsid w:val="000D4F48"/>
    <w:rsid w:val="000D5AF0"/>
    <w:rsid w:val="000D6A70"/>
    <w:rsid w:val="000E03E7"/>
    <w:rsid w:val="000E0AD2"/>
    <w:rsid w:val="000E1D74"/>
    <w:rsid w:val="000E2D88"/>
    <w:rsid w:val="000E4BFC"/>
    <w:rsid w:val="000F1676"/>
    <w:rsid w:val="000F7FAA"/>
    <w:rsid w:val="00101CA6"/>
    <w:rsid w:val="00104E45"/>
    <w:rsid w:val="001109DE"/>
    <w:rsid w:val="00110CE4"/>
    <w:rsid w:val="00116539"/>
    <w:rsid w:val="001207A4"/>
    <w:rsid w:val="00121B33"/>
    <w:rsid w:val="00122C9B"/>
    <w:rsid w:val="00123E7D"/>
    <w:rsid w:val="001336CE"/>
    <w:rsid w:val="00137274"/>
    <w:rsid w:val="00141C67"/>
    <w:rsid w:val="0014320A"/>
    <w:rsid w:val="00143954"/>
    <w:rsid w:val="00143963"/>
    <w:rsid w:val="0014458E"/>
    <w:rsid w:val="00144EA3"/>
    <w:rsid w:val="0015110C"/>
    <w:rsid w:val="0015141D"/>
    <w:rsid w:val="00151DE9"/>
    <w:rsid w:val="00152F4E"/>
    <w:rsid w:val="001603F3"/>
    <w:rsid w:val="0016452E"/>
    <w:rsid w:val="00164609"/>
    <w:rsid w:val="00164CAA"/>
    <w:rsid w:val="001718EE"/>
    <w:rsid w:val="00172695"/>
    <w:rsid w:val="00175850"/>
    <w:rsid w:val="00175C0B"/>
    <w:rsid w:val="001766A2"/>
    <w:rsid w:val="00180201"/>
    <w:rsid w:val="0018028F"/>
    <w:rsid w:val="00183E78"/>
    <w:rsid w:val="0018655D"/>
    <w:rsid w:val="00190035"/>
    <w:rsid w:val="00190241"/>
    <w:rsid w:val="001909EC"/>
    <w:rsid w:val="00191415"/>
    <w:rsid w:val="00195D79"/>
    <w:rsid w:val="001A1E5B"/>
    <w:rsid w:val="001A3FB4"/>
    <w:rsid w:val="001B186F"/>
    <w:rsid w:val="001B251B"/>
    <w:rsid w:val="001B3C73"/>
    <w:rsid w:val="001C0AA7"/>
    <w:rsid w:val="001C2809"/>
    <w:rsid w:val="001C2E07"/>
    <w:rsid w:val="001C497F"/>
    <w:rsid w:val="001D45B7"/>
    <w:rsid w:val="001D4C28"/>
    <w:rsid w:val="001D50F7"/>
    <w:rsid w:val="001E38D3"/>
    <w:rsid w:val="001E471D"/>
    <w:rsid w:val="001E6708"/>
    <w:rsid w:val="001F0FA1"/>
    <w:rsid w:val="001F303E"/>
    <w:rsid w:val="001F36A8"/>
    <w:rsid w:val="00201F20"/>
    <w:rsid w:val="00202C10"/>
    <w:rsid w:val="00204740"/>
    <w:rsid w:val="00204FBB"/>
    <w:rsid w:val="00205AD7"/>
    <w:rsid w:val="0020675E"/>
    <w:rsid w:val="00214F43"/>
    <w:rsid w:val="002164A1"/>
    <w:rsid w:val="00220B5B"/>
    <w:rsid w:val="00220F2B"/>
    <w:rsid w:val="002217E9"/>
    <w:rsid w:val="00227AA8"/>
    <w:rsid w:val="00232199"/>
    <w:rsid w:val="002357B7"/>
    <w:rsid w:val="00237AFB"/>
    <w:rsid w:val="00237CBA"/>
    <w:rsid w:val="00240BE0"/>
    <w:rsid w:val="00241E28"/>
    <w:rsid w:val="00244BE3"/>
    <w:rsid w:val="002454AD"/>
    <w:rsid w:val="00246323"/>
    <w:rsid w:val="0025489E"/>
    <w:rsid w:val="00256DFA"/>
    <w:rsid w:val="002577FB"/>
    <w:rsid w:val="00257FD5"/>
    <w:rsid w:val="00260DD5"/>
    <w:rsid w:val="002655C2"/>
    <w:rsid w:val="002656FC"/>
    <w:rsid w:val="00265787"/>
    <w:rsid w:val="00266014"/>
    <w:rsid w:val="00266BB0"/>
    <w:rsid w:val="00276A6B"/>
    <w:rsid w:val="0028341B"/>
    <w:rsid w:val="00285285"/>
    <w:rsid w:val="00287F63"/>
    <w:rsid w:val="00290877"/>
    <w:rsid w:val="00291707"/>
    <w:rsid w:val="00291DD5"/>
    <w:rsid w:val="00296E5E"/>
    <w:rsid w:val="002A6384"/>
    <w:rsid w:val="002B7893"/>
    <w:rsid w:val="002C0ABC"/>
    <w:rsid w:val="002C22BF"/>
    <w:rsid w:val="002C4DFB"/>
    <w:rsid w:val="002D177E"/>
    <w:rsid w:val="002D2172"/>
    <w:rsid w:val="002D5B8E"/>
    <w:rsid w:val="002D65D9"/>
    <w:rsid w:val="002E3516"/>
    <w:rsid w:val="002F170F"/>
    <w:rsid w:val="003031C2"/>
    <w:rsid w:val="0031081D"/>
    <w:rsid w:val="00316E28"/>
    <w:rsid w:val="00317423"/>
    <w:rsid w:val="003264A4"/>
    <w:rsid w:val="003433B3"/>
    <w:rsid w:val="0035300C"/>
    <w:rsid w:val="00354984"/>
    <w:rsid w:val="003560C8"/>
    <w:rsid w:val="00357C1E"/>
    <w:rsid w:val="00367A97"/>
    <w:rsid w:val="00377003"/>
    <w:rsid w:val="00380BB5"/>
    <w:rsid w:val="00386A95"/>
    <w:rsid w:val="00387F1A"/>
    <w:rsid w:val="00393159"/>
    <w:rsid w:val="003963C4"/>
    <w:rsid w:val="00397926"/>
    <w:rsid w:val="003B39CC"/>
    <w:rsid w:val="003C7CF7"/>
    <w:rsid w:val="003D318B"/>
    <w:rsid w:val="003E05A4"/>
    <w:rsid w:val="003E25C4"/>
    <w:rsid w:val="003E4361"/>
    <w:rsid w:val="003E5264"/>
    <w:rsid w:val="003F0057"/>
    <w:rsid w:val="003F0837"/>
    <w:rsid w:val="003F09E8"/>
    <w:rsid w:val="003F48BF"/>
    <w:rsid w:val="003F61BA"/>
    <w:rsid w:val="0040006D"/>
    <w:rsid w:val="0040197E"/>
    <w:rsid w:val="00402529"/>
    <w:rsid w:val="00403682"/>
    <w:rsid w:val="00403756"/>
    <w:rsid w:val="00403E0E"/>
    <w:rsid w:val="00406550"/>
    <w:rsid w:val="0040719B"/>
    <w:rsid w:val="00413CFF"/>
    <w:rsid w:val="00420FA1"/>
    <w:rsid w:val="0042115A"/>
    <w:rsid w:val="004215E1"/>
    <w:rsid w:val="004218EB"/>
    <w:rsid w:val="00422A8D"/>
    <w:rsid w:val="00422C54"/>
    <w:rsid w:val="004258D5"/>
    <w:rsid w:val="004277B6"/>
    <w:rsid w:val="00427B82"/>
    <w:rsid w:val="004329BB"/>
    <w:rsid w:val="00435C63"/>
    <w:rsid w:val="0043619D"/>
    <w:rsid w:val="00441798"/>
    <w:rsid w:val="00444C17"/>
    <w:rsid w:val="00452E40"/>
    <w:rsid w:val="00455028"/>
    <w:rsid w:val="00457DEE"/>
    <w:rsid w:val="00462419"/>
    <w:rsid w:val="004628A4"/>
    <w:rsid w:val="00465277"/>
    <w:rsid w:val="00466DB4"/>
    <w:rsid w:val="00470CAD"/>
    <w:rsid w:val="00473F7A"/>
    <w:rsid w:val="004774EB"/>
    <w:rsid w:val="00477C34"/>
    <w:rsid w:val="00477DDE"/>
    <w:rsid w:val="0048031C"/>
    <w:rsid w:val="00480E8B"/>
    <w:rsid w:val="00481684"/>
    <w:rsid w:val="0048537C"/>
    <w:rsid w:val="00485638"/>
    <w:rsid w:val="00487773"/>
    <w:rsid w:val="00491F1C"/>
    <w:rsid w:val="0049523B"/>
    <w:rsid w:val="00497D7C"/>
    <w:rsid w:val="004A1D96"/>
    <w:rsid w:val="004A4EDE"/>
    <w:rsid w:val="004A65B5"/>
    <w:rsid w:val="004A74AC"/>
    <w:rsid w:val="004C4BD7"/>
    <w:rsid w:val="004C4BF9"/>
    <w:rsid w:val="004D1277"/>
    <w:rsid w:val="004D25A9"/>
    <w:rsid w:val="004D6213"/>
    <w:rsid w:val="004E1BF3"/>
    <w:rsid w:val="004E4DA7"/>
    <w:rsid w:val="004E4F30"/>
    <w:rsid w:val="004E524E"/>
    <w:rsid w:val="004E6205"/>
    <w:rsid w:val="004F0C4C"/>
    <w:rsid w:val="004F1B5D"/>
    <w:rsid w:val="004F2A86"/>
    <w:rsid w:val="004F52AB"/>
    <w:rsid w:val="00501B50"/>
    <w:rsid w:val="005058E2"/>
    <w:rsid w:val="00506F95"/>
    <w:rsid w:val="00507560"/>
    <w:rsid w:val="005113FE"/>
    <w:rsid w:val="00511FFD"/>
    <w:rsid w:val="005176AD"/>
    <w:rsid w:val="00520360"/>
    <w:rsid w:val="00525E71"/>
    <w:rsid w:val="00527C59"/>
    <w:rsid w:val="00531679"/>
    <w:rsid w:val="00540653"/>
    <w:rsid w:val="00541C2B"/>
    <w:rsid w:val="005432D2"/>
    <w:rsid w:val="00546D0F"/>
    <w:rsid w:val="005501C0"/>
    <w:rsid w:val="00550AF7"/>
    <w:rsid w:val="00550DED"/>
    <w:rsid w:val="005513B6"/>
    <w:rsid w:val="005514E0"/>
    <w:rsid w:val="00555654"/>
    <w:rsid w:val="00564DAA"/>
    <w:rsid w:val="005655B5"/>
    <w:rsid w:val="00565AC5"/>
    <w:rsid w:val="0056638C"/>
    <w:rsid w:val="005665A3"/>
    <w:rsid w:val="00567CF9"/>
    <w:rsid w:val="00571AC3"/>
    <w:rsid w:val="005722BF"/>
    <w:rsid w:val="00574DE3"/>
    <w:rsid w:val="00576F2F"/>
    <w:rsid w:val="005805A6"/>
    <w:rsid w:val="0058795A"/>
    <w:rsid w:val="00594C4A"/>
    <w:rsid w:val="00596119"/>
    <w:rsid w:val="005A4EBD"/>
    <w:rsid w:val="005B5327"/>
    <w:rsid w:val="005B6D06"/>
    <w:rsid w:val="005B7355"/>
    <w:rsid w:val="005C0285"/>
    <w:rsid w:val="005C04D5"/>
    <w:rsid w:val="005C0932"/>
    <w:rsid w:val="005C1A8B"/>
    <w:rsid w:val="005C267F"/>
    <w:rsid w:val="005C3299"/>
    <w:rsid w:val="005C35D3"/>
    <w:rsid w:val="005C5B64"/>
    <w:rsid w:val="005C5EFB"/>
    <w:rsid w:val="005D190E"/>
    <w:rsid w:val="005D63BA"/>
    <w:rsid w:val="005E3FE4"/>
    <w:rsid w:val="005E5F22"/>
    <w:rsid w:val="005E64C9"/>
    <w:rsid w:val="005E754C"/>
    <w:rsid w:val="005F36C0"/>
    <w:rsid w:val="005F62DD"/>
    <w:rsid w:val="005F6425"/>
    <w:rsid w:val="006030BA"/>
    <w:rsid w:val="0060311A"/>
    <w:rsid w:val="00610F12"/>
    <w:rsid w:val="00611731"/>
    <w:rsid w:val="00615D35"/>
    <w:rsid w:val="00617F3E"/>
    <w:rsid w:val="0062131D"/>
    <w:rsid w:val="0062131E"/>
    <w:rsid w:val="006259CE"/>
    <w:rsid w:val="00626F34"/>
    <w:rsid w:val="00630AC4"/>
    <w:rsid w:val="006329E9"/>
    <w:rsid w:val="00637B8A"/>
    <w:rsid w:val="006429F5"/>
    <w:rsid w:val="00647E5F"/>
    <w:rsid w:val="00647F8E"/>
    <w:rsid w:val="00652EF0"/>
    <w:rsid w:val="00654A2B"/>
    <w:rsid w:val="00654E5A"/>
    <w:rsid w:val="006572F7"/>
    <w:rsid w:val="00663C49"/>
    <w:rsid w:val="00670752"/>
    <w:rsid w:val="00673304"/>
    <w:rsid w:val="00681786"/>
    <w:rsid w:val="006834F3"/>
    <w:rsid w:val="006848F2"/>
    <w:rsid w:val="00685A81"/>
    <w:rsid w:val="006874E9"/>
    <w:rsid w:val="00687FC8"/>
    <w:rsid w:val="00691DC1"/>
    <w:rsid w:val="00694CE5"/>
    <w:rsid w:val="00695784"/>
    <w:rsid w:val="006969C5"/>
    <w:rsid w:val="00696D83"/>
    <w:rsid w:val="006A2815"/>
    <w:rsid w:val="006A50F7"/>
    <w:rsid w:val="006B687A"/>
    <w:rsid w:val="006B6BFB"/>
    <w:rsid w:val="006C0265"/>
    <w:rsid w:val="006C3E90"/>
    <w:rsid w:val="006C5526"/>
    <w:rsid w:val="006D07D0"/>
    <w:rsid w:val="006D7A7D"/>
    <w:rsid w:val="006E1D2A"/>
    <w:rsid w:val="006E23D8"/>
    <w:rsid w:val="006E3D26"/>
    <w:rsid w:val="006E5802"/>
    <w:rsid w:val="006E5F38"/>
    <w:rsid w:val="006E7358"/>
    <w:rsid w:val="006E77D0"/>
    <w:rsid w:val="006F38C5"/>
    <w:rsid w:val="006F630D"/>
    <w:rsid w:val="006F7FE3"/>
    <w:rsid w:val="00701492"/>
    <w:rsid w:val="00701C73"/>
    <w:rsid w:val="0070604B"/>
    <w:rsid w:val="00706D1B"/>
    <w:rsid w:val="007100B8"/>
    <w:rsid w:val="007138AD"/>
    <w:rsid w:val="007213FD"/>
    <w:rsid w:val="00722413"/>
    <w:rsid w:val="007240C9"/>
    <w:rsid w:val="007266BA"/>
    <w:rsid w:val="007275C1"/>
    <w:rsid w:val="007277A4"/>
    <w:rsid w:val="00734010"/>
    <w:rsid w:val="00737EE7"/>
    <w:rsid w:val="007477EF"/>
    <w:rsid w:val="0075107F"/>
    <w:rsid w:val="007525E6"/>
    <w:rsid w:val="0076094B"/>
    <w:rsid w:val="00764F52"/>
    <w:rsid w:val="00765301"/>
    <w:rsid w:val="00770123"/>
    <w:rsid w:val="00772B7C"/>
    <w:rsid w:val="00775252"/>
    <w:rsid w:val="0077636A"/>
    <w:rsid w:val="00784353"/>
    <w:rsid w:val="00784441"/>
    <w:rsid w:val="007852C9"/>
    <w:rsid w:val="007857C0"/>
    <w:rsid w:val="00785872"/>
    <w:rsid w:val="00786083"/>
    <w:rsid w:val="00787F43"/>
    <w:rsid w:val="00790CD6"/>
    <w:rsid w:val="0079304A"/>
    <w:rsid w:val="00795267"/>
    <w:rsid w:val="007967E6"/>
    <w:rsid w:val="007A16BA"/>
    <w:rsid w:val="007A1D62"/>
    <w:rsid w:val="007B39D1"/>
    <w:rsid w:val="007B5BEA"/>
    <w:rsid w:val="007B5C27"/>
    <w:rsid w:val="007B7BA9"/>
    <w:rsid w:val="007C2B38"/>
    <w:rsid w:val="007C54D5"/>
    <w:rsid w:val="007D0FF6"/>
    <w:rsid w:val="007E01B7"/>
    <w:rsid w:val="007E6526"/>
    <w:rsid w:val="007E7905"/>
    <w:rsid w:val="007F0F3B"/>
    <w:rsid w:val="007F7EB4"/>
    <w:rsid w:val="00800DB3"/>
    <w:rsid w:val="0080269B"/>
    <w:rsid w:val="008057D2"/>
    <w:rsid w:val="008127FF"/>
    <w:rsid w:val="00814D0B"/>
    <w:rsid w:val="0081603D"/>
    <w:rsid w:val="00816F0E"/>
    <w:rsid w:val="00817AF2"/>
    <w:rsid w:val="00823C53"/>
    <w:rsid w:val="0083715C"/>
    <w:rsid w:val="00840B5D"/>
    <w:rsid w:val="00843E08"/>
    <w:rsid w:val="0084610D"/>
    <w:rsid w:val="008477BE"/>
    <w:rsid w:val="00852195"/>
    <w:rsid w:val="00856ED4"/>
    <w:rsid w:val="008604D2"/>
    <w:rsid w:val="0086331A"/>
    <w:rsid w:val="00864BE1"/>
    <w:rsid w:val="00867660"/>
    <w:rsid w:val="008706BA"/>
    <w:rsid w:val="00870ECF"/>
    <w:rsid w:val="00871C97"/>
    <w:rsid w:val="008765B4"/>
    <w:rsid w:val="00884142"/>
    <w:rsid w:val="00884EBD"/>
    <w:rsid w:val="00886488"/>
    <w:rsid w:val="0088792B"/>
    <w:rsid w:val="00891861"/>
    <w:rsid w:val="00892126"/>
    <w:rsid w:val="008926A5"/>
    <w:rsid w:val="00895285"/>
    <w:rsid w:val="008955B8"/>
    <w:rsid w:val="00895B93"/>
    <w:rsid w:val="00895CA4"/>
    <w:rsid w:val="00897AF7"/>
    <w:rsid w:val="008A11A8"/>
    <w:rsid w:val="008A1BC0"/>
    <w:rsid w:val="008A6325"/>
    <w:rsid w:val="008A6922"/>
    <w:rsid w:val="008B0EE1"/>
    <w:rsid w:val="008B150B"/>
    <w:rsid w:val="008B32A6"/>
    <w:rsid w:val="008B3522"/>
    <w:rsid w:val="008B3DF8"/>
    <w:rsid w:val="008B672D"/>
    <w:rsid w:val="008C1C96"/>
    <w:rsid w:val="008C367E"/>
    <w:rsid w:val="008C4DF5"/>
    <w:rsid w:val="008D1991"/>
    <w:rsid w:val="008D6966"/>
    <w:rsid w:val="008D76F3"/>
    <w:rsid w:val="008E1073"/>
    <w:rsid w:val="008E2C3A"/>
    <w:rsid w:val="008F011F"/>
    <w:rsid w:val="008F44AB"/>
    <w:rsid w:val="008F52C4"/>
    <w:rsid w:val="008F75EB"/>
    <w:rsid w:val="0090453F"/>
    <w:rsid w:val="00904D3F"/>
    <w:rsid w:val="009066F2"/>
    <w:rsid w:val="00906787"/>
    <w:rsid w:val="0091192E"/>
    <w:rsid w:val="00914CAE"/>
    <w:rsid w:val="009150B2"/>
    <w:rsid w:val="00917753"/>
    <w:rsid w:val="00924C84"/>
    <w:rsid w:val="00924CFF"/>
    <w:rsid w:val="0093129C"/>
    <w:rsid w:val="00931599"/>
    <w:rsid w:val="009348EA"/>
    <w:rsid w:val="00943016"/>
    <w:rsid w:val="00944C05"/>
    <w:rsid w:val="009450DB"/>
    <w:rsid w:val="00952240"/>
    <w:rsid w:val="00956CA2"/>
    <w:rsid w:val="00963594"/>
    <w:rsid w:val="0096421D"/>
    <w:rsid w:val="00976D61"/>
    <w:rsid w:val="00980A60"/>
    <w:rsid w:val="009824E9"/>
    <w:rsid w:val="00982F7A"/>
    <w:rsid w:val="00983530"/>
    <w:rsid w:val="009856D7"/>
    <w:rsid w:val="00987B23"/>
    <w:rsid w:val="00987CEB"/>
    <w:rsid w:val="009911F2"/>
    <w:rsid w:val="0099449C"/>
    <w:rsid w:val="00997D6E"/>
    <w:rsid w:val="00997EFF"/>
    <w:rsid w:val="009A57FD"/>
    <w:rsid w:val="009A7F6C"/>
    <w:rsid w:val="009B2284"/>
    <w:rsid w:val="009B4C23"/>
    <w:rsid w:val="009B7A56"/>
    <w:rsid w:val="009C0A32"/>
    <w:rsid w:val="009C2455"/>
    <w:rsid w:val="009C49B4"/>
    <w:rsid w:val="009C6356"/>
    <w:rsid w:val="009D0399"/>
    <w:rsid w:val="009D49FD"/>
    <w:rsid w:val="009D669E"/>
    <w:rsid w:val="009E061A"/>
    <w:rsid w:val="009E0DA0"/>
    <w:rsid w:val="009E2911"/>
    <w:rsid w:val="009E2CFF"/>
    <w:rsid w:val="009E7A50"/>
    <w:rsid w:val="009F0ACF"/>
    <w:rsid w:val="009F12D3"/>
    <w:rsid w:val="009F43D5"/>
    <w:rsid w:val="009F6DA5"/>
    <w:rsid w:val="00A06998"/>
    <w:rsid w:val="00A0723F"/>
    <w:rsid w:val="00A13F33"/>
    <w:rsid w:val="00A21C1E"/>
    <w:rsid w:val="00A367CE"/>
    <w:rsid w:val="00A41B97"/>
    <w:rsid w:val="00A46517"/>
    <w:rsid w:val="00A50757"/>
    <w:rsid w:val="00A50EAE"/>
    <w:rsid w:val="00A52C25"/>
    <w:rsid w:val="00A53429"/>
    <w:rsid w:val="00A6247F"/>
    <w:rsid w:val="00A62D2D"/>
    <w:rsid w:val="00A66705"/>
    <w:rsid w:val="00A669E0"/>
    <w:rsid w:val="00A67097"/>
    <w:rsid w:val="00A7067C"/>
    <w:rsid w:val="00A718CD"/>
    <w:rsid w:val="00A71A20"/>
    <w:rsid w:val="00A7257C"/>
    <w:rsid w:val="00A73C60"/>
    <w:rsid w:val="00A807AB"/>
    <w:rsid w:val="00A80FC6"/>
    <w:rsid w:val="00A81453"/>
    <w:rsid w:val="00A83259"/>
    <w:rsid w:val="00A83DE9"/>
    <w:rsid w:val="00A8572E"/>
    <w:rsid w:val="00A859BA"/>
    <w:rsid w:val="00A90483"/>
    <w:rsid w:val="00A91C24"/>
    <w:rsid w:val="00A94596"/>
    <w:rsid w:val="00A95974"/>
    <w:rsid w:val="00AA23C9"/>
    <w:rsid w:val="00AA2674"/>
    <w:rsid w:val="00AA5C6E"/>
    <w:rsid w:val="00AA6AB7"/>
    <w:rsid w:val="00AB3175"/>
    <w:rsid w:val="00AB5C9A"/>
    <w:rsid w:val="00AC0C75"/>
    <w:rsid w:val="00AC12CA"/>
    <w:rsid w:val="00AC2F45"/>
    <w:rsid w:val="00AC5A93"/>
    <w:rsid w:val="00AC5FD4"/>
    <w:rsid w:val="00AD06BC"/>
    <w:rsid w:val="00AD2275"/>
    <w:rsid w:val="00AD2D60"/>
    <w:rsid w:val="00AD3CF8"/>
    <w:rsid w:val="00AD5805"/>
    <w:rsid w:val="00AD5C52"/>
    <w:rsid w:val="00AE02EA"/>
    <w:rsid w:val="00AE5D54"/>
    <w:rsid w:val="00AE6EAC"/>
    <w:rsid w:val="00AF3966"/>
    <w:rsid w:val="00AF437B"/>
    <w:rsid w:val="00AF54C4"/>
    <w:rsid w:val="00AF5E01"/>
    <w:rsid w:val="00AF7802"/>
    <w:rsid w:val="00B03B9C"/>
    <w:rsid w:val="00B06103"/>
    <w:rsid w:val="00B068D4"/>
    <w:rsid w:val="00B13033"/>
    <w:rsid w:val="00B20B71"/>
    <w:rsid w:val="00B33291"/>
    <w:rsid w:val="00B350B4"/>
    <w:rsid w:val="00B35842"/>
    <w:rsid w:val="00B420B0"/>
    <w:rsid w:val="00B43EA3"/>
    <w:rsid w:val="00B45DD2"/>
    <w:rsid w:val="00B52C1B"/>
    <w:rsid w:val="00B55C53"/>
    <w:rsid w:val="00B56C7F"/>
    <w:rsid w:val="00B610D4"/>
    <w:rsid w:val="00B61EF8"/>
    <w:rsid w:val="00B64DED"/>
    <w:rsid w:val="00B7564B"/>
    <w:rsid w:val="00B76BA9"/>
    <w:rsid w:val="00B8003D"/>
    <w:rsid w:val="00B804E3"/>
    <w:rsid w:val="00B81CB8"/>
    <w:rsid w:val="00B8611E"/>
    <w:rsid w:val="00B87A42"/>
    <w:rsid w:val="00B9287B"/>
    <w:rsid w:val="00B94CBD"/>
    <w:rsid w:val="00BA377B"/>
    <w:rsid w:val="00BB05B8"/>
    <w:rsid w:val="00BC008B"/>
    <w:rsid w:val="00BC285F"/>
    <w:rsid w:val="00BC70F0"/>
    <w:rsid w:val="00BD0D47"/>
    <w:rsid w:val="00BD133E"/>
    <w:rsid w:val="00BD1B2D"/>
    <w:rsid w:val="00BD2CA3"/>
    <w:rsid w:val="00BD63C2"/>
    <w:rsid w:val="00BE0CE2"/>
    <w:rsid w:val="00BE45D2"/>
    <w:rsid w:val="00BE69D3"/>
    <w:rsid w:val="00BF1087"/>
    <w:rsid w:val="00BF3D0A"/>
    <w:rsid w:val="00C043B2"/>
    <w:rsid w:val="00C04A9D"/>
    <w:rsid w:val="00C078AB"/>
    <w:rsid w:val="00C110AF"/>
    <w:rsid w:val="00C13E04"/>
    <w:rsid w:val="00C15155"/>
    <w:rsid w:val="00C151B2"/>
    <w:rsid w:val="00C1597B"/>
    <w:rsid w:val="00C16645"/>
    <w:rsid w:val="00C22EC0"/>
    <w:rsid w:val="00C34F82"/>
    <w:rsid w:val="00C3595A"/>
    <w:rsid w:val="00C40B2F"/>
    <w:rsid w:val="00C40FCD"/>
    <w:rsid w:val="00C46617"/>
    <w:rsid w:val="00C503C1"/>
    <w:rsid w:val="00C5043B"/>
    <w:rsid w:val="00C510B7"/>
    <w:rsid w:val="00C5213A"/>
    <w:rsid w:val="00C63D6F"/>
    <w:rsid w:val="00C649E2"/>
    <w:rsid w:val="00C64A77"/>
    <w:rsid w:val="00C679A8"/>
    <w:rsid w:val="00C70377"/>
    <w:rsid w:val="00C7168B"/>
    <w:rsid w:val="00C7514D"/>
    <w:rsid w:val="00C755EC"/>
    <w:rsid w:val="00C80307"/>
    <w:rsid w:val="00C81745"/>
    <w:rsid w:val="00C82F5A"/>
    <w:rsid w:val="00C85EB7"/>
    <w:rsid w:val="00CA209C"/>
    <w:rsid w:val="00CA35E0"/>
    <w:rsid w:val="00CA5265"/>
    <w:rsid w:val="00CA540E"/>
    <w:rsid w:val="00CB0155"/>
    <w:rsid w:val="00CB0527"/>
    <w:rsid w:val="00CB4D86"/>
    <w:rsid w:val="00CC0546"/>
    <w:rsid w:val="00CC353A"/>
    <w:rsid w:val="00CC3E5D"/>
    <w:rsid w:val="00CC409C"/>
    <w:rsid w:val="00CC5B68"/>
    <w:rsid w:val="00CD029E"/>
    <w:rsid w:val="00CD15A2"/>
    <w:rsid w:val="00CD2035"/>
    <w:rsid w:val="00CD36F4"/>
    <w:rsid w:val="00CD7621"/>
    <w:rsid w:val="00CE6F9F"/>
    <w:rsid w:val="00CE7D97"/>
    <w:rsid w:val="00CF3E9E"/>
    <w:rsid w:val="00CF4A14"/>
    <w:rsid w:val="00CF4DB8"/>
    <w:rsid w:val="00CF60D8"/>
    <w:rsid w:val="00CF6BE5"/>
    <w:rsid w:val="00D07693"/>
    <w:rsid w:val="00D14A80"/>
    <w:rsid w:val="00D20E18"/>
    <w:rsid w:val="00D21E96"/>
    <w:rsid w:val="00D23C6A"/>
    <w:rsid w:val="00D2750C"/>
    <w:rsid w:val="00D32F1E"/>
    <w:rsid w:val="00D33A97"/>
    <w:rsid w:val="00D3485A"/>
    <w:rsid w:val="00D37931"/>
    <w:rsid w:val="00D40C0C"/>
    <w:rsid w:val="00D42148"/>
    <w:rsid w:val="00D42D48"/>
    <w:rsid w:val="00D439DE"/>
    <w:rsid w:val="00D44B1A"/>
    <w:rsid w:val="00D45D58"/>
    <w:rsid w:val="00D465A4"/>
    <w:rsid w:val="00D5022C"/>
    <w:rsid w:val="00D52AD5"/>
    <w:rsid w:val="00D53396"/>
    <w:rsid w:val="00D56AC3"/>
    <w:rsid w:val="00D6330F"/>
    <w:rsid w:val="00D64360"/>
    <w:rsid w:val="00D6471F"/>
    <w:rsid w:val="00D65674"/>
    <w:rsid w:val="00D66235"/>
    <w:rsid w:val="00D6644A"/>
    <w:rsid w:val="00D6701D"/>
    <w:rsid w:val="00D7175B"/>
    <w:rsid w:val="00D72E18"/>
    <w:rsid w:val="00D7594D"/>
    <w:rsid w:val="00D75EB3"/>
    <w:rsid w:val="00D81822"/>
    <w:rsid w:val="00D82356"/>
    <w:rsid w:val="00D84E78"/>
    <w:rsid w:val="00D851F8"/>
    <w:rsid w:val="00D86E02"/>
    <w:rsid w:val="00D86E0E"/>
    <w:rsid w:val="00D9520A"/>
    <w:rsid w:val="00D979CB"/>
    <w:rsid w:val="00DA435B"/>
    <w:rsid w:val="00DA59F9"/>
    <w:rsid w:val="00DB0E9C"/>
    <w:rsid w:val="00DB15B6"/>
    <w:rsid w:val="00DC011D"/>
    <w:rsid w:val="00DC14D5"/>
    <w:rsid w:val="00DC4CF9"/>
    <w:rsid w:val="00DD0A86"/>
    <w:rsid w:val="00DD1358"/>
    <w:rsid w:val="00DD3AB5"/>
    <w:rsid w:val="00DD4B00"/>
    <w:rsid w:val="00DD5737"/>
    <w:rsid w:val="00DE21CE"/>
    <w:rsid w:val="00DE4492"/>
    <w:rsid w:val="00DF36C7"/>
    <w:rsid w:val="00DF464F"/>
    <w:rsid w:val="00DF5F3D"/>
    <w:rsid w:val="00DF6FFC"/>
    <w:rsid w:val="00DF72CC"/>
    <w:rsid w:val="00DF74DF"/>
    <w:rsid w:val="00E0511E"/>
    <w:rsid w:val="00E16E91"/>
    <w:rsid w:val="00E25415"/>
    <w:rsid w:val="00E25ADF"/>
    <w:rsid w:val="00E27102"/>
    <w:rsid w:val="00E30DBC"/>
    <w:rsid w:val="00E32805"/>
    <w:rsid w:val="00E32F85"/>
    <w:rsid w:val="00E36B7F"/>
    <w:rsid w:val="00E4004F"/>
    <w:rsid w:val="00E41EFB"/>
    <w:rsid w:val="00E50489"/>
    <w:rsid w:val="00E52C95"/>
    <w:rsid w:val="00E53154"/>
    <w:rsid w:val="00E55A65"/>
    <w:rsid w:val="00E6161F"/>
    <w:rsid w:val="00E62B54"/>
    <w:rsid w:val="00E62E67"/>
    <w:rsid w:val="00E63F5B"/>
    <w:rsid w:val="00E640A2"/>
    <w:rsid w:val="00E66D2F"/>
    <w:rsid w:val="00E67D7A"/>
    <w:rsid w:val="00E7032F"/>
    <w:rsid w:val="00E72183"/>
    <w:rsid w:val="00E722F8"/>
    <w:rsid w:val="00E729CF"/>
    <w:rsid w:val="00E74B43"/>
    <w:rsid w:val="00E775AD"/>
    <w:rsid w:val="00E77900"/>
    <w:rsid w:val="00EA1E96"/>
    <w:rsid w:val="00EA4727"/>
    <w:rsid w:val="00EA4E71"/>
    <w:rsid w:val="00EB17E4"/>
    <w:rsid w:val="00EB454A"/>
    <w:rsid w:val="00EB4F58"/>
    <w:rsid w:val="00EC0582"/>
    <w:rsid w:val="00EC3593"/>
    <w:rsid w:val="00ED511B"/>
    <w:rsid w:val="00ED6025"/>
    <w:rsid w:val="00EE0C61"/>
    <w:rsid w:val="00EE19FE"/>
    <w:rsid w:val="00EE3FEA"/>
    <w:rsid w:val="00EE531C"/>
    <w:rsid w:val="00EE6073"/>
    <w:rsid w:val="00EF1A8F"/>
    <w:rsid w:val="00EF5C3C"/>
    <w:rsid w:val="00F01A1E"/>
    <w:rsid w:val="00F0232F"/>
    <w:rsid w:val="00F061FF"/>
    <w:rsid w:val="00F079C2"/>
    <w:rsid w:val="00F1329D"/>
    <w:rsid w:val="00F15C85"/>
    <w:rsid w:val="00F20157"/>
    <w:rsid w:val="00F20889"/>
    <w:rsid w:val="00F210B1"/>
    <w:rsid w:val="00F214D6"/>
    <w:rsid w:val="00F21972"/>
    <w:rsid w:val="00F21E28"/>
    <w:rsid w:val="00F21ECF"/>
    <w:rsid w:val="00F22A47"/>
    <w:rsid w:val="00F23D3C"/>
    <w:rsid w:val="00F31236"/>
    <w:rsid w:val="00F32A70"/>
    <w:rsid w:val="00F34E7B"/>
    <w:rsid w:val="00F37187"/>
    <w:rsid w:val="00F40954"/>
    <w:rsid w:val="00F43B89"/>
    <w:rsid w:val="00F530CA"/>
    <w:rsid w:val="00F5318E"/>
    <w:rsid w:val="00F54109"/>
    <w:rsid w:val="00F55196"/>
    <w:rsid w:val="00F56289"/>
    <w:rsid w:val="00F575E2"/>
    <w:rsid w:val="00F61CD8"/>
    <w:rsid w:val="00F62E5E"/>
    <w:rsid w:val="00F65517"/>
    <w:rsid w:val="00F670B8"/>
    <w:rsid w:val="00F71A93"/>
    <w:rsid w:val="00F7494F"/>
    <w:rsid w:val="00F75DAC"/>
    <w:rsid w:val="00F83B31"/>
    <w:rsid w:val="00F844F9"/>
    <w:rsid w:val="00F94BA7"/>
    <w:rsid w:val="00F978AB"/>
    <w:rsid w:val="00FA0A42"/>
    <w:rsid w:val="00FA4CE7"/>
    <w:rsid w:val="00FB6573"/>
    <w:rsid w:val="00FC092C"/>
    <w:rsid w:val="00FC2FB4"/>
    <w:rsid w:val="00FC4A0A"/>
    <w:rsid w:val="00FC54B1"/>
    <w:rsid w:val="00FC6FB3"/>
    <w:rsid w:val="00FD3179"/>
    <w:rsid w:val="00FD511E"/>
    <w:rsid w:val="00FE06B2"/>
    <w:rsid w:val="00FE3D8D"/>
    <w:rsid w:val="00FE7DA6"/>
    <w:rsid w:val="00FF00EA"/>
    <w:rsid w:val="00FF3DE2"/>
    <w:rsid w:val="00FF4BDD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CEFDE3-00D7-4D7A-A3E1-499CF12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3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o\Google%20Drive\TRABALHO%20REMOTO\Atas\SESSOES%20SECRETAS\__MODELO%20ATA%20-%20SESS&#195;O%20SECRE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__MODELO ATA - SESSÃO SECRETA.dotx</Template>
  <TotalTime>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7</cp:revision>
  <cp:lastPrinted>2021-11-05T14:41:00Z</cp:lastPrinted>
  <dcterms:created xsi:type="dcterms:W3CDTF">2021-11-05T14:42:00Z</dcterms:created>
  <dcterms:modified xsi:type="dcterms:W3CDTF">2021-11-09T14:43:00Z</dcterms:modified>
</cp:coreProperties>
</file>