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D13" w:rsidRDefault="00F24D13" w:rsidP="00F24D1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F24D13" w:rsidRPr="00F24D13" w:rsidRDefault="00F24D13" w:rsidP="00F24D13">
      <w:pPr>
        <w:tabs>
          <w:tab w:val="left" w:pos="709"/>
          <w:tab w:val="left" w:pos="1418"/>
        </w:tabs>
        <w:ind w:right="5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4D13">
        <w:rPr>
          <w:rFonts w:asciiTheme="minorHAnsi" w:hAnsiTheme="minorHAnsi" w:cstheme="minorHAnsi"/>
          <w:bCs/>
          <w:sz w:val="24"/>
          <w:szCs w:val="24"/>
        </w:rPr>
        <w:t>A</w:t>
      </w:r>
      <w:r w:rsidRPr="00F24D13">
        <w:rPr>
          <w:rFonts w:asciiTheme="minorHAnsi" w:hAnsiTheme="minorHAnsi" w:cstheme="minorHAnsi"/>
          <w:sz w:val="24"/>
          <w:szCs w:val="24"/>
        </w:rPr>
        <w:t xml:space="preserve"> Comissão de Justiça, Legislação e Redação, de conformidade com o que deliberou o </w:t>
      </w:r>
      <w:r w:rsidR="006E0079">
        <w:rPr>
          <w:rFonts w:asciiTheme="minorHAnsi" w:hAnsiTheme="minorHAnsi" w:cstheme="minorHAnsi"/>
          <w:sz w:val="24"/>
          <w:szCs w:val="24"/>
        </w:rPr>
        <w:t>P</w:t>
      </w:r>
      <w:r w:rsidRPr="00F24D13">
        <w:rPr>
          <w:rFonts w:asciiTheme="minorHAnsi" w:hAnsiTheme="minorHAnsi" w:cstheme="minorHAnsi"/>
          <w:sz w:val="24"/>
          <w:szCs w:val="24"/>
        </w:rPr>
        <w:t xml:space="preserve">lenário em sessão ordinária de </w:t>
      </w:r>
      <w:r w:rsidR="007A3559">
        <w:rPr>
          <w:rFonts w:asciiTheme="minorHAnsi" w:hAnsiTheme="minorHAnsi" w:cstheme="minorHAnsi"/>
          <w:sz w:val="24"/>
          <w:szCs w:val="24"/>
        </w:rPr>
        <w:t>3</w:t>
      </w:r>
      <w:r w:rsidR="006E0079">
        <w:rPr>
          <w:rFonts w:asciiTheme="minorHAnsi" w:hAnsiTheme="minorHAnsi" w:cstheme="minorHAnsi"/>
          <w:sz w:val="24"/>
          <w:szCs w:val="24"/>
        </w:rPr>
        <w:t>1</w:t>
      </w:r>
      <w:r w:rsidR="007A3559">
        <w:rPr>
          <w:rFonts w:asciiTheme="minorHAnsi" w:hAnsiTheme="minorHAnsi" w:cstheme="minorHAnsi"/>
          <w:sz w:val="24"/>
          <w:szCs w:val="24"/>
        </w:rPr>
        <w:t xml:space="preserve"> de </w:t>
      </w:r>
      <w:r w:rsidR="006E0079">
        <w:rPr>
          <w:rFonts w:asciiTheme="minorHAnsi" w:hAnsiTheme="minorHAnsi" w:cstheme="minorHAnsi"/>
          <w:sz w:val="24"/>
          <w:szCs w:val="24"/>
        </w:rPr>
        <w:t>agosto</w:t>
      </w:r>
      <w:r w:rsidRPr="00F24D13">
        <w:rPr>
          <w:rFonts w:asciiTheme="minorHAnsi" w:hAnsiTheme="minorHAnsi" w:cstheme="minorHAnsi"/>
          <w:sz w:val="24"/>
          <w:szCs w:val="24"/>
        </w:rPr>
        <w:t xml:space="preserve"> de 202</w:t>
      </w:r>
      <w:r w:rsidR="007A3559">
        <w:rPr>
          <w:rFonts w:asciiTheme="minorHAnsi" w:hAnsiTheme="minorHAnsi" w:cstheme="minorHAnsi"/>
          <w:sz w:val="24"/>
          <w:szCs w:val="24"/>
        </w:rPr>
        <w:t>1</w:t>
      </w:r>
      <w:r w:rsidRPr="00F24D13">
        <w:rPr>
          <w:rFonts w:asciiTheme="minorHAnsi" w:hAnsiTheme="minorHAnsi" w:cstheme="minorHAnsi"/>
          <w:sz w:val="24"/>
          <w:szCs w:val="24"/>
        </w:rPr>
        <w:t xml:space="preserve">, aprovando o Projeto de Lei nº </w:t>
      </w:r>
      <w:r w:rsidR="006E0079">
        <w:rPr>
          <w:rFonts w:asciiTheme="minorHAnsi" w:hAnsiTheme="minorHAnsi" w:cstheme="minorHAnsi"/>
          <w:sz w:val="24"/>
          <w:szCs w:val="24"/>
        </w:rPr>
        <w:t>226</w:t>
      </w:r>
      <w:r w:rsidR="007A3559">
        <w:rPr>
          <w:rFonts w:asciiTheme="minorHAnsi" w:hAnsiTheme="minorHAnsi" w:cstheme="minorHAnsi"/>
          <w:sz w:val="24"/>
          <w:szCs w:val="24"/>
        </w:rPr>
        <w:t>/2021</w:t>
      </w:r>
      <w:r w:rsidRPr="00F24D13">
        <w:rPr>
          <w:rFonts w:asciiTheme="minorHAnsi" w:hAnsiTheme="minorHAnsi" w:cstheme="minorHAnsi"/>
          <w:sz w:val="24"/>
          <w:szCs w:val="24"/>
        </w:rPr>
        <w:t>, apresenta a inclusa</w:t>
      </w:r>
    </w:p>
    <w:p w:rsidR="00F24D13" w:rsidRDefault="00F24D13" w:rsidP="00F24D13">
      <w:pPr>
        <w:pStyle w:val="AQAEPGRAFE"/>
      </w:pPr>
    </w:p>
    <w:p w:rsidR="00DC4B1A" w:rsidRDefault="00F24D13" w:rsidP="00F24D13">
      <w:pPr>
        <w:pStyle w:val="AQAEPGRAFE"/>
      </w:pPr>
      <w:r>
        <w:t xml:space="preserve">REDAÇÃO FINAL DO </w:t>
      </w:r>
      <w:r w:rsidR="00DC4B1A">
        <w:t>PROJETO DE LEI N</w:t>
      </w:r>
      <w:r w:rsidR="00A800C0">
        <w:t>º</w:t>
      </w:r>
      <w:r w:rsidR="00DC4B1A">
        <w:t xml:space="preserve"> </w:t>
      </w:r>
      <w:r w:rsidR="006E0079">
        <w:t>226</w:t>
      </w:r>
      <w:r w:rsidR="007A3559">
        <w:t>/2021</w:t>
      </w:r>
    </w:p>
    <w:p w:rsidR="006E0079" w:rsidRPr="00DE2A14" w:rsidRDefault="006E0079" w:rsidP="006E0079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6E0079" w:rsidRPr="002F6CA7" w:rsidRDefault="006E0079" w:rsidP="006E0079">
      <w:pPr>
        <w:tabs>
          <w:tab w:val="left" w:pos="9099"/>
        </w:tabs>
        <w:ind w:left="5103"/>
        <w:jc w:val="both"/>
        <w:rPr>
          <w:rFonts w:asciiTheme="minorHAnsi" w:hAnsiTheme="minorHAnsi" w:cs="Calibri"/>
          <w:spacing w:val="-2"/>
          <w:sz w:val="22"/>
          <w:szCs w:val="22"/>
        </w:rPr>
      </w:pPr>
      <w:r w:rsidRPr="002F6CA7">
        <w:rPr>
          <w:rFonts w:asciiTheme="minorHAnsi" w:hAnsiTheme="minorHAnsi" w:cs="Calibri"/>
          <w:spacing w:val="-2"/>
          <w:sz w:val="22"/>
          <w:szCs w:val="22"/>
        </w:rPr>
        <w:t>Autoriza</w:t>
      </w:r>
      <w:r w:rsidRPr="00B92B2C">
        <w:rPr>
          <w:rFonts w:asciiTheme="minorHAnsi" w:hAnsiTheme="minorHAnsi" w:cs="Calibri"/>
          <w:spacing w:val="-2"/>
          <w:sz w:val="22"/>
          <w:szCs w:val="22"/>
        </w:rPr>
        <w:t xml:space="preserve"> a abertura de um </w:t>
      </w:r>
      <w:r w:rsidRPr="0096132B">
        <w:rPr>
          <w:rFonts w:asciiTheme="minorHAnsi" w:hAnsiTheme="minorHAnsi" w:cs="Calibri"/>
          <w:spacing w:val="-2"/>
          <w:sz w:val="22"/>
          <w:szCs w:val="22"/>
        </w:rPr>
        <w:t xml:space="preserve">crédito adicional suplementar, </w:t>
      </w:r>
      <w:r w:rsidRPr="000736D7">
        <w:rPr>
          <w:rFonts w:asciiTheme="minorHAnsi" w:hAnsiTheme="minorHAnsi" w:cs="Calibri"/>
          <w:spacing w:val="-2"/>
          <w:sz w:val="22"/>
          <w:szCs w:val="22"/>
        </w:rPr>
        <w:t>até o limite de R$ 275.000,00 (duzentos e setenta e cinco mil reais), com desembolso pelo Governo Municipal, para atender pagamento de acolhimento judiciais para idosos</w:t>
      </w:r>
      <w:r>
        <w:rPr>
          <w:rFonts w:asciiTheme="minorHAnsi" w:hAnsiTheme="minorHAnsi" w:cs="Calibri"/>
          <w:spacing w:val="-2"/>
          <w:sz w:val="22"/>
          <w:szCs w:val="22"/>
        </w:rPr>
        <w:t xml:space="preserve">, </w:t>
      </w:r>
      <w:r w:rsidRPr="002F6CA7">
        <w:rPr>
          <w:rFonts w:asciiTheme="minorHAnsi" w:hAnsiTheme="minorHAnsi" w:cs="Calibri"/>
          <w:spacing w:val="-2"/>
          <w:sz w:val="22"/>
          <w:szCs w:val="22"/>
        </w:rPr>
        <w:t>e dá outras providências.</w:t>
      </w:r>
    </w:p>
    <w:p w:rsidR="006E0079" w:rsidRPr="002F6CA7" w:rsidRDefault="006E0079" w:rsidP="006E0079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6E0079" w:rsidRDefault="006E0079" w:rsidP="006E0079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Art. 1º </w:t>
      </w:r>
      <w:r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suplementar, </w:t>
      </w:r>
      <w:r w:rsidRPr="000736D7">
        <w:rPr>
          <w:rFonts w:asciiTheme="minorHAnsi" w:hAnsiTheme="minorHAnsi" w:cs="Calibri"/>
          <w:sz w:val="24"/>
          <w:szCs w:val="24"/>
        </w:rPr>
        <w:t>até o limite de R$ 275.000,00 (duzentos e setenta e cinco mil reais)</w:t>
      </w:r>
      <w:r>
        <w:rPr>
          <w:rFonts w:asciiTheme="minorHAnsi" w:hAnsiTheme="minorHAnsi" w:cs="Calibri"/>
          <w:sz w:val="24"/>
          <w:szCs w:val="24"/>
        </w:rPr>
        <w:t>,</w:t>
      </w:r>
      <w:r w:rsidRPr="000736D7">
        <w:rPr>
          <w:rFonts w:asciiTheme="minorHAnsi" w:hAnsiTheme="minorHAnsi" w:cs="Calibri"/>
          <w:sz w:val="24"/>
          <w:szCs w:val="24"/>
        </w:rPr>
        <w:t xml:space="preserve"> com desembolso pelo Governo Municipal, para atender pagamento de acolhimento </w:t>
      </w:r>
      <w:r>
        <w:rPr>
          <w:rFonts w:asciiTheme="minorHAnsi" w:hAnsiTheme="minorHAnsi" w:cs="Calibri"/>
          <w:sz w:val="24"/>
          <w:szCs w:val="24"/>
        </w:rPr>
        <w:t>j</w:t>
      </w:r>
      <w:r w:rsidRPr="000736D7">
        <w:rPr>
          <w:rFonts w:asciiTheme="minorHAnsi" w:hAnsiTheme="minorHAnsi" w:cs="Calibri"/>
          <w:sz w:val="24"/>
          <w:szCs w:val="24"/>
        </w:rPr>
        <w:t xml:space="preserve">udiciais para </w:t>
      </w:r>
      <w:r>
        <w:rPr>
          <w:rFonts w:asciiTheme="minorHAnsi" w:hAnsiTheme="minorHAnsi" w:cs="Calibri"/>
          <w:sz w:val="24"/>
          <w:szCs w:val="24"/>
        </w:rPr>
        <w:t>i</w:t>
      </w:r>
      <w:r w:rsidRPr="000736D7">
        <w:rPr>
          <w:rFonts w:asciiTheme="minorHAnsi" w:hAnsiTheme="minorHAnsi" w:cs="Calibri"/>
          <w:sz w:val="24"/>
          <w:szCs w:val="24"/>
        </w:rPr>
        <w:t>dosos</w:t>
      </w:r>
      <w:r>
        <w:rPr>
          <w:rFonts w:asciiTheme="minorHAnsi" w:hAnsiTheme="minorHAnsi" w:cs="Calibri"/>
          <w:sz w:val="24"/>
          <w:szCs w:val="24"/>
        </w:rPr>
        <w:t>,</w:t>
      </w:r>
      <w:r w:rsidRPr="000736D7">
        <w:rPr>
          <w:rFonts w:asciiTheme="minorHAnsi" w:hAnsiTheme="minorHAnsi" w:cs="Calibri"/>
          <w:sz w:val="24"/>
          <w:szCs w:val="24"/>
        </w:rPr>
        <w:t xml:space="preserve"> conforme demonstrativo abaixo</w:t>
      </w:r>
      <w:r>
        <w:rPr>
          <w:rFonts w:asciiTheme="minorHAnsi" w:hAnsiTheme="minorHAnsi" w:cs="Calibri"/>
          <w:sz w:val="24"/>
          <w:szCs w:val="24"/>
        </w:rPr>
        <w:t>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20"/>
        <w:gridCol w:w="425"/>
        <w:gridCol w:w="1559"/>
      </w:tblGrid>
      <w:tr w:rsidR="006E0079" w:rsidRPr="000736D7" w:rsidTr="004F533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PODER EXECUTIVO</w:t>
            </w:r>
          </w:p>
        </w:tc>
      </w:tr>
      <w:tr w:rsidR="006E0079" w:rsidRPr="000736D7" w:rsidTr="004F533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SECRETARIA MUNICIPAL DE ASSISTÊNCIA E DESENVOLVIMENTO SOCIAL</w:t>
            </w:r>
          </w:p>
        </w:tc>
      </w:tr>
      <w:tr w:rsidR="006E0079" w:rsidRPr="000736D7" w:rsidTr="004F533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FUNDO MUNICIPAL DE ASSISTÊNCIA SOCIAL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08.241.0039.2.079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Acolhimento Judicial para Pessoas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275.000,00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275.000,00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</w:tbl>
    <w:p w:rsidR="006E0079" w:rsidRDefault="006E0079" w:rsidP="006E0079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5375D">
        <w:rPr>
          <w:rFonts w:ascii="Calibri" w:hAnsi="Calibri" w:cs="Calibri"/>
          <w:color w:val="000000"/>
          <w:sz w:val="24"/>
          <w:szCs w:val="24"/>
        </w:rPr>
        <w:t xml:space="preserve">Art. 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Pr="00F5375D">
        <w:rPr>
          <w:rFonts w:ascii="Calibri" w:hAnsi="Calibri" w:cs="Calibri"/>
          <w:color w:val="000000"/>
          <w:sz w:val="24"/>
          <w:szCs w:val="24"/>
        </w:rPr>
        <w:t xml:space="preserve">º O crédito autorizado no </w:t>
      </w:r>
      <w:r>
        <w:rPr>
          <w:rFonts w:ascii="Calibri" w:hAnsi="Calibri" w:cs="Calibri"/>
          <w:color w:val="000000"/>
          <w:sz w:val="24"/>
          <w:szCs w:val="24"/>
        </w:rPr>
        <w:t>art. 1</w:t>
      </w:r>
      <w:r w:rsidRPr="00F5375D">
        <w:rPr>
          <w:rFonts w:ascii="Calibri" w:hAnsi="Calibri" w:cs="Calibri"/>
          <w:color w:val="000000"/>
          <w:sz w:val="24"/>
          <w:szCs w:val="24"/>
        </w:rPr>
        <w:t xml:space="preserve">º </w:t>
      </w:r>
      <w:r>
        <w:rPr>
          <w:rFonts w:ascii="Calibri" w:hAnsi="Calibri" w:cs="Calibri"/>
          <w:color w:val="000000"/>
          <w:sz w:val="24"/>
          <w:szCs w:val="24"/>
        </w:rPr>
        <w:t xml:space="preserve">desta lei </w:t>
      </w:r>
      <w:r w:rsidRPr="00322D11">
        <w:rPr>
          <w:rFonts w:ascii="Calibri" w:hAnsi="Calibri" w:cs="Calibri"/>
          <w:color w:val="000000"/>
          <w:sz w:val="24"/>
          <w:szCs w:val="24"/>
        </w:rPr>
        <w:t>será coberto com anulações parciais e totais de dotações, conforme abaixo especificado: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20"/>
        <w:gridCol w:w="425"/>
        <w:gridCol w:w="1559"/>
      </w:tblGrid>
      <w:tr w:rsidR="006E0079" w:rsidRPr="000736D7" w:rsidTr="004F533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PODER EXECUTIVO</w:t>
            </w:r>
          </w:p>
        </w:tc>
      </w:tr>
      <w:tr w:rsidR="006E0079" w:rsidRPr="000736D7" w:rsidTr="004F533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SECRETARIA MUNICIPAL DE ASSISTÊNCIA E DESENVOLVIMENTO SOCIAL</w:t>
            </w:r>
          </w:p>
        </w:tc>
      </w:tr>
      <w:tr w:rsidR="006E0079" w:rsidRPr="000736D7" w:rsidTr="004F533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FUNDO MUNICIPAL DE ASSISTÊNCIA SOCIAL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08.244.0039.2.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lastRenderedPageBreak/>
              <w:t>08.244.0039.2.081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Centro de Referência para Pessoas e Famílias em Situação de Rua – Centro Pop (Programa Novos Caminhos)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32.240,00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32.240,00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08.241.0039.2.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08.241.0039.2.087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Vila Dignidade – Serviços de Acolhimento Para Pessoas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22.940,00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11.470,00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11.470,00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08.241.0039.2.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08.241.0039.2.088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Recanto Feliz – Serviço de Acolhimento Para Pessoas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34.100,00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18.600,00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15.500,00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08.244.0039.2.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08.244.0039.2.091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Republica Para Pessoas em Situação de Rua (Programa Novos Caminhos)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9.920,00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3.720,00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1.240,00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4.960,00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lastRenderedPageBreak/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08.244.0039.2.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08.244.0039.2.092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Casa de Passagem (Programa Novos Caminhos)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21.425,96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10.540,00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965,96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9.920,00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08.244.0040.2.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08.244.0040.2.095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736D7">
              <w:rPr>
                <w:rFonts w:ascii="Calibri" w:hAnsi="Calibri"/>
                <w:sz w:val="24"/>
                <w:szCs w:val="24"/>
              </w:rPr>
              <w:t>Cras</w:t>
            </w:r>
            <w:proofErr w:type="spellEnd"/>
            <w:r w:rsidRPr="000736D7">
              <w:rPr>
                <w:rFonts w:ascii="Calibri" w:hAnsi="Calibri"/>
                <w:sz w:val="24"/>
                <w:szCs w:val="24"/>
              </w:rPr>
              <w:t>-</w:t>
            </w:r>
            <w:proofErr w:type="spellStart"/>
            <w:r w:rsidRPr="000736D7">
              <w:rPr>
                <w:rFonts w:ascii="Calibri" w:hAnsi="Calibri"/>
                <w:sz w:val="24"/>
                <w:szCs w:val="24"/>
              </w:rPr>
              <w:t>Spsbdpcdi</w:t>
            </w:r>
            <w:proofErr w:type="spellEnd"/>
            <w:r w:rsidRPr="000736D7">
              <w:rPr>
                <w:rFonts w:ascii="Calibri" w:hAnsi="Calibri"/>
                <w:sz w:val="24"/>
                <w:szCs w:val="24"/>
              </w:rPr>
              <w:t>-Serviço de Proteção Social Básica no Domicilio para Pessoas com Deficiência e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12.400,00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6.200,00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3.100,00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3.100,00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Programa de Inclusão Social e Cidadania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08.244.0041.2.104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Capacitação de Servidores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6.200,00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2.480,00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620,00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310,00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2.790,00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 xml:space="preserve">Vigilância </w:t>
            </w:r>
            <w:proofErr w:type="spellStart"/>
            <w:r w:rsidRPr="000736D7">
              <w:rPr>
                <w:rFonts w:ascii="Calibri" w:hAnsi="Calibri"/>
                <w:sz w:val="24"/>
                <w:szCs w:val="24"/>
              </w:rPr>
              <w:t>Socioassistencial</w:t>
            </w:r>
            <w:proofErr w:type="spellEnd"/>
            <w:r w:rsidRPr="000736D7">
              <w:rPr>
                <w:rFonts w:ascii="Calibri" w:hAnsi="Calibri"/>
                <w:sz w:val="24"/>
                <w:szCs w:val="24"/>
              </w:rPr>
              <w:t xml:space="preserve">, Gestão do Cadastro Único, Bolsa Família e </w:t>
            </w:r>
            <w:proofErr w:type="spellStart"/>
            <w:r w:rsidRPr="000736D7">
              <w:rPr>
                <w:rFonts w:ascii="Calibri" w:hAnsi="Calibri"/>
                <w:sz w:val="24"/>
                <w:szCs w:val="24"/>
              </w:rPr>
              <w:t>Peti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lastRenderedPageBreak/>
              <w:t>08.244.0042.2.108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Bolsa família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12.400,00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6.200,00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3.100,00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9.300,00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Programa de Combate a Fome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08.244.0116.2.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08.244.0116.2.301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Programa Municipal de Fome e Incentivo a Inclusão Produtiva – Bolsa Cidadania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33.782,04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3.3.90.48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33.782,04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08.244.0040.2.093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736D7">
              <w:rPr>
                <w:rFonts w:ascii="Calibri" w:hAnsi="Calibri"/>
                <w:sz w:val="24"/>
                <w:szCs w:val="24"/>
              </w:rPr>
              <w:t>Cras</w:t>
            </w:r>
            <w:proofErr w:type="spellEnd"/>
            <w:r w:rsidRPr="000736D7">
              <w:rPr>
                <w:rFonts w:ascii="Calibri" w:hAnsi="Calibri"/>
                <w:sz w:val="24"/>
                <w:szCs w:val="24"/>
              </w:rPr>
              <w:t xml:space="preserve"> – </w:t>
            </w:r>
            <w:proofErr w:type="spellStart"/>
            <w:r w:rsidRPr="000736D7">
              <w:rPr>
                <w:rFonts w:ascii="Calibri" w:hAnsi="Calibri"/>
                <w:sz w:val="24"/>
                <w:szCs w:val="24"/>
              </w:rPr>
              <w:t>Paif</w:t>
            </w:r>
            <w:proofErr w:type="spellEnd"/>
            <w:r w:rsidRPr="000736D7">
              <w:rPr>
                <w:rFonts w:ascii="Calibri" w:hAnsi="Calibri"/>
                <w:sz w:val="24"/>
                <w:szCs w:val="24"/>
              </w:rPr>
              <w:t xml:space="preserve"> – Serviço de Proteção e Atendimento integral a Família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05 – Federal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08.244.0040.2.094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736D7">
              <w:rPr>
                <w:rFonts w:ascii="Calibri" w:hAnsi="Calibri"/>
                <w:sz w:val="24"/>
                <w:szCs w:val="24"/>
              </w:rPr>
              <w:t>Cras</w:t>
            </w:r>
            <w:proofErr w:type="spellEnd"/>
            <w:r w:rsidRPr="000736D7">
              <w:rPr>
                <w:rFonts w:ascii="Calibri" w:hAnsi="Calibri"/>
                <w:sz w:val="24"/>
                <w:szCs w:val="24"/>
              </w:rPr>
              <w:t xml:space="preserve"> – </w:t>
            </w:r>
            <w:proofErr w:type="spellStart"/>
            <w:r w:rsidRPr="000736D7">
              <w:rPr>
                <w:rFonts w:ascii="Calibri" w:hAnsi="Calibri"/>
                <w:sz w:val="24"/>
                <w:szCs w:val="24"/>
              </w:rPr>
              <w:t>SCFV</w:t>
            </w:r>
            <w:proofErr w:type="spellEnd"/>
            <w:r w:rsidRPr="000736D7">
              <w:rPr>
                <w:rFonts w:ascii="Calibri" w:hAnsi="Calibri"/>
                <w:sz w:val="24"/>
                <w:szCs w:val="24"/>
              </w:rPr>
              <w:t>-Serviço de Convivência e Fortalecimento de Vínculos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45.000,00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18.000,00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12.000,00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lastRenderedPageBreak/>
              <w:t>08.244.0039.2.081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Centro de Referência para Pessoas e famílias em situação de Rua-Centro Pop(Programa novos caminhas)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10.992,00</w:t>
            </w:r>
          </w:p>
        </w:tc>
      </w:tr>
      <w:tr w:rsidR="006E0079" w:rsidRPr="000736D7" w:rsidTr="004F5334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6E0079" w:rsidRPr="000736D7" w:rsidTr="004F533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10.992,00</w:t>
            </w:r>
          </w:p>
        </w:tc>
      </w:tr>
      <w:tr w:rsidR="006E0079" w:rsidRPr="000736D7" w:rsidTr="004F53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9" w:rsidRPr="000736D7" w:rsidRDefault="006E0079" w:rsidP="004F533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736D7">
              <w:rPr>
                <w:rFonts w:ascii="Calibri" w:hAnsi="Calibri"/>
                <w:sz w:val="24"/>
                <w:szCs w:val="24"/>
              </w:rPr>
              <w:t>05 – Federal</w:t>
            </w:r>
          </w:p>
        </w:tc>
      </w:tr>
    </w:tbl>
    <w:p w:rsidR="006E0079" w:rsidRPr="00DE2A14" w:rsidRDefault="006E0079" w:rsidP="006E0079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 xml:space="preserve">Art. 3º </w:t>
      </w:r>
      <w:r w:rsidRPr="00DE2A14">
        <w:rPr>
          <w:rFonts w:asciiTheme="minorHAnsi" w:hAnsiTheme="minorHAnsi" w:cs="Calibri"/>
          <w:bCs/>
          <w:sz w:val="24"/>
          <w:szCs w:val="24"/>
        </w:rPr>
        <w:t xml:space="preserve">Fica incluso o presente crédito na Lei nº 9.138, de 29 de novembro de 2017 (Plano Plurianual – </w:t>
      </w:r>
      <w:proofErr w:type="spellStart"/>
      <w:r w:rsidRPr="00DE2A14">
        <w:rPr>
          <w:rFonts w:asciiTheme="minorHAnsi" w:hAnsiTheme="minorHAnsi" w:cs="Calibri"/>
          <w:bCs/>
          <w:sz w:val="24"/>
          <w:szCs w:val="24"/>
        </w:rPr>
        <w:t>PPA</w:t>
      </w:r>
      <w:proofErr w:type="spellEnd"/>
      <w:r w:rsidRPr="00DE2A14">
        <w:rPr>
          <w:rFonts w:asciiTheme="minorHAnsi" w:hAnsiTheme="minorHAnsi" w:cs="Calibri"/>
          <w:bCs/>
          <w:sz w:val="24"/>
          <w:szCs w:val="24"/>
        </w:rPr>
        <w:t xml:space="preserve">), na </w:t>
      </w:r>
      <w:r w:rsidRPr="001B2586">
        <w:rPr>
          <w:rFonts w:asciiTheme="minorHAnsi" w:hAnsiTheme="minorHAnsi" w:cs="Calibri"/>
          <w:bCs/>
          <w:sz w:val="24"/>
          <w:szCs w:val="24"/>
        </w:rPr>
        <w:t>Lei nº 10.004, de 17 de julho de 2020</w:t>
      </w:r>
      <w:r w:rsidRPr="00DE2A14">
        <w:rPr>
          <w:rFonts w:asciiTheme="minorHAnsi" w:hAnsiTheme="minorHAnsi" w:cs="Calibri"/>
          <w:bCs/>
          <w:sz w:val="24"/>
          <w:szCs w:val="24"/>
        </w:rPr>
        <w:t xml:space="preserve"> (Lei de Diretrizes Orçamentárias – </w:t>
      </w:r>
      <w:proofErr w:type="spellStart"/>
      <w:r w:rsidRPr="00DE2A14">
        <w:rPr>
          <w:rFonts w:asciiTheme="minorHAnsi" w:hAnsiTheme="minorHAnsi" w:cs="Calibri"/>
          <w:bCs/>
          <w:sz w:val="24"/>
          <w:szCs w:val="24"/>
        </w:rPr>
        <w:t>LDO</w:t>
      </w:r>
      <w:proofErr w:type="spellEnd"/>
      <w:r w:rsidRPr="00DE2A14">
        <w:rPr>
          <w:rFonts w:asciiTheme="minorHAnsi" w:hAnsiTheme="minorHAnsi" w:cs="Calibri"/>
          <w:bCs/>
          <w:sz w:val="24"/>
          <w:szCs w:val="24"/>
        </w:rPr>
        <w:t xml:space="preserve">) e na </w:t>
      </w:r>
      <w:r w:rsidRPr="001B2586">
        <w:rPr>
          <w:rFonts w:asciiTheme="minorHAnsi" w:hAnsiTheme="minorHAnsi" w:cs="Calibri"/>
          <w:bCs/>
          <w:sz w:val="24"/>
          <w:szCs w:val="24"/>
        </w:rPr>
        <w:t>Lei nº 10.097, de 11 de dezembro de 2020</w:t>
      </w:r>
      <w:r w:rsidRPr="00DE2A14">
        <w:rPr>
          <w:rFonts w:asciiTheme="minorHAnsi" w:hAnsiTheme="minorHAnsi" w:cs="Calibri"/>
          <w:bCs/>
          <w:sz w:val="24"/>
          <w:szCs w:val="24"/>
        </w:rPr>
        <w:t xml:space="preserve"> (Lei Orçamentária Anual – LOA).</w:t>
      </w:r>
    </w:p>
    <w:p w:rsidR="006E0079" w:rsidRPr="00DE2A14" w:rsidRDefault="006E0079" w:rsidP="006E0079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bCs/>
          <w:sz w:val="24"/>
          <w:szCs w:val="24"/>
        </w:rPr>
        <w:t xml:space="preserve">Art. 4º </w:t>
      </w:r>
      <w:r w:rsidRPr="00DE2A14">
        <w:rPr>
          <w:rFonts w:asciiTheme="minorHAnsi" w:hAnsiTheme="minorHAnsi" w:cs="Calibri"/>
          <w:sz w:val="24"/>
          <w:szCs w:val="24"/>
        </w:rPr>
        <w:t xml:space="preserve">Esta lei entra em vigor na data de sua publicação. </w:t>
      </w:r>
    </w:p>
    <w:p w:rsidR="000755D3" w:rsidRPr="00225217" w:rsidRDefault="000755D3" w:rsidP="000755D3">
      <w:pPr>
        <w:pStyle w:val="AQAPARTENORMATIVA"/>
        <w:jc w:val="left"/>
      </w:pPr>
      <w:r w:rsidRPr="00225217">
        <w:t xml:space="preserve">“PALACETE VEREADOR CARLOS ALBERTO </w:t>
      </w:r>
      <w:proofErr w:type="spellStart"/>
      <w:r w:rsidRPr="00225217">
        <w:t>MANÇO</w:t>
      </w:r>
      <w:proofErr w:type="spellEnd"/>
      <w:r w:rsidRPr="00225217">
        <w:t xml:space="preserve">”, </w:t>
      </w:r>
      <w:r w:rsidR="006E0079">
        <w:t>1º</w:t>
      </w:r>
      <w:r w:rsidRPr="00225217">
        <w:t xml:space="preserve"> de </w:t>
      </w:r>
      <w:r w:rsidR="006E0079">
        <w:t>setembr</w:t>
      </w:r>
      <w:r>
        <w:t>o</w:t>
      </w:r>
      <w:r w:rsidRPr="00225217">
        <w:t xml:space="preserve"> de 202</w:t>
      </w:r>
      <w:r>
        <w:t>1</w:t>
      </w:r>
      <w:r w:rsidRPr="00225217">
        <w:t>.</w:t>
      </w:r>
    </w:p>
    <w:p w:rsidR="00603973" w:rsidRDefault="00603973" w:rsidP="000755D3">
      <w:pPr>
        <w:spacing w:before="120" w:after="120"/>
        <w:ind w:firstLine="1418"/>
        <w:jc w:val="center"/>
        <w:rPr>
          <w:rFonts w:ascii="Calibri" w:hAnsi="Calibri" w:cs="Calibri"/>
          <w:sz w:val="24"/>
          <w:szCs w:val="24"/>
        </w:rPr>
      </w:pPr>
    </w:p>
    <w:p w:rsidR="000755D3" w:rsidRPr="000755D3" w:rsidRDefault="000755D3" w:rsidP="000755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755D3">
        <w:rPr>
          <w:rFonts w:ascii="Calibri" w:hAnsi="Calibri" w:cs="Calibri"/>
          <w:b/>
          <w:bCs/>
          <w:sz w:val="24"/>
          <w:szCs w:val="24"/>
        </w:rPr>
        <w:t>HUGO ADORNO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Presidente da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Comissão de Justiça, Legislação e Redação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</w:p>
    <w:p w:rsidR="000755D3" w:rsidRPr="000755D3" w:rsidRDefault="000755D3" w:rsidP="000755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755D3">
        <w:rPr>
          <w:rFonts w:ascii="Calibri" w:hAnsi="Calibri" w:cs="Calibri"/>
          <w:b/>
          <w:bCs/>
          <w:sz w:val="24"/>
          <w:szCs w:val="24"/>
        </w:rPr>
        <w:t>GUILHERME BIANCO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</w:p>
    <w:p w:rsidR="000755D3" w:rsidRPr="000755D3" w:rsidRDefault="000755D3" w:rsidP="000755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755D3">
        <w:rPr>
          <w:rFonts w:ascii="Calibri" w:hAnsi="Calibri" w:cs="Calibri"/>
          <w:b/>
          <w:bCs/>
          <w:sz w:val="24"/>
          <w:szCs w:val="24"/>
        </w:rPr>
        <w:t>THAINARA FARIA</w:t>
      </w:r>
    </w:p>
    <w:sectPr w:rsidR="000755D3" w:rsidRPr="000755D3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1DD8" w:rsidRDefault="00AC1DD8">
      <w:r>
        <w:separator/>
      </w:r>
    </w:p>
  </w:endnote>
  <w:endnote w:type="continuationSeparator" w:id="0">
    <w:p w:rsidR="00AC1DD8" w:rsidRDefault="00AC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383D90" w:rsidRPr="0000336F">
      <w:rPr>
        <w:rFonts w:ascii="Calibri" w:hAnsi="Calibri" w:cs="Calibri"/>
        <w:b/>
        <w:bCs/>
        <w:noProof/>
      </w:rPr>
      <w:t>1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383D90" w:rsidRPr="0000336F">
      <w:rPr>
        <w:rFonts w:ascii="Calibri" w:hAnsi="Calibri" w:cs="Calibri"/>
        <w:b/>
        <w:bCs/>
        <w:noProof/>
      </w:rPr>
      <w:t>1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1DD8" w:rsidRDefault="00AC1DD8">
      <w:r>
        <w:separator/>
      </w:r>
    </w:p>
  </w:footnote>
  <w:footnote w:type="continuationSeparator" w:id="0">
    <w:p w:rsidR="00AC1DD8" w:rsidRDefault="00AC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312" w:rsidRDefault="00AC1DD8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559" w:rsidRDefault="007A3559" w:rsidP="007A3559">
    <w:r>
      <w:rPr>
        <w:noProof/>
      </w:rPr>
      <w:drawing>
        <wp:anchor distT="0" distB="0" distL="114300" distR="114300" simplePos="0" relativeHeight="251660800" behindDoc="0" locked="0" layoutInCell="1" allowOverlap="1" wp14:anchorId="5925A39E" wp14:editId="1402BA58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3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559" w:rsidRDefault="007A3559" w:rsidP="007A3559"/>
  <w:p w:rsidR="007A3559" w:rsidRDefault="007A3559" w:rsidP="007A3559"/>
  <w:p w:rsidR="007A3559" w:rsidRDefault="007A3559" w:rsidP="007A3559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F24D13" w:rsidRPr="007A3559" w:rsidRDefault="007A3559" w:rsidP="007A3559">
    <w:pPr>
      <w:pStyle w:val="Cabealho"/>
      <w:jc w:val="center"/>
      <w:rPr>
        <w:sz w:val="24"/>
        <w:szCs w:val="24"/>
      </w:rPr>
    </w:pPr>
    <w:r w:rsidRPr="007A3559">
      <w:rPr>
        <w:sz w:val="24"/>
        <w:szCs w:val="24"/>
      </w:rPr>
      <w:t>COMISSÃO DE JUSTIÇA, LEGISLAÇÃO E REDAÇÃO</w:t>
    </w:r>
  </w:p>
  <w:p w:rsidR="00AD1335" w:rsidRPr="00AD1335" w:rsidRDefault="00AD1335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312" w:rsidRDefault="00AC1DD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79"/>
    <w:rsid w:val="000032A0"/>
    <w:rsid w:val="0000336F"/>
    <w:rsid w:val="00004B51"/>
    <w:rsid w:val="00005856"/>
    <w:rsid w:val="000104B9"/>
    <w:rsid w:val="00010F8C"/>
    <w:rsid w:val="00015703"/>
    <w:rsid w:val="00022312"/>
    <w:rsid w:val="00022734"/>
    <w:rsid w:val="00025F00"/>
    <w:rsid w:val="00032DD1"/>
    <w:rsid w:val="00034D67"/>
    <w:rsid w:val="000357C0"/>
    <w:rsid w:val="0004021F"/>
    <w:rsid w:val="0004588A"/>
    <w:rsid w:val="00045E2D"/>
    <w:rsid w:val="0005508F"/>
    <w:rsid w:val="000553B2"/>
    <w:rsid w:val="0006545D"/>
    <w:rsid w:val="00073ED7"/>
    <w:rsid w:val="000755D3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0815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1F498F"/>
    <w:rsid w:val="001F7C56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192"/>
    <w:rsid w:val="0035594B"/>
    <w:rsid w:val="00363B5E"/>
    <w:rsid w:val="00364D92"/>
    <w:rsid w:val="00365B4A"/>
    <w:rsid w:val="00370444"/>
    <w:rsid w:val="00372023"/>
    <w:rsid w:val="003744DD"/>
    <w:rsid w:val="00380A87"/>
    <w:rsid w:val="00383D90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45B7"/>
    <w:rsid w:val="004A1B2C"/>
    <w:rsid w:val="004A3B55"/>
    <w:rsid w:val="004A4BF7"/>
    <w:rsid w:val="004A5417"/>
    <w:rsid w:val="004A6CFF"/>
    <w:rsid w:val="004C3FE5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0079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944B9"/>
    <w:rsid w:val="007A02FB"/>
    <w:rsid w:val="007A26BB"/>
    <w:rsid w:val="007A3559"/>
    <w:rsid w:val="007B1096"/>
    <w:rsid w:val="007B1E92"/>
    <w:rsid w:val="007C24E3"/>
    <w:rsid w:val="007C4B67"/>
    <w:rsid w:val="007C5D23"/>
    <w:rsid w:val="007D1FD7"/>
    <w:rsid w:val="007D47C7"/>
    <w:rsid w:val="007F0C36"/>
    <w:rsid w:val="007F1B26"/>
    <w:rsid w:val="00800D6C"/>
    <w:rsid w:val="008015D6"/>
    <w:rsid w:val="0080175D"/>
    <w:rsid w:val="00806F0F"/>
    <w:rsid w:val="00817076"/>
    <w:rsid w:val="00841F59"/>
    <w:rsid w:val="00854750"/>
    <w:rsid w:val="00855813"/>
    <w:rsid w:val="00864528"/>
    <w:rsid w:val="00866DD0"/>
    <w:rsid w:val="00870C38"/>
    <w:rsid w:val="00877F8D"/>
    <w:rsid w:val="00886CAF"/>
    <w:rsid w:val="0089471C"/>
    <w:rsid w:val="008A09C8"/>
    <w:rsid w:val="008A509C"/>
    <w:rsid w:val="008A6E8C"/>
    <w:rsid w:val="008B3148"/>
    <w:rsid w:val="008B3AC3"/>
    <w:rsid w:val="008B6BDB"/>
    <w:rsid w:val="008C0F34"/>
    <w:rsid w:val="008C47C4"/>
    <w:rsid w:val="008C5A60"/>
    <w:rsid w:val="008C7E44"/>
    <w:rsid w:val="008D68F3"/>
    <w:rsid w:val="008E4FEF"/>
    <w:rsid w:val="008E5055"/>
    <w:rsid w:val="008F3C89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837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03456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00C0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1DD8"/>
    <w:rsid w:val="00AC3F41"/>
    <w:rsid w:val="00AC3FF0"/>
    <w:rsid w:val="00AC7B9C"/>
    <w:rsid w:val="00AD0B9E"/>
    <w:rsid w:val="00AD0E39"/>
    <w:rsid w:val="00AD1335"/>
    <w:rsid w:val="00AD14F9"/>
    <w:rsid w:val="00AD35DB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1CCB"/>
    <w:rsid w:val="00B74C19"/>
    <w:rsid w:val="00B76247"/>
    <w:rsid w:val="00B8187F"/>
    <w:rsid w:val="00B84242"/>
    <w:rsid w:val="00B84368"/>
    <w:rsid w:val="00B86CFB"/>
    <w:rsid w:val="00B874C4"/>
    <w:rsid w:val="00B940D4"/>
    <w:rsid w:val="00B9728F"/>
    <w:rsid w:val="00BA4D71"/>
    <w:rsid w:val="00BA7D43"/>
    <w:rsid w:val="00BB29FF"/>
    <w:rsid w:val="00BB48C7"/>
    <w:rsid w:val="00BB5C3E"/>
    <w:rsid w:val="00BD3011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1A91"/>
    <w:rsid w:val="00C95AD6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11D1"/>
    <w:rsid w:val="00D76D69"/>
    <w:rsid w:val="00D80A79"/>
    <w:rsid w:val="00D81C13"/>
    <w:rsid w:val="00DA1BE6"/>
    <w:rsid w:val="00DA4A40"/>
    <w:rsid w:val="00DA4DC1"/>
    <w:rsid w:val="00DC4B1A"/>
    <w:rsid w:val="00DC51BB"/>
    <w:rsid w:val="00DD33C1"/>
    <w:rsid w:val="00DD4D6F"/>
    <w:rsid w:val="00DF6538"/>
    <w:rsid w:val="00E01AAA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64C2A"/>
    <w:rsid w:val="00E71188"/>
    <w:rsid w:val="00E72367"/>
    <w:rsid w:val="00E735ED"/>
    <w:rsid w:val="00E75260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4D13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4390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B2D43BF"/>
  <w15:docId w15:val="{B2FDA911-3922-9B4C-881C-10861E0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05508F"/>
    <w:pPr>
      <w:spacing w:before="120" w:after="120"/>
      <w:ind w:firstLine="1418"/>
      <w:contextualSpacing/>
      <w:jc w:val="center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F24D13"/>
    <w:pPr>
      <w:spacing w:before="120" w:after="120"/>
      <w:contextualSpacing/>
      <w:jc w:val="center"/>
    </w:pPr>
    <w:rPr>
      <w:rFonts w:ascii="Calibri" w:hAnsi="Calibri" w:cs="Calibri"/>
      <w:b/>
      <w:sz w:val="24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rsid w:val="004C3FE5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C3FE5"/>
    <w:rPr>
      <w:sz w:val="24"/>
      <w:szCs w:val="24"/>
    </w:rPr>
  </w:style>
  <w:style w:type="paragraph" w:styleId="Reviso">
    <w:name w:val="Revision"/>
    <w:hidden/>
    <w:uiPriority w:val="99"/>
    <w:semiHidden/>
    <w:rsid w:val="00C95AD6"/>
  </w:style>
  <w:style w:type="paragraph" w:styleId="Rodap">
    <w:name w:val="footer"/>
    <w:basedOn w:val="Normal"/>
    <w:link w:val="RodapChar"/>
    <w:uiPriority w:val="99"/>
    <w:unhideWhenUsed/>
    <w:rsid w:val="00F24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D13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F24D13"/>
    <w:pPr>
      <w:tabs>
        <w:tab w:val="center" w:pos="4252"/>
        <w:tab w:val="right" w:pos="8504"/>
      </w:tabs>
      <w:autoSpaceDE w:val="0"/>
      <w:autoSpaceDN w:val="0"/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F24D13"/>
  </w:style>
  <w:style w:type="paragraph" w:styleId="NormalWeb">
    <w:name w:val="Normal (Web)"/>
    <w:basedOn w:val="Normal"/>
    <w:uiPriority w:val="99"/>
    <w:unhideWhenUsed/>
    <w:rsid w:val="000755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no/Google%20Drive%20(trabalhoremotocamara@gmail.com)/TRABALHO%20REMOTO/Auto&#769;grafos%20da%20sessa&#771;o%20para%20enviar/__MODELO%20REDAC&#807;A&#771;O%20FIN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__MODELO REDAÇÃO FINAL.dotx</Template>
  <TotalTime>1</TotalTime>
  <Pages>5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Juliano Vituri</cp:lastModifiedBy>
  <cp:revision>1</cp:revision>
  <cp:lastPrinted>2018-06-26T22:41:00Z</cp:lastPrinted>
  <dcterms:created xsi:type="dcterms:W3CDTF">2021-08-26T18:33:00Z</dcterms:created>
  <dcterms:modified xsi:type="dcterms:W3CDTF">2021-08-26T18:35:00Z</dcterms:modified>
</cp:coreProperties>
</file>