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E77E74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95C1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872B1">
        <w:rPr>
          <w:rFonts w:ascii="Calibri" w:eastAsia="Calibri" w:hAnsi="Calibri" w:cs="Calibri"/>
          <w:b/>
          <w:lang w:eastAsia="en-US"/>
        </w:rPr>
        <w:t>0</w:t>
      </w:r>
      <w:r w:rsidR="005E649B">
        <w:rPr>
          <w:rFonts w:ascii="Calibri" w:eastAsia="Calibri" w:hAnsi="Calibri" w:cs="Calibri"/>
          <w:b/>
          <w:lang w:eastAsia="en-US"/>
        </w:rPr>
        <w:t>30</w:t>
      </w:r>
      <w:r w:rsidR="00070EA8">
        <w:rPr>
          <w:rFonts w:ascii="Calibri" w:eastAsia="Calibri" w:hAnsi="Calibri" w:cs="Calibri"/>
          <w:b/>
          <w:lang w:eastAsia="en-US"/>
        </w:rPr>
        <w:t>3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D454E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5E649B">
        <w:rPr>
          <w:rFonts w:ascii="Calibri" w:eastAsia="Calibri" w:hAnsi="Calibri" w:cs="Calibri"/>
          <w:lang w:eastAsia="en-US"/>
        </w:rPr>
        <w:t>03</w:t>
      </w:r>
      <w:r w:rsidR="00E92F8F" w:rsidRPr="00E92F8F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E47088">
        <w:rPr>
          <w:rFonts w:ascii="Calibri" w:eastAsia="Calibri" w:hAnsi="Calibri" w:cs="Calibri"/>
          <w:lang w:eastAsia="en-US"/>
        </w:rPr>
        <w:t>outubro</w:t>
      </w:r>
      <w:r w:rsidR="007A53F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137034" w:rsidRDefault="00065E0A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>Pelo presente, tenho a satisfação de encaminhar a Vossa Excelência, nos termos da Lei Orgânica do Município de Araraquara, para apreciação dessa Egrégia Casa de Leis, o incluso Projeto de Lei que</w:t>
      </w:r>
      <w:r w:rsidR="00DA1E15">
        <w:rPr>
          <w:rFonts w:ascii="Calibri" w:hAnsi="Calibri"/>
        </w:rPr>
        <w:t xml:space="preserve"> a</w:t>
      </w:r>
      <w:r w:rsidR="006A7494" w:rsidRPr="006A7494">
        <w:rPr>
          <w:rFonts w:ascii="Calibri" w:hAnsi="Calibri"/>
        </w:rPr>
        <w:t xml:space="preserve">ltera a Lei nº </w:t>
      </w:r>
      <w:r w:rsidR="00E47088">
        <w:rPr>
          <w:rFonts w:ascii="Calibri" w:hAnsi="Calibri"/>
        </w:rPr>
        <w:t>9.045, de 10 de agosto</w:t>
      </w:r>
      <w:r w:rsidR="006A7494" w:rsidRPr="006A7494">
        <w:rPr>
          <w:rFonts w:ascii="Calibri" w:hAnsi="Calibri"/>
        </w:rPr>
        <w:t xml:space="preserve"> de 201</w:t>
      </w:r>
      <w:r w:rsidR="00504CFA">
        <w:rPr>
          <w:rFonts w:ascii="Calibri" w:hAnsi="Calibri"/>
        </w:rPr>
        <w:t>7</w:t>
      </w:r>
      <w:r w:rsidR="006A7494" w:rsidRPr="006A7494">
        <w:rPr>
          <w:rFonts w:ascii="Calibri" w:hAnsi="Calibri"/>
        </w:rPr>
        <w:t xml:space="preserve">, que dispõe sobre </w:t>
      </w:r>
      <w:r w:rsidR="00E47088" w:rsidRPr="00E47088">
        <w:rPr>
          <w:rFonts w:ascii="Calibri" w:hAnsi="Calibri"/>
        </w:rPr>
        <w:t>a reformulação do Conselho Munici</w:t>
      </w:r>
      <w:r w:rsidR="00DA1E15">
        <w:rPr>
          <w:rFonts w:ascii="Calibri" w:hAnsi="Calibri"/>
        </w:rPr>
        <w:t>pal de Políticas sobre Drogas (</w:t>
      </w:r>
      <w:r w:rsidR="00E47088" w:rsidRPr="00E47088">
        <w:rPr>
          <w:rFonts w:ascii="Calibri" w:hAnsi="Calibri"/>
        </w:rPr>
        <w:t>CMSD</w:t>
      </w:r>
      <w:r w:rsidR="00DA1E15">
        <w:rPr>
          <w:rFonts w:ascii="Calibri" w:hAnsi="Calibri"/>
        </w:rPr>
        <w:t>)</w:t>
      </w:r>
      <w:r w:rsidR="00E47088" w:rsidRPr="00E47088">
        <w:rPr>
          <w:rFonts w:ascii="Calibri" w:hAnsi="Calibri"/>
        </w:rPr>
        <w:t xml:space="preserve"> e dá outras providências</w:t>
      </w:r>
      <w:r w:rsidR="009A6476">
        <w:rPr>
          <w:rFonts w:ascii="Calibri" w:hAnsi="Calibri"/>
        </w:rPr>
        <w:t>.</w:t>
      </w:r>
    </w:p>
    <w:p w:rsidR="006A7494" w:rsidRDefault="006A7494" w:rsidP="006A749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4A3FE9">
        <w:rPr>
          <w:rFonts w:ascii="Calibri" w:hAnsi="Calibri"/>
        </w:rPr>
        <w:t xml:space="preserve">evando-se em consideração a </w:t>
      </w:r>
      <w:r w:rsidR="009740A4">
        <w:rPr>
          <w:rFonts w:ascii="Calibri" w:hAnsi="Calibri"/>
        </w:rPr>
        <w:t>importância</w:t>
      </w:r>
      <w:r w:rsidR="004A3FE9">
        <w:rPr>
          <w:rFonts w:ascii="Calibri" w:hAnsi="Calibri"/>
        </w:rPr>
        <w:t xml:space="preserve"> do tema para a Administração Pública Municip</w:t>
      </w:r>
      <w:r>
        <w:rPr>
          <w:rFonts w:ascii="Calibri" w:hAnsi="Calibri"/>
        </w:rPr>
        <w:t xml:space="preserve">al, busca-se, nesta propositura, empreender </w:t>
      </w:r>
      <w:r w:rsidR="00277128">
        <w:rPr>
          <w:rFonts w:ascii="Calibri" w:hAnsi="Calibri"/>
        </w:rPr>
        <w:t>aumento</w:t>
      </w:r>
      <w:r w:rsidR="004F7FC0">
        <w:rPr>
          <w:rFonts w:ascii="Calibri" w:hAnsi="Calibri"/>
        </w:rPr>
        <w:t xml:space="preserve"> no número de </w:t>
      </w:r>
      <w:r w:rsidR="00EB1B6A">
        <w:rPr>
          <w:rFonts w:ascii="Calibri" w:hAnsi="Calibri"/>
        </w:rPr>
        <w:t>membros</w:t>
      </w:r>
      <w:r w:rsidR="004F7FC0">
        <w:rPr>
          <w:rFonts w:ascii="Calibri" w:hAnsi="Calibri"/>
        </w:rPr>
        <w:t xml:space="preserve"> </w:t>
      </w:r>
      <w:r>
        <w:rPr>
          <w:rFonts w:ascii="Calibri" w:hAnsi="Calibri"/>
        </w:rPr>
        <w:t>para o melhor funcionamento do Co</w:t>
      </w:r>
      <w:r w:rsidR="000A5DF7">
        <w:rPr>
          <w:rFonts w:ascii="Calibri" w:hAnsi="Calibri"/>
        </w:rPr>
        <w:t>nselho</w:t>
      </w:r>
      <w:r>
        <w:rPr>
          <w:rFonts w:ascii="Calibri" w:hAnsi="Calibri"/>
        </w:rPr>
        <w:t xml:space="preserve">. </w:t>
      </w:r>
    </w:p>
    <w:p w:rsidR="00005982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</w:p>
    <w:p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005982">
        <w:rPr>
          <w:rFonts w:ascii="Calibri" w:hAnsi="Calibri"/>
        </w:rPr>
        <w:t>o possível, nos termos do art.</w:t>
      </w:r>
      <w:r w:rsidRPr="00E5634A">
        <w:rPr>
          <w:rFonts w:ascii="Calibri" w:hAnsi="Calibri"/>
        </w:rPr>
        <w:t xml:space="preserve"> 80 da Lei Orgânica </w:t>
      </w:r>
      <w:r w:rsidR="00005982">
        <w:rPr>
          <w:rFonts w:ascii="Calibri" w:hAnsi="Calibri"/>
        </w:rPr>
        <w:t>do Município de Araraquara</w:t>
      </w:r>
      <w:r w:rsidRPr="00E5634A">
        <w:rPr>
          <w:rFonts w:ascii="Calibri" w:hAnsi="Calibri"/>
        </w:rPr>
        <w:t>.</w:t>
      </w:r>
    </w:p>
    <w:p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C549A8" w:rsidRPr="00C549A8" w:rsidRDefault="00C549A8" w:rsidP="00C549A8"/>
    <w:p w:rsidR="006479B6" w:rsidRDefault="006A7494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 w:rsidRPr="006A7494">
        <w:rPr>
          <w:rFonts w:ascii="Calibri" w:hAnsi="Calibri" w:cs="Calibri"/>
        </w:rPr>
        <w:t xml:space="preserve">Altera a Lei nº </w:t>
      </w:r>
      <w:r w:rsidR="00EE0B01" w:rsidRPr="00EE0B01">
        <w:rPr>
          <w:rFonts w:ascii="Calibri" w:hAnsi="Calibri" w:cs="Calibri"/>
        </w:rPr>
        <w:t>9.045, de 10 de agosto de 201</w:t>
      </w:r>
      <w:r w:rsidR="00504CFA">
        <w:rPr>
          <w:rFonts w:ascii="Calibri" w:hAnsi="Calibri" w:cs="Calibri"/>
        </w:rPr>
        <w:t>7</w:t>
      </w:r>
      <w:r w:rsidR="00EE0B01" w:rsidRPr="00EE0B01">
        <w:rPr>
          <w:rFonts w:ascii="Calibri" w:hAnsi="Calibri" w:cs="Calibri"/>
        </w:rPr>
        <w:t xml:space="preserve"> e dá outras providências</w:t>
      </w:r>
      <w:r>
        <w:rPr>
          <w:rFonts w:ascii="Calibri" w:hAnsi="Calibri" w:cs="Calibri"/>
        </w:rPr>
        <w:t>.</w:t>
      </w:r>
    </w:p>
    <w:p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:rsidR="006A7494" w:rsidRPr="006A7494" w:rsidRDefault="001D26FE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D26FE">
        <w:rPr>
          <w:rFonts w:ascii="Calibri" w:hAnsi="Calibri" w:cs="Calibri"/>
          <w:b/>
        </w:rPr>
        <w:t>Art. 1º</w:t>
      </w:r>
      <w:r>
        <w:rPr>
          <w:rFonts w:ascii="Calibri" w:hAnsi="Calibri" w:cs="Calibri"/>
        </w:rPr>
        <w:t xml:space="preserve"> </w:t>
      </w:r>
      <w:r w:rsidR="006A7494" w:rsidRPr="006A7494">
        <w:rPr>
          <w:rFonts w:ascii="Calibri" w:hAnsi="Calibri" w:cs="Calibri"/>
        </w:rPr>
        <w:t xml:space="preserve">A Lei nº </w:t>
      </w:r>
      <w:r w:rsidR="00504CFA" w:rsidRPr="00504CFA">
        <w:rPr>
          <w:rFonts w:ascii="Calibri" w:hAnsi="Calibri" w:cs="Calibri"/>
        </w:rPr>
        <w:t>9.045, de 10 de agosto de 201</w:t>
      </w:r>
      <w:r w:rsidR="00504CFA">
        <w:rPr>
          <w:rFonts w:ascii="Calibri" w:hAnsi="Calibri" w:cs="Calibri"/>
        </w:rPr>
        <w:t>7</w:t>
      </w:r>
      <w:r w:rsidR="006A7494" w:rsidRPr="006A7494">
        <w:rPr>
          <w:rFonts w:ascii="Calibri" w:hAnsi="Calibri" w:cs="Calibri"/>
        </w:rPr>
        <w:t>, passa a vigorar com as seguintes alterações:</w:t>
      </w:r>
    </w:p>
    <w:p w:rsidR="006A7494" w:rsidRPr="006A7494" w:rsidRDefault="006A7494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6A7494">
        <w:rPr>
          <w:rFonts w:ascii="Calibri" w:hAnsi="Calibri" w:cs="Calibri"/>
          <w:sz w:val="22"/>
          <w:szCs w:val="22"/>
        </w:rPr>
        <w:t xml:space="preserve">“Art. 3º </w:t>
      </w:r>
      <w:r w:rsidR="002C7043">
        <w:rPr>
          <w:rFonts w:ascii="Calibri" w:hAnsi="Calibri" w:cs="Calibri"/>
          <w:sz w:val="22"/>
          <w:szCs w:val="22"/>
        </w:rPr>
        <w:t>O CMSD será composto por 32</w:t>
      </w:r>
      <w:r w:rsidR="002C7043" w:rsidRPr="002C7043">
        <w:rPr>
          <w:rFonts w:ascii="Calibri" w:hAnsi="Calibri" w:cs="Calibri"/>
          <w:sz w:val="22"/>
          <w:szCs w:val="22"/>
        </w:rPr>
        <w:t xml:space="preserve"> (trinta</w:t>
      </w:r>
      <w:r w:rsidR="002C7043">
        <w:rPr>
          <w:rFonts w:ascii="Calibri" w:hAnsi="Calibri" w:cs="Calibri"/>
          <w:sz w:val="22"/>
          <w:szCs w:val="22"/>
        </w:rPr>
        <w:t xml:space="preserve"> e dois</w:t>
      </w:r>
      <w:r w:rsidR="002C7043" w:rsidRPr="002C7043">
        <w:rPr>
          <w:rFonts w:ascii="Calibri" w:hAnsi="Calibri" w:cs="Calibri"/>
          <w:sz w:val="22"/>
          <w:szCs w:val="22"/>
        </w:rPr>
        <w:t>) membros, sendo:</w:t>
      </w:r>
    </w:p>
    <w:p w:rsidR="006A7494" w:rsidRDefault="00435336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– </w:t>
      </w:r>
      <w:r w:rsidRPr="00435336">
        <w:rPr>
          <w:rFonts w:ascii="Calibri" w:hAnsi="Calibri" w:cs="Calibri"/>
          <w:sz w:val="22"/>
          <w:szCs w:val="22"/>
        </w:rPr>
        <w:t>16 (dezesseis) representantes do Poder Público:</w:t>
      </w:r>
    </w:p>
    <w:p w:rsidR="00200162" w:rsidRDefault="00200162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</w:p>
    <w:p w:rsidR="00E144A0" w:rsidRDefault="00E144A0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E144A0">
        <w:rPr>
          <w:rFonts w:ascii="Calibri" w:hAnsi="Calibri" w:cs="Calibri"/>
          <w:sz w:val="22"/>
          <w:szCs w:val="22"/>
        </w:rPr>
        <w:t>f) 2 (dois) representantes da Secretaria Municipal de Saúde;</w:t>
      </w:r>
    </w:p>
    <w:p w:rsidR="00200162" w:rsidRDefault="00200162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</w:p>
    <w:p w:rsidR="00E144A0" w:rsidRDefault="00E144A0" w:rsidP="00E144A0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 – </w:t>
      </w:r>
      <w:r w:rsidRPr="00E144A0">
        <w:rPr>
          <w:rFonts w:ascii="Calibri" w:hAnsi="Calibri" w:cs="Calibri"/>
          <w:sz w:val="22"/>
          <w:szCs w:val="22"/>
        </w:rPr>
        <w:t>16 (dezesseis) representantes da Sociedade Civil:</w:t>
      </w:r>
    </w:p>
    <w:p w:rsidR="00200162" w:rsidRPr="00E144A0" w:rsidRDefault="00200162" w:rsidP="00E144A0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</w:p>
    <w:p w:rsidR="006A7494" w:rsidRPr="006A7494" w:rsidRDefault="00E144A0" w:rsidP="006A7494">
      <w:pPr>
        <w:tabs>
          <w:tab w:val="left" w:pos="2835"/>
        </w:tabs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E144A0">
        <w:rPr>
          <w:rFonts w:ascii="Calibri" w:hAnsi="Calibri" w:cs="Calibri"/>
          <w:sz w:val="22"/>
          <w:szCs w:val="22"/>
        </w:rPr>
        <w:t>e) 3 (três) representantes d</w:t>
      </w:r>
      <w:r w:rsidR="00F8536F">
        <w:rPr>
          <w:rFonts w:ascii="Calibri" w:hAnsi="Calibri" w:cs="Calibri"/>
          <w:sz w:val="22"/>
          <w:szCs w:val="22"/>
        </w:rPr>
        <w:t xml:space="preserve">as Entidades Estudantis, sendo </w:t>
      </w:r>
      <w:r w:rsidRPr="00E144A0">
        <w:rPr>
          <w:rFonts w:ascii="Calibri" w:hAnsi="Calibri" w:cs="Calibri"/>
          <w:sz w:val="22"/>
          <w:szCs w:val="22"/>
        </w:rPr>
        <w:t xml:space="preserve">1 </w:t>
      </w:r>
      <w:r w:rsidR="00F8536F">
        <w:rPr>
          <w:rFonts w:ascii="Calibri" w:hAnsi="Calibri" w:cs="Calibri"/>
          <w:sz w:val="22"/>
          <w:szCs w:val="22"/>
        </w:rPr>
        <w:t>(</w:t>
      </w:r>
      <w:r w:rsidRPr="00E144A0">
        <w:rPr>
          <w:rFonts w:ascii="Calibri" w:hAnsi="Calibri" w:cs="Calibri"/>
          <w:sz w:val="22"/>
          <w:szCs w:val="22"/>
        </w:rPr>
        <w:t>um</w:t>
      </w:r>
      <w:r w:rsidR="00F8536F">
        <w:rPr>
          <w:rFonts w:ascii="Calibri" w:hAnsi="Calibri" w:cs="Calibri"/>
          <w:sz w:val="22"/>
          <w:szCs w:val="22"/>
        </w:rPr>
        <w:t>)</w:t>
      </w:r>
      <w:r w:rsidRPr="00E144A0">
        <w:rPr>
          <w:rFonts w:ascii="Calibri" w:hAnsi="Calibri" w:cs="Calibri"/>
          <w:sz w:val="22"/>
          <w:szCs w:val="22"/>
        </w:rPr>
        <w:t xml:space="preserve"> deles de Ensino Médio e 2 (dois) de ensino superior.</w:t>
      </w:r>
      <w:r>
        <w:rPr>
          <w:rFonts w:ascii="Calibri" w:hAnsi="Calibri" w:cs="Calibri"/>
          <w:sz w:val="22"/>
          <w:szCs w:val="22"/>
        </w:rPr>
        <w:t>”</w:t>
      </w:r>
      <w:r w:rsidR="006A7494" w:rsidRPr="006A7494">
        <w:rPr>
          <w:rFonts w:ascii="Calibri" w:hAnsi="Calibri" w:cs="Calibri"/>
          <w:sz w:val="22"/>
          <w:szCs w:val="22"/>
        </w:rPr>
        <w:t xml:space="preserve"> (N</w:t>
      </w:r>
      <w:r>
        <w:rPr>
          <w:rFonts w:ascii="Calibri" w:hAnsi="Calibri" w:cs="Calibri"/>
          <w:sz w:val="22"/>
          <w:szCs w:val="22"/>
        </w:rPr>
        <w:t>R</w:t>
      </w:r>
      <w:r w:rsidR="006A7494" w:rsidRPr="006A7494">
        <w:rPr>
          <w:rFonts w:ascii="Calibri" w:hAnsi="Calibri" w:cs="Calibri"/>
          <w:sz w:val="22"/>
          <w:szCs w:val="22"/>
        </w:rPr>
        <w:t>)</w:t>
      </w:r>
    </w:p>
    <w:p w:rsidR="008D7217" w:rsidRDefault="00F96A55" w:rsidP="006A7494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Theme="minorHAnsi" w:hAnsiTheme="minorHAnsi" w:cstheme="minorHAnsi"/>
          <w:shd w:val="clear" w:color="auto" w:fill="FFFFFF"/>
        </w:rPr>
      </w:pPr>
      <w:r w:rsidRPr="00475E0D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</w:t>
      </w:r>
      <w:r w:rsidR="00F1276E" w:rsidRPr="00F1276E">
        <w:rPr>
          <w:rFonts w:asciiTheme="minorHAnsi" w:hAnsiTheme="minorHAnsi" w:cstheme="minorHAnsi"/>
          <w:shd w:val="clear" w:color="auto" w:fill="FFFFFF"/>
        </w:rPr>
        <w:t xml:space="preserve">Esta </w:t>
      </w:r>
      <w:r w:rsidR="00FF0711">
        <w:rPr>
          <w:rFonts w:asciiTheme="minorHAnsi" w:hAnsiTheme="minorHAnsi" w:cstheme="minorHAnsi"/>
          <w:shd w:val="clear" w:color="auto" w:fill="FFFFFF"/>
        </w:rPr>
        <w:t>l</w:t>
      </w:r>
      <w:r w:rsidR="00F1276E" w:rsidRPr="00F1276E">
        <w:rPr>
          <w:rFonts w:asciiTheme="minorHAnsi" w:hAnsiTheme="minorHAnsi" w:cstheme="minorHAnsi"/>
          <w:shd w:val="clear" w:color="auto" w:fill="FFFFFF"/>
        </w:rPr>
        <w:t>ei em vigor na data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de sua publicação</w:t>
      </w:r>
      <w:r w:rsidR="009933CA">
        <w:rPr>
          <w:rFonts w:asciiTheme="minorHAnsi" w:hAnsiTheme="minorHAnsi" w:cstheme="minorHAnsi"/>
          <w:shd w:val="clear" w:color="auto" w:fill="FFFFFF"/>
        </w:rPr>
        <w:t>.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E144A0">
        <w:rPr>
          <w:rFonts w:ascii="Calibri" w:hAnsi="Calibri" w:cs="Arial"/>
        </w:rPr>
        <w:t>03 (três</w:t>
      </w:r>
      <w:r w:rsidR="00B4514F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E144A0">
        <w:rPr>
          <w:rFonts w:ascii="Calibri" w:hAnsi="Calibri" w:cs="Arial"/>
        </w:rPr>
        <w:t>setembr</w:t>
      </w:r>
      <w:r w:rsidR="00AA692B">
        <w:rPr>
          <w:rFonts w:ascii="Calibri" w:hAnsi="Calibri" w:cs="Arial"/>
        </w:rPr>
        <w:t>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BC" w:rsidRDefault="007B63BC">
      <w:r>
        <w:separator/>
      </w:r>
    </w:p>
  </w:endnote>
  <w:endnote w:type="continuationSeparator" w:id="0">
    <w:p w:rsidR="007B63BC" w:rsidRDefault="007B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Default="00656E2D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64D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DD3" w:rsidRDefault="00664DD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5456BD" w:rsidRDefault="00664DD3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E77E74">
      <w:rPr>
        <w:rFonts w:ascii="Calibri" w:hAnsi="Calibri" w:cs="Calibri"/>
        <w:b/>
        <w:bCs/>
        <w:noProof/>
      </w:rPr>
      <w:t>2</w: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E77E74">
      <w:rPr>
        <w:rFonts w:ascii="Calibri" w:hAnsi="Calibri" w:cs="Calibri"/>
        <w:b/>
        <w:bCs/>
        <w:noProof/>
      </w:rPr>
      <w:t>2</w:t>
    </w:r>
    <w:r w:rsidR="00656E2D"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BC" w:rsidRDefault="007B63BC">
      <w:r>
        <w:separator/>
      </w:r>
    </w:p>
  </w:footnote>
  <w:footnote w:type="continuationSeparator" w:id="0">
    <w:p w:rsidR="007B63BC" w:rsidRDefault="007B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D3" w:rsidRPr="006B35A6" w:rsidRDefault="00664DD3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6B35A6" w:rsidRDefault="00664DD3" w:rsidP="00A26093">
    <w:pPr>
      <w:jc w:val="center"/>
      <w:rPr>
        <w:sz w:val="32"/>
      </w:rPr>
    </w:pPr>
  </w:p>
  <w:p w:rsidR="00664DD3" w:rsidRPr="00BA09FB" w:rsidRDefault="00664DD3" w:rsidP="006A7494">
    <w:pPr>
      <w:jc w:val="center"/>
      <w:rPr>
        <w:rFonts w:ascii="Calibri" w:eastAsia="Calibri" w:hAnsi="Calibri"/>
        <w:sz w:val="16"/>
        <w:szCs w:val="22"/>
        <w:lang w:eastAsia="en-US"/>
      </w:rPr>
    </w:pPr>
    <w:r w:rsidRPr="00C9561A"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5982"/>
    <w:rsid w:val="00005D8E"/>
    <w:rsid w:val="00006BF0"/>
    <w:rsid w:val="000103C0"/>
    <w:rsid w:val="000103F4"/>
    <w:rsid w:val="00011C29"/>
    <w:rsid w:val="00011D19"/>
    <w:rsid w:val="00011EFA"/>
    <w:rsid w:val="0001226C"/>
    <w:rsid w:val="000167A7"/>
    <w:rsid w:val="00017B90"/>
    <w:rsid w:val="000202B3"/>
    <w:rsid w:val="00021021"/>
    <w:rsid w:val="0002389E"/>
    <w:rsid w:val="0002757E"/>
    <w:rsid w:val="00030782"/>
    <w:rsid w:val="000309C1"/>
    <w:rsid w:val="00030D42"/>
    <w:rsid w:val="0003129F"/>
    <w:rsid w:val="0003398B"/>
    <w:rsid w:val="0003418A"/>
    <w:rsid w:val="000361C7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032"/>
    <w:rsid w:val="0006114C"/>
    <w:rsid w:val="000623C2"/>
    <w:rsid w:val="0006322D"/>
    <w:rsid w:val="00063830"/>
    <w:rsid w:val="00064854"/>
    <w:rsid w:val="00064B67"/>
    <w:rsid w:val="000656D5"/>
    <w:rsid w:val="00065CAE"/>
    <w:rsid w:val="00065E0A"/>
    <w:rsid w:val="0007028D"/>
    <w:rsid w:val="00070EA8"/>
    <w:rsid w:val="00072BEF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5DF7"/>
    <w:rsid w:val="000A6596"/>
    <w:rsid w:val="000A722C"/>
    <w:rsid w:val="000A78AF"/>
    <w:rsid w:val="000B169B"/>
    <w:rsid w:val="000B20D5"/>
    <w:rsid w:val="000B3128"/>
    <w:rsid w:val="000B37EE"/>
    <w:rsid w:val="000B5FAA"/>
    <w:rsid w:val="000B6A2C"/>
    <w:rsid w:val="000B7062"/>
    <w:rsid w:val="000B71B6"/>
    <w:rsid w:val="000C0484"/>
    <w:rsid w:val="000C0C66"/>
    <w:rsid w:val="000C1532"/>
    <w:rsid w:val="000C1A2B"/>
    <w:rsid w:val="000C27B2"/>
    <w:rsid w:val="000C5D99"/>
    <w:rsid w:val="000C71E1"/>
    <w:rsid w:val="000D07E8"/>
    <w:rsid w:val="000D0EB0"/>
    <w:rsid w:val="000D1396"/>
    <w:rsid w:val="000D2E13"/>
    <w:rsid w:val="000D3031"/>
    <w:rsid w:val="000E174D"/>
    <w:rsid w:val="000E623F"/>
    <w:rsid w:val="000E6A5D"/>
    <w:rsid w:val="000E7535"/>
    <w:rsid w:val="000F37E9"/>
    <w:rsid w:val="000F5E4F"/>
    <w:rsid w:val="000F6164"/>
    <w:rsid w:val="000F63F5"/>
    <w:rsid w:val="000F72CF"/>
    <w:rsid w:val="00100543"/>
    <w:rsid w:val="00103A24"/>
    <w:rsid w:val="00104265"/>
    <w:rsid w:val="0010488D"/>
    <w:rsid w:val="0010612B"/>
    <w:rsid w:val="001110F4"/>
    <w:rsid w:val="001121E8"/>
    <w:rsid w:val="0011434D"/>
    <w:rsid w:val="00115B65"/>
    <w:rsid w:val="00117D53"/>
    <w:rsid w:val="001215A7"/>
    <w:rsid w:val="00121782"/>
    <w:rsid w:val="001256B6"/>
    <w:rsid w:val="00125E15"/>
    <w:rsid w:val="00126EE9"/>
    <w:rsid w:val="001321ED"/>
    <w:rsid w:val="00132A0B"/>
    <w:rsid w:val="001332FB"/>
    <w:rsid w:val="00135288"/>
    <w:rsid w:val="00135C95"/>
    <w:rsid w:val="00135E97"/>
    <w:rsid w:val="00137034"/>
    <w:rsid w:val="00137D62"/>
    <w:rsid w:val="00143175"/>
    <w:rsid w:val="001440A1"/>
    <w:rsid w:val="0014410B"/>
    <w:rsid w:val="001519D6"/>
    <w:rsid w:val="00151CE5"/>
    <w:rsid w:val="0015290B"/>
    <w:rsid w:val="00154083"/>
    <w:rsid w:val="0015411D"/>
    <w:rsid w:val="00154787"/>
    <w:rsid w:val="00156256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3CBF"/>
    <w:rsid w:val="001958F2"/>
    <w:rsid w:val="001972DA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3FEF"/>
    <w:rsid w:val="001D461E"/>
    <w:rsid w:val="001D7464"/>
    <w:rsid w:val="001E056D"/>
    <w:rsid w:val="001E0678"/>
    <w:rsid w:val="001E0DB9"/>
    <w:rsid w:val="001E20DB"/>
    <w:rsid w:val="001E287E"/>
    <w:rsid w:val="001E4296"/>
    <w:rsid w:val="001E4DD1"/>
    <w:rsid w:val="001F0A7D"/>
    <w:rsid w:val="001F11CE"/>
    <w:rsid w:val="001F2D4B"/>
    <w:rsid w:val="001F2DCD"/>
    <w:rsid w:val="001F793C"/>
    <w:rsid w:val="00200162"/>
    <w:rsid w:val="0020225B"/>
    <w:rsid w:val="00204F94"/>
    <w:rsid w:val="00205608"/>
    <w:rsid w:val="002056BE"/>
    <w:rsid w:val="00206077"/>
    <w:rsid w:val="00216C58"/>
    <w:rsid w:val="002176F8"/>
    <w:rsid w:val="002219A9"/>
    <w:rsid w:val="00222968"/>
    <w:rsid w:val="00223444"/>
    <w:rsid w:val="0022669A"/>
    <w:rsid w:val="00231093"/>
    <w:rsid w:val="002310CF"/>
    <w:rsid w:val="002316B4"/>
    <w:rsid w:val="00231E81"/>
    <w:rsid w:val="00232D5D"/>
    <w:rsid w:val="0023656C"/>
    <w:rsid w:val="002375CE"/>
    <w:rsid w:val="00240D21"/>
    <w:rsid w:val="00242F6D"/>
    <w:rsid w:val="00244B7B"/>
    <w:rsid w:val="00247B7D"/>
    <w:rsid w:val="00250D56"/>
    <w:rsid w:val="00251C2A"/>
    <w:rsid w:val="00251D14"/>
    <w:rsid w:val="00251F00"/>
    <w:rsid w:val="00254445"/>
    <w:rsid w:val="00254464"/>
    <w:rsid w:val="002546FA"/>
    <w:rsid w:val="00257675"/>
    <w:rsid w:val="00263763"/>
    <w:rsid w:val="00263805"/>
    <w:rsid w:val="00267B81"/>
    <w:rsid w:val="00272E58"/>
    <w:rsid w:val="00275160"/>
    <w:rsid w:val="0027707C"/>
    <w:rsid w:val="00277128"/>
    <w:rsid w:val="002773BC"/>
    <w:rsid w:val="0028060F"/>
    <w:rsid w:val="00284613"/>
    <w:rsid w:val="002853DB"/>
    <w:rsid w:val="0028623B"/>
    <w:rsid w:val="00286DE5"/>
    <w:rsid w:val="0029075E"/>
    <w:rsid w:val="00290F3D"/>
    <w:rsid w:val="00290FD3"/>
    <w:rsid w:val="0029197B"/>
    <w:rsid w:val="00291D82"/>
    <w:rsid w:val="00292712"/>
    <w:rsid w:val="00292DF8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B7036"/>
    <w:rsid w:val="002B72A4"/>
    <w:rsid w:val="002C1CA3"/>
    <w:rsid w:val="002C3439"/>
    <w:rsid w:val="002C365C"/>
    <w:rsid w:val="002C3C86"/>
    <w:rsid w:val="002C6E04"/>
    <w:rsid w:val="002C7043"/>
    <w:rsid w:val="002D56D0"/>
    <w:rsid w:val="002D6D1B"/>
    <w:rsid w:val="002E0E02"/>
    <w:rsid w:val="002E1383"/>
    <w:rsid w:val="002E24EF"/>
    <w:rsid w:val="002E501F"/>
    <w:rsid w:val="002E5950"/>
    <w:rsid w:val="002E6944"/>
    <w:rsid w:val="002E736F"/>
    <w:rsid w:val="002F12E0"/>
    <w:rsid w:val="002F4F9F"/>
    <w:rsid w:val="003005EB"/>
    <w:rsid w:val="00300715"/>
    <w:rsid w:val="00301F45"/>
    <w:rsid w:val="003057D7"/>
    <w:rsid w:val="00307B23"/>
    <w:rsid w:val="00307EB5"/>
    <w:rsid w:val="00310037"/>
    <w:rsid w:val="003106CF"/>
    <w:rsid w:val="00312F0B"/>
    <w:rsid w:val="003130E3"/>
    <w:rsid w:val="00321BB2"/>
    <w:rsid w:val="003220DE"/>
    <w:rsid w:val="003248A1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5259E"/>
    <w:rsid w:val="00360561"/>
    <w:rsid w:val="00361832"/>
    <w:rsid w:val="00362331"/>
    <w:rsid w:val="003641B4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0F2"/>
    <w:rsid w:val="003901FE"/>
    <w:rsid w:val="00391C20"/>
    <w:rsid w:val="0039317E"/>
    <w:rsid w:val="003948A5"/>
    <w:rsid w:val="00395F00"/>
    <w:rsid w:val="00397938"/>
    <w:rsid w:val="003A125C"/>
    <w:rsid w:val="003A18AC"/>
    <w:rsid w:val="003A1E24"/>
    <w:rsid w:val="003A25C1"/>
    <w:rsid w:val="003A410B"/>
    <w:rsid w:val="003A42D8"/>
    <w:rsid w:val="003A457C"/>
    <w:rsid w:val="003A6303"/>
    <w:rsid w:val="003A63F9"/>
    <w:rsid w:val="003A69C1"/>
    <w:rsid w:val="003B2D4E"/>
    <w:rsid w:val="003B3A5E"/>
    <w:rsid w:val="003B48EA"/>
    <w:rsid w:val="003C2B05"/>
    <w:rsid w:val="003C5B01"/>
    <w:rsid w:val="003C634B"/>
    <w:rsid w:val="003C646D"/>
    <w:rsid w:val="003C7DE7"/>
    <w:rsid w:val="003D0648"/>
    <w:rsid w:val="003D7A5B"/>
    <w:rsid w:val="003D7C1A"/>
    <w:rsid w:val="003E121C"/>
    <w:rsid w:val="003E172A"/>
    <w:rsid w:val="003E37A1"/>
    <w:rsid w:val="003E5FC6"/>
    <w:rsid w:val="003E74D9"/>
    <w:rsid w:val="003F0075"/>
    <w:rsid w:val="003F10CA"/>
    <w:rsid w:val="003F1D46"/>
    <w:rsid w:val="003F240D"/>
    <w:rsid w:val="003F494A"/>
    <w:rsid w:val="00401024"/>
    <w:rsid w:val="00402259"/>
    <w:rsid w:val="004049CF"/>
    <w:rsid w:val="0040511C"/>
    <w:rsid w:val="0040570B"/>
    <w:rsid w:val="004102ED"/>
    <w:rsid w:val="00414753"/>
    <w:rsid w:val="00414E8F"/>
    <w:rsid w:val="004161D0"/>
    <w:rsid w:val="00417411"/>
    <w:rsid w:val="00417F38"/>
    <w:rsid w:val="0042261B"/>
    <w:rsid w:val="0042402D"/>
    <w:rsid w:val="004240CD"/>
    <w:rsid w:val="00425C20"/>
    <w:rsid w:val="00426EC7"/>
    <w:rsid w:val="00432048"/>
    <w:rsid w:val="0043243A"/>
    <w:rsid w:val="00435336"/>
    <w:rsid w:val="00440A1B"/>
    <w:rsid w:val="00442F14"/>
    <w:rsid w:val="00443975"/>
    <w:rsid w:val="00445C16"/>
    <w:rsid w:val="00452907"/>
    <w:rsid w:val="00453DD2"/>
    <w:rsid w:val="004541ED"/>
    <w:rsid w:val="00454F62"/>
    <w:rsid w:val="004556A4"/>
    <w:rsid w:val="00456897"/>
    <w:rsid w:val="00461E0E"/>
    <w:rsid w:val="004625FA"/>
    <w:rsid w:val="00462D72"/>
    <w:rsid w:val="004631B5"/>
    <w:rsid w:val="004634EC"/>
    <w:rsid w:val="00463647"/>
    <w:rsid w:val="00465B7E"/>
    <w:rsid w:val="0047426C"/>
    <w:rsid w:val="004746AA"/>
    <w:rsid w:val="00475107"/>
    <w:rsid w:val="00475E0D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3AF6"/>
    <w:rsid w:val="004A3FE9"/>
    <w:rsid w:val="004A423F"/>
    <w:rsid w:val="004A4800"/>
    <w:rsid w:val="004A5778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346"/>
    <w:rsid w:val="004C5C3D"/>
    <w:rsid w:val="004C6289"/>
    <w:rsid w:val="004C675C"/>
    <w:rsid w:val="004C71D7"/>
    <w:rsid w:val="004D1358"/>
    <w:rsid w:val="004E1432"/>
    <w:rsid w:val="004E1D6C"/>
    <w:rsid w:val="004E5882"/>
    <w:rsid w:val="004E7280"/>
    <w:rsid w:val="004E7348"/>
    <w:rsid w:val="004E7AAC"/>
    <w:rsid w:val="004F175F"/>
    <w:rsid w:val="004F2C94"/>
    <w:rsid w:val="004F3BF1"/>
    <w:rsid w:val="004F50B3"/>
    <w:rsid w:val="004F6A30"/>
    <w:rsid w:val="004F7C94"/>
    <w:rsid w:val="004F7EA0"/>
    <w:rsid w:val="004F7FC0"/>
    <w:rsid w:val="005008E5"/>
    <w:rsid w:val="00503D29"/>
    <w:rsid w:val="00504CFA"/>
    <w:rsid w:val="00505DDF"/>
    <w:rsid w:val="00506802"/>
    <w:rsid w:val="00510DA7"/>
    <w:rsid w:val="0051180A"/>
    <w:rsid w:val="00512535"/>
    <w:rsid w:val="00512724"/>
    <w:rsid w:val="00517E3E"/>
    <w:rsid w:val="005211D7"/>
    <w:rsid w:val="005223DD"/>
    <w:rsid w:val="0052646C"/>
    <w:rsid w:val="00526D8E"/>
    <w:rsid w:val="005314B1"/>
    <w:rsid w:val="0053233D"/>
    <w:rsid w:val="005326F7"/>
    <w:rsid w:val="005339E3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E07"/>
    <w:rsid w:val="00565520"/>
    <w:rsid w:val="005656D7"/>
    <w:rsid w:val="005676DE"/>
    <w:rsid w:val="00572FD4"/>
    <w:rsid w:val="00573469"/>
    <w:rsid w:val="00575CB2"/>
    <w:rsid w:val="00576681"/>
    <w:rsid w:val="00577870"/>
    <w:rsid w:val="0058001B"/>
    <w:rsid w:val="005803CF"/>
    <w:rsid w:val="00582024"/>
    <w:rsid w:val="00582C0E"/>
    <w:rsid w:val="00585B14"/>
    <w:rsid w:val="005906A5"/>
    <w:rsid w:val="0059151E"/>
    <w:rsid w:val="00592ECE"/>
    <w:rsid w:val="005A2324"/>
    <w:rsid w:val="005A43A7"/>
    <w:rsid w:val="005A4A27"/>
    <w:rsid w:val="005A636C"/>
    <w:rsid w:val="005B00E1"/>
    <w:rsid w:val="005B09B4"/>
    <w:rsid w:val="005B34D5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1C27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4964"/>
    <w:rsid w:val="005E5284"/>
    <w:rsid w:val="005E649B"/>
    <w:rsid w:val="005E69FC"/>
    <w:rsid w:val="005E7614"/>
    <w:rsid w:val="005F1181"/>
    <w:rsid w:val="005F2630"/>
    <w:rsid w:val="005F2A1C"/>
    <w:rsid w:val="005F2AE9"/>
    <w:rsid w:val="005F4F6A"/>
    <w:rsid w:val="0060014B"/>
    <w:rsid w:val="0060037D"/>
    <w:rsid w:val="006014F8"/>
    <w:rsid w:val="006056F4"/>
    <w:rsid w:val="00606219"/>
    <w:rsid w:val="00606ECA"/>
    <w:rsid w:val="00611C04"/>
    <w:rsid w:val="006149F2"/>
    <w:rsid w:val="006154AD"/>
    <w:rsid w:val="006155E3"/>
    <w:rsid w:val="0061608E"/>
    <w:rsid w:val="00617392"/>
    <w:rsid w:val="006175E9"/>
    <w:rsid w:val="00617BBD"/>
    <w:rsid w:val="00622FD4"/>
    <w:rsid w:val="00623D98"/>
    <w:rsid w:val="00625242"/>
    <w:rsid w:val="00625318"/>
    <w:rsid w:val="00626F05"/>
    <w:rsid w:val="00626F5C"/>
    <w:rsid w:val="00632B02"/>
    <w:rsid w:val="006332AC"/>
    <w:rsid w:val="0063704A"/>
    <w:rsid w:val="006423EE"/>
    <w:rsid w:val="00642CBD"/>
    <w:rsid w:val="00643D94"/>
    <w:rsid w:val="00643DE6"/>
    <w:rsid w:val="006479B6"/>
    <w:rsid w:val="00650793"/>
    <w:rsid w:val="00650EE8"/>
    <w:rsid w:val="00652758"/>
    <w:rsid w:val="00655539"/>
    <w:rsid w:val="00656E2D"/>
    <w:rsid w:val="0066052E"/>
    <w:rsid w:val="00663438"/>
    <w:rsid w:val="00663BD4"/>
    <w:rsid w:val="00663D38"/>
    <w:rsid w:val="00664DD3"/>
    <w:rsid w:val="006652B6"/>
    <w:rsid w:val="006653B2"/>
    <w:rsid w:val="00671697"/>
    <w:rsid w:val="00671E41"/>
    <w:rsid w:val="00672ACE"/>
    <w:rsid w:val="00672DE4"/>
    <w:rsid w:val="00672DF6"/>
    <w:rsid w:val="0068255F"/>
    <w:rsid w:val="00686643"/>
    <w:rsid w:val="0068693C"/>
    <w:rsid w:val="006917D1"/>
    <w:rsid w:val="006959E4"/>
    <w:rsid w:val="00695BC7"/>
    <w:rsid w:val="00696B36"/>
    <w:rsid w:val="006A2D63"/>
    <w:rsid w:val="006A3462"/>
    <w:rsid w:val="006A36DC"/>
    <w:rsid w:val="006A46E0"/>
    <w:rsid w:val="006A4D55"/>
    <w:rsid w:val="006A7494"/>
    <w:rsid w:val="006B0D4F"/>
    <w:rsid w:val="006B0F22"/>
    <w:rsid w:val="006B15E5"/>
    <w:rsid w:val="006B1FF5"/>
    <w:rsid w:val="006B21CB"/>
    <w:rsid w:val="006B2D75"/>
    <w:rsid w:val="006B5D19"/>
    <w:rsid w:val="006C38AA"/>
    <w:rsid w:val="006C3C48"/>
    <w:rsid w:val="006C68F9"/>
    <w:rsid w:val="006C7C78"/>
    <w:rsid w:val="006C7EFE"/>
    <w:rsid w:val="006D0986"/>
    <w:rsid w:val="006D18B6"/>
    <w:rsid w:val="006D3A99"/>
    <w:rsid w:val="006D407D"/>
    <w:rsid w:val="006D7355"/>
    <w:rsid w:val="006D7E78"/>
    <w:rsid w:val="006E0FC3"/>
    <w:rsid w:val="006E15A5"/>
    <w:rsid w:val="006E51A1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274B"/>
    <w:rsid w:val="00712BD1"/>
    <w:rsid w:val="00712E0B"/>
    <w:rsid w:val="00715806"/>
    <w:rsid w:val="007167D0"/>
    <w:rsid w:val="007176E9"/>
    <w:rsid w:val="00720CDB"/>
    <w:rsid w:val="00722DB3"/>
    <w:rsid w:val="00727844"/>
    <w:rsid w:val="00733AC2"/>
    <w:rsid w:val="007379CA"/>
    <w:rsid w:val="00737A21"/>
    <w:rsid w:val="00737CB7"/>
    <w:rsid w:val="00743698"/>
    <w:rsid w:val="0074396A"/>
    <w:rsid w:val="0074474C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3E46"/>
    <w:rsid w:val="00763F1A"/>
    <w:rsid w:val="007641F4"/>
    <w:rsid w:val="00764D46"/>
    <w:rsid w:val="00767A25"/>
    <w:rsid w:val="00771AFC"/>
    <w:rsid w:val="00774572"/>
    <w:rsid w:val="00776233"/>
    <w:rsid w:val="007776EA"/>
    <w:rsid w:val="007807AD"/>
    <w:rsid w:val="0078149B"/>
    <w:rsid w:val="00782A0B"/>
    <w:rsid w:val="0078519D"/>
    <w:rsid w:val="00785271"/>
    <w:rsid w:val="00785519"/>
    <w:rsid w:val="00786267"/>
    <w:rsid w:val="00787C22"/>
    <w:rsid w:val="007906B6"/>
    <w:rsid w:val="007A06FB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B63BC"/>
    <w:rsid w:val="007B72B0"/>
    <w:rsid w:val="007C4EE4"/>
    <w:rsid w:val="007C5660"/>
    <w:rsid w:val="007D1346"/>
    <w:rsid w:val="007D1946"/>
    <w:rsid w:val="007D2C2B"/>
    <w:rsid w:val="007D4861"/>
    <w:rsid w:val="007D4D88"/>
    <w:rsid w:val="007E2287"/>
    <w:rsid w:val="007E4C74"/>
    <w:rsid w:val="007E5F27"/>
    <w:rsid w:val="007E7121"/>
    <w:rsid w:val="007E7E3C"/>
    <w:rsid w:val="007F0B0A"/>
    <w:rsid w:val="007F55CF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184A"/>
    <w:rsid w:val="00852094"/>
    <w:rsid w:val="008543D9"/>
    <w:rsid w:val="00855159"/>
    <w:rsid w:val="008551C8"/>
    <w:rsid w:val="00855AF7"/>
    <w:rsid w:val="00856A47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3FEB"/>
    <w:rsid w:val="00876F0A"/>
    <w:rsid w:val="00884DF3"/>
    <w:rsid w:val="0088787B"/>
    <w:rsid w:val="00887B85"/>
    <w:rsid w:val="00890D62"/>
    <w:rsid w:val="00894337"/>
    <w:rsid w:val="00894E1D"/>
    <w:rsid w:val="008964DE"/>
    <w:rsid w:val="00896E9C"/>
    <w:rsid w:val="008A000C"/>
    <w:rsid w:val="008A19B2"/>
    <w:rsid w:val="008A3009"/>
    <w:rsid w:val="008A3F08"/>
    <w:rsid w:val="008A41D6"/>
    <w:rsid w:val="008A4475"/>
    <w:rsid w:val="008A4599"/>
    <w:rsid w:val="008A511A"/>
    <w:rsid w:val="008B0815"/>
    <w:rsid w:val="008B1148"/>
    <w:rsid w:val="008B2C30"/>
    <w:rsid w:val="008B497D"/>
    <w:rsid w:val="008B6B67"/>
    <w:rsid w:val="008B6BC1"/>
    <w:rsid w:val="008B73E8"/>
    <w:rsid w:val="008C0CAD"/>
    <w:rsid w:val="008C25BA"/>
    <w:rsid w:val="008C41D2"/>
    <w:rsid w:val="008C457C"/>
    <w:rsid w:val="008C525D"/>
    <w:rsid w:val="008C6435"/>
    <w:rsid w:val="008D1DB4"/>
    <w:rsid w:val="008D476A"/>
    <w:rsid w:val="008D66C7"/>
    <w:rsid w:val="008D7217"/>
    <w:rsid w:val="008D7550"/>
    <w:rsid w:val="008E1A23"/>
    <w:rsid w:val="008E46F6"/>
    <w:rsid w:val="008E5091"/>
    <w:rsid w:val="008E74E2"/>
    <w:rsid w:val="008E7B1D"/>
    <w:rsid w:val="008F1C4C"/>
    <w:rsid w:val="008F297B"/>
    <w:rsid w:val="008F3813"/>
    <w:rsid w:val="008F4EF5"/>
    <w:rsid w:val="008F7F0C"/>
    <w:rsid w:val="00900D77"/>
    <w:rsid w:val="00906E4C"/>
    <w:rsid w:val="00910A1D"/>
    <w:rsid w:val="00911053"/>
    <w:rsid w:val="009137DD"/>
    <w:rsid w:val="0091590E"/>
    <w:rsid w:val="00915E6F"/>
    <w:rsid w:val="009178B9"/>
    <w:rsid w:val="00917FE1"/>
    <w:rsid w:val="009201E7"/>
    <w:rsid w:val="009209D1"/>
    <w:rsid w:val="009260BC"/>
    <w:rsid w:val="00935C96"/>
    <w:rsid w:val="0093655D"/>
    <w:rsid w:val="00936C38"/>
    <w:rsid w:val="009402F2"/>
    <w:rsid w:val="00941733"/>
    <w:rsid w:val="00950A41"/>
    <w:rsid w:val="0095157F"/>
    <w:rsid w:val="009527F6"/>
    <w:rsid w:val="00954DCC"/>
    <w:rsid w:val="00955B54"/>
    <w:rsid w:val="009576BC"/>
    <w:rsid w:val="00962351"/>
    <w:rsid w:val="0096585C"/>
    <w:rsid w:val="00972AA8"/>
    <w:rsid w:val="009740A4"/>
    <w:rsid w:val="009740F3"/>
    <w:rsid w:val="00975461"/>
    <w:rsid w:val="00975766"/>
    <w:rsid w:val="0097790B"/>
    <w:rsid w:val="009803E8"/>
    <w:rsid w:val="009821D8"/>
    <w:rsid w:val="00990BAC"/>
    <w:rsid w:val="00992D67"/>
    <w:rsid w:val="009933CA"/>
    <w:rsid w:val="00995AE2"/>
    <w:rsid w:val="00995D52"/>
    <w:rsid w:val="0099605A"/>
    <w:rsid w:val="0099652E"/>
    <w:rsid w:val="00997922"/>
    <w:rsid w:val="0099796C"/>
    <w:rsid w:val="009A2C14"/>
    <w:rsid w:val="009A3E35"/>
    <w:rsid w:val="009A4C22"/>
    <w:rsid w:val="009A6476"/>
    <w:rsid w:val="009A6751"/>
    <w:rsid w:val="009A7EEF"/>
    <w:rsid w:val="009A7FB1"/>
    <w:rsid w:val="009B050E"/>
    <w:rsid w:val="009B06DA"/>
    <w:rsid w:val="009B2E68"/>
    <w:rsid w:val="009B3F15"/>
    <w:rsid w:val="009B53B9"/>
    <w:rsid w:val="009B68C0"/>
    <w:rsid w:val="009C13F9"/>
    <w:rsid w:val="009C1ADF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1A8F"/>
    <w:rsid w:val="009E1CFA"/>
    <w:rsid w:val="009E23C6"/>
    <w:rsid w:val="009E5598"/>
    <w:rsid w:val="009E657A"/>
    <w:rsid w:val="009F0072"/>
    <w:rsid w:val="009F17BF"/>
    <w:rsid w:val="009F3D94"/>
    <w:rsid w:val="009F6FA6"/>
    <w:rsid w:val="009F7078"/>
    <w:rsid w:val="009F7BCC"/>
    <w:rsid w:val="00A0152B"/>
    <w:rsid w:val="00A05276"/>
    <w:rsid w:val="00A0630D"/>
    <w:rsid w:val="00A06419"/>
    <w:rsid w:val="00A11E95"/>
    <w:rsid w:val="00A14A19"/>
    <w:rsid w:val="00A158AD"/>
    <w:rsid w:val="00A172AB"/>
    <w:rsid w:val="00A17598"/>
    <w:rsid w:val="00A20517"/>
    <w:rsid w:val="00A20649"/>
    <w:rsid w:val="00A26093"/>
    <w:rsid w:val="00A268AA"/>
    <w:rsid w:val="00A27C95"/>
    <w:rsid w:val="00A30E8F"/>
    <w:rsid w:val="00A32BAE"/>
    <w:rsid w:val="00A334D8"/>
    <w:rsid w:val="00A339ED"/>
    <w:rsid w:val="00A34B3D"/>
    <w:rsid w:val="00A35B68"/>
    <w:rsid w:val="00A36843"/>
    <w:rsid w:val="00A37174"/>
    <w:rsid w:val="00A47581"/>
    <w:rsid w:val="00A47F84"/>
    <w:rsid w:val="00A524E9"/>
    <w:rsid w:val="00A5300A"/>
    <w:rsid w:val="00A55032"/>
    <w:rsid w:val="00A564AC"/>
    <w:rsid w:val="00A600F2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0E64"/>
    <w:rsid w:val="00A84800"/>
    <w:rsid w:val="00A86FC4"/>
    <w:rsid w:val="00A87A98"/>
    <w:rsid w:val="00A903B5"/>
    <w:rsid w:val="00A92987"/>
    <w:rsid w:val="00A9327C"/>
    <w:rsid w:val="00AA0877"/>
    <w:rsid w:val="00AA2AE6"/>
    <w:rsid w:val="00AA31F5"/>
    <w:rsid w:val="00AA505B"/>
    <w:rsid w:val="00AA692B"/>
    <w:rsid w:val="00AA6B33"/>
    <w:rsid w:val="00AA6E12"/>
    <w:rsid w:val="00AA7AFB"/>
    <w:rsid w:val="00AB20EA"/>
    <w:rsid w:val="00AB2372"/>
    <w:rsid w:val="00AB326F"/>
    <w:rsid w:val="00AC1C24"/>
    <w:rsid w:val="00AC323C"/>
    <w:rsid w:val="00AC5254"/>
    <w:rsid w:val="00AC73E9"/>
    <w:rsid w:val="00AD00DD"/>
    <w:rsid w:val="00AD19C0"/>
    <w:rsid w:val="00AD260C"/>
    <w:rsid w:val="00AD299C"/>
    <w:rsid w:val="00AD3151"/>
    <w:rsid w:val="00AD6D6A"/>
    <w:rsid w:val="00AD7918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07AFB"/>
    <w:rsid w:val="00B1013D"/>
    <w:rsid w:val="00B10562"/>
    <w:rsid w:val="00B115A3"/>
    <w:rsid w:val="00B116BA"/>
    <w:rsid w:val="00B13067"/>
    <w:rsid w:val="00B13BBE"/>
    <w:rsid w:val="00B21A9C"/>
    <w:rsid w:val="00B244F0"/>
    <w:rsid w:val="00B3164C"/>
    <w:rsid w:val="00B32F6C"/>
    <w:rsid w:val="00B34FEE"/>
    <w:rsid w:val="00B3696C"/>
    <w:rsid w:val="00B36B80"/>
    <w:rsid w:val="00B37657"/>
    <w:rsid w:val="00B3796E"/>
    <w:rsid w:val="00B4125F"/>
    <w:rsid w:val="00B44F05"/>
    <w:rsid w:val="00B4514F"/>
    <w:rsid w:val="00B4773C"/>
    <w:rsid w:val="00B47A03"/>
    <w:rsid w:val="00B51209"/>
    <w:rsid w:val="00B512DD"/>
    <w:rsid w:val="00B5282B"/>
    <w:rsid w:val="00B556BD"/>
    <w:rsid w:val="00B55847"/>
    <w:rsid w:val="00B6032E"/>
    <w:rsid w:val="00B619A6"/>
    <w:rsid w:val="00B64604"/>
    <w:rsid w:val="00B64C31"/>
    <w:rsid w:val="00B66131"/>
    <w:rsid w:val="00B71A8C"/>
    <w:rsid w:val="00B750BC"/>
    <w:rsid w:val="00B7660F"/>
    <w:rsid w:val="00B8015E"/>
    <w:rsid w:val="00B80391"/>
    <w:rsid w:val="00B80909"/>
    <w:rsid w:val="00B819DB"/>
    <w:rsid w:val="00B82052"/>
    <w:rsid w:val="00B84CB2"/>
    <w:rsid w:val="00B86932"/>
    <w:rsid w:val="00B879E9"/>
    <w:rsid w:val="00B87FE3"/>
    <w:rsid w:val="00B917EF"/>
    <w:rsid w:val="00B93471"/>
    <w:rsid w:val="00B96C9A"/>
    <w:rsid w:val="00B97941"/>
    <w:rsid w:val="00BA23B9"/>
    <w:rsid w:val="00BA2F49"/>
    <w:rsid w:val="00BA4A84"/>
    <w:rsid w:val="00BA57AD"/>
    <w:rsid w:val="00BB416F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613"/>
    <w:rsid w:val="00BD3B5C"/>
    <w:rsid w:val="00BD4063"/>
    <w:rsid w:val="00BD4B9B"/>
    <w:rsid w:val="00BD4DE6"/>
    <w:rsid w:val="00BD5DC5"/>
    <w:rsid w:val="00BE148A"/>
    <w:rsid w:val="00BE52A2"/>
    <w:rsid w:val="00BE5515"/>
    <w:rsid w:val="00BE560F"/>
    <w:rsid w:val="00BF1F9E"/>
    <w:rsid w:val="00BF2686"/>
    <w:rsid w:val="00BF3B98"/>
    <w:rsid w:val="00BF3FF9"/>
    <w:rsid w:val="00BF4229"/>
    <w:rsid w:val="00BF5393"/>
    <w:rsid w:val="00BF64A4"/>
    <w:rsid w:val="00BF7D89"/>
    <w:rsid w:val="00C0077A"/>
    <w:rsid w:val="00C01D56"/>
    <w:rsid w:val="00C03652"/>
    <w:rsid w:val="00C04053"/>
    <w:rsid w:val="00C04AD3"/>
    <w:rsid w:val="00C072F4"/>
    <w:rsid w:val="00C10D1C"/>
    <w:rsid w:val="00C11B9E"/>
    <w:rsid w:val="00C11DA6"/>
    <w:rsid w:val="00C11FAB"/>
    <w:rsid w:val="00C121F1"/>
    <w:rsid w:val="00C12EB3"/>
    <w:rsid w:val="00C22B09"/>
    <w:rsid w:val="00C22DCD"/>
    <w:rsid w:val="00C25887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170"/>
    <w:rsid w:val="00C459D7"/>
    <w:rsid w:val="00C47079"/>
    <w:rsid w:val="00C47858"/>
    <w:rsid w:val="00C5296F"/>
    <w:rsid w:val="00C5407A"/>
    <w:rsid w:val="00C542DA"/>
    <w:rsid w:val="00C54951"/>
    <w:rsid w:val="00C549A8"/>
    <w:rsid w:val="00C57332"/>
    <w:rsid w:val="00C5771F"/>
    <w:rsid w:val="00C60F78"/>
    <w:rsid w:val="00C60FCF"/>
    <w:rsid w:val="00C61705"/>
    <w:rsid w:val="00C67418"/>
    <w:rsid w:val="00C70071"/>
    <w:rsid w:val="00C7022C"/>
    <w:rsid w:val="00C72DDB"/>
    <w:rsid w:val="00C766BB"/>
    <w:rsid w:val="00C76B09"/>
    <w:rsid w:val="00C77477"/>
    <w:rsid w:val="00C80331"/>
    <w:rsid w:val="00C81A0C"/>
    <w:rsid w:val="00C93C65"/>
    <w:rsid w:val="00C946A3"/>
    <w:rsid w:val="00C94960"/>
    <w:rsid w:val="00C96B8E"/>
    <w:rsid w:val="00CA0624"/>
    <w:rsid w:val="00CA082E"/>
    <w:rsid w:val="00CA147D"/>
    <w:rsid w:val="00CA19CD"/>
    <w:rsid w:val="00CA2D05"/>
    <w:rsid w:val="00CA31C1"/>
    <w:rsid w:val="00CA52EF"/>
    <w:rsid w:val="00CA547C"/>
    <w:rsid w:val="00CA6C8A"/>
    <w:rsid w:val="00CB0428"/>
    <w:rsid w:val="00CB3613"/>
    <w:rsid w:val="00CB4943"/>
    <w:rsid w:val="00CB636A"/>
    <w:rsid w:val="00CB6E3F"/>
    <w:rsid w:val="00CC0C00"/>
    <w:rsid w:val="00CC1692"/>
    <w:rsid w:val="00CC1769"/>
    <w:rsid w:val="00CC1825"/>
    <w:rsid w:val="00CC3536"/>
    <w:rsid w:val="00CC3D1B"/>
    <w:rsid w:val="00CC5A21"/>
    <w:rsid w:val="00CC615B"/>
    <w:rsid w:val="00CC63F7"/>
    <w:rsid w:val="00CC7D7E"/>
    <w:rsid w:val="00CD0D93"/>
    <w:rsid w:val="00CD1E29"/>
    <w:rsid w:val="00CD35D7"/>
    <w:rsid w:val="00CD67A4"/>
    <w:rsid w:val="00CE3E49"/>
    <w:rsid w:val="00CE45CB"/>
    <w:rsid w:val="00CE57AB"/>
    <w:rsid w:val="00CF0CAC"/>
    <w:rsid w:val="00CF4862"/>
    <w:rsid w:val="00CF4B15"/>
    <w:rsid w:val="00D00AA9"/>
    <w:rsid w:val="00D00DC3"/>
    <w:rsid w:val="00D0320A"/>
    <w:rsid w:val="00D06482"/>
    <w:rsid w:val="00D076B3"/>
    <w:rsid w:val="00D07BB2"/>
    <w:rsid w:val="00D121CC"/>
    <w:rsid w:val="00D12BBF"/>
    <w:rsid w:val="00D14D86"/>
    <w:rsid w:val="00D158F7"/>
    <w:rsid w:val="00D163AD"/>
    <w:rsid w:val="00D16B06"/>
    <w:rsid w:val="00D16BBD"/>
    <w:rsid w:val="00D202AD"/>
    <w:rsid w:val="00D226E7"/>
    <w:rsid w:val="00D2463D"/>
    <w:rsid w:val="00D262B9"/>
    <w:rsid w:val="00D274CD"/>
    <w:rsid w:val="00D302AA"/>
    <w:rsid w:val="00D3133E"/>
    <w:rsid w:val="00D32EF0"/>
    <w:rsid w:val="00D33621"/>
    <w:rsid w:val="00D3403E"/>
    <w:rsid w:val="00D348EE"/>
    <w:rsid w:val="00D35F94"/>
    <w:rsid w:val="00D36110"/>
    <w:rsid w:val="00D4066B"/>
    <w:rsid w:val="00D41C58"/>
    <w:rsid w:val="00D43F09"/>
    <w:rsid w:val="00D454EA"/>
    <w:rsid w:val="00D468C2"/>
    <w:rsid w:val="00D469B4"/>
    <w:rsid w:val="00D50B99"/>
    <w:rsid w:val="00D50CAB"/>
    <w:rsid w:val="00D51CFE"/>
    <w:rsid w:val="00D520AC"/>
    <w:rsid w:val="00D5284D"/>
    <w:rsid w:val="00D54BA7"/>
    <w:rsid w:val="00D55174"/>
    <w:rsid w:val="00D57B9D"/>
    <w:rsid w:val="00D61224"/>
    <w:rsid w:val="00D6176B"/>
    <w:rsid w:val="00D62FD6"/>
    <w:rsid w:val="00D630F4"/>
    <w:rsid w:val="00D632D0"/>
    <w:rsid w:val="00D6332B"/>
    <w:rsid w:val="00D63B75"/>
    <w:rsid w:val="00D646F2"/>
    <w:rsid w:val="00D706D6"/>
    <w:rsid w:val="00D71F34"/>
    <w:rsid w:val="00D76050"/>
    <w:rsid w:val="00D7653C"/>
    <w:rsid w:val="00D82510"/>
    <w:rsid w:val="00D83771"/>
    <w:rsid w:val="00D839A4"/>
    <w:rsid w:val="00D91E9F"/>
    <w:rsid w:val="00D94E03"/>
    <w:rsid w:val="00D96681"/>
    <w:rsid w:val="00D9762B"/>
    <w:rsid w:val="00DA068C"/>
    <w:rsid w:val="00DA0F72"/>
    <w:rsid w:val="00DA1E15"/>
    <w:rsid w:val="00DA6EB3"/>
    <w:rsid w:val="00DB01E2"/>
    <w:rsid w:val="00DB16AA"/>
    <w:rsid w:val="00DB1D63"/>
    <w:rsid w:val="00DB1D9A"/>
    <w:rsid w:val="00DB3020"/>
    <w:rsid w:val="00DB4884"/>
    <w:rsid w:val="00DB5A1C"/>
    <w:rsid w:val="00DC125F"/>
    <w:rsid w:val="00DC3283"/>
    <w:rsid w:val="00DC7446"/>
    <w:rsid w:val="00DD1233"/>
    <w:rsid w:val="00DD4B81"/>
    <w:rsid w:val="00DE11B9"/>
    <w:rsid w:val="00DE2439"/>
    <w:rsid w:val="00DE300C"/>
    <w:rsid w:val="00DE44F3"/>
    <w:rsid w:val="00DE61E2"/>
    <w:rsid w:val="00DE6D74"/>
    <w:rsid w:val="00DE76DD"/>
    <w:rsid w:val="00DF0CF9"/>
    <w:rsid w:val="00DF1311"/>
    <w:rsid w:val="00DF2207"/>
    <w:rsid w:val="00DF3655"/>
    <w:rsid w:val="00DF4ACD"/>
    <w:rsid w:val="00DF63C2"/>
    <w:rsid w:val="00DF684B"/>
    <w:rsid w:val="00E0071D"/>
    <w:rsid w:val="00E039D5"/>
    <w:rsid w:val="00E03CE4"/>
    <w:rsid w:val="00E03ECB"/>
    <w:rsid w:val="00E04BA1"/>
    <w:rsid w:val="00E04EAD"/>
    <w:rsid w:val="00E05D3A"/>
    <w:rsid w:val="00E06FAC"/>
    <w:rsid w:val="00E070B0"/>
    <w:rsid w:val="00E107B0"/>
    <w:rsid w:val="00E12676"/>
    <w:rsid w:val="00E14111"/>
    <w:rsid w:val="00E141E2"/>
    <w:rsid w:val="00E144A0"/>
    <w:rsid w:val="00E15AAD"/>
    <w:rsid w:val="00E20161"/>
    <w:rsid w:val="00E23157"/>
    <w:rsid w:val="00E25000"/>
    <w:rsid w:val="00E30E26"/>
    <w:rsid w:val="00E31D74"/>
    <w:rsid w:val="00E36153"/>
    <w:rsid w:val="00E376CE"/>
    <w:rsid w:val="00E40350"/>
    <w:rsid w:val="00E40B33"/>
    <w:rsid w:val="00E43C06"/>
    <w:rsid w:val="00E447E2"/>
    <w:rsid w:val="00E47088"/>
    <w:rsid w:val="00E50430"/>
    <w:rsid w:val="00E50995"/>
    <w:rsid w:val="00E5634A"/>
    <w:rsid w:val="00E5750E"/>
    <w:rsid w:val="00E5769E"/>
    <w:rsid w:val="00E5779F"/>
    <w:rsid w:val="00E626AB"/>
    <w:rsid w:val="00E6526A"/>
    <w:rsid w:val="00E6549C"/>
    <w:rsid w:val="00E660C6"/>
    <w:rsid w:val="00E67EBF"/>
    <w:rsid w:val="00E721C2"/>
    <w:rsid w:val="00E7623C"/>
    <w:rsid w:val="00E77035"/>
    <w:rsid w:val="00E77E74"/>
    <w:rsid w:val="00E803FC"/>
    <w:rsid w:val="00E81B94"/>
    <w:rsid w:val="00E82E67"/>
    <w:rsid w:val="00E84DBA"/>
    <w:rsid w:val="00E84DE8"/>
    <w:rsid w:val="00E86C72"/>
    <w:rsid w:val="00E90291"/>
    <w:rsid w:val="00E90812"/>
    <w:rsid w:val="00E92F8F"/>
    <w:rsid w:val="00E9382C"/>
    <w:rsid w:val="00E956A9"/>
    <w:rsid w:val="00E96730"/>
    <w:rsid w:val="00E96906"/>
    <w:rsid w:val="00E96B6E"/>
    <w:rsid w:val="00EA0B7C"/>
    <w:rsid w:val="00EA15CD"/>
    <w:rsid w:val="00EA5D8A"/>
    <w:rsid w:val="00EA7623"/>
    <w:rsid w:val="00EB1B6A"/>
    <w:rsid w:val="00EB76F2"/>
    <w:rsid w:val="00EC024C"/>
    <w:rsid w:val="00EC0C6B"/>
    <w:rsid w:val="00EC0E9C"/>
    <w:rsid w:val="00EC1E51"/>
    <w:rsid w:val="00EC25DE"/>
    <w:rsid w:val="00EC49FC"/>
    <w:rsid w:val="00EC5EC9"/>
    <w:rsid w:val="00ED08C1"/>
    <w:rsid w:val="00ED29AC"/>
    <w:rsid w:val="00ED3EDB"/>
    <w:rsid w:val="00ED5C45"/>
    <w:rsid w:val="00EE036C"/>
    <w:rsid w:val="00EE0B01"/>
    <w:rsid w:val="00EE1A3D"/>
    <w:rsid w:val="00EF06B9"/>
    <w:rsid w:val="00EF0BFE"/>
    <w:rsid w:val="00EF2CF3"/>
    <w:rsid w:val="00EF6969"/>
    <w:rsid w:val="00F03491"/>
    <w:rsid w:val="00F03AF7"/>
    <w:rsid w:val="00F0623F"/>
    <w:rsid w:val="00F065F2"/>
    <w:rsid w:val="00F06A6A"/>
    <w:rsid w:val="00F10FC5"/>
    <w:rsid w:val="00F12279"/>
    <w:rsid w:val="00F124A6"/>
    <w:rsid w:val="00F1276E"/>
    <w:rsid w:val="00F13BF2"/>
    <w:rsid w:val="00F14105"/>
    <w:rsid w:val="00F14E33"/>
    <w:rsid w:val="00F177F5"/>
    <w:rsid w:val="00F20FEF"/>
    <w:rsid w:val="00F25F6D"/>
    <w:rsid w:val="00F332F0"/>
    <w:rsid w:val="00F361F1"/>
    <w:rsid w:val="00F400E1"/>
    <w:rsid w:val="00F45292"/>
    <w:rsid w:val="00F45D0C"/>
    <w:rsid w:val="00F466E5"/>
    <w:rsid w:val="00F46AB8"/>
    <w:rsid w:val="00F4751B"/>
    <w:rsid w:val="00F50A74"/>
    <w:rsid w:val="00F5434F"/>
    <w:rsid w:val="00F54D91"/>
    <w:rsid w:val="00F562EA"/>
    <w:rsid w:val="00F57152"/>
    <w:rsid w:val="00F622F9"/>
    <w:rsid w:val="00F6233C"/>
    <w:rsid w:val="00F6292F"/>
    <w:rsid w:val="00F724C4"/>
    <w:rsid w:val="00F72CAC"/>
    <w:rsid w:val="00F73DEF"/>
    <w:rsid w:val="00F74332"/>
    <w:rsid w:val="00F7657B"/>
    <w:rsid w:val="00F8032A"/>
    <w:rsid w:val="00F83B5E"/>
    <w:rsid w:val="00F8536F"/>
    <w:rsid w:val="00F864BB"/>
    <w:rsid w:val="00F872B1"/>
    <w:rsid w:val="00F878DD"/>
    <w:rsid w:val="00F9244A"/>
    <w:rsid w:val="00F953D1"/>
    <w:rsid w:val="00F96A55"/>
    <w:rsid w:val="00F96E1B"/>
    <w:rsid w:val="00F97D82"/>
    <w:rsid w:val="00FA2CED"/>
    <w:rsid w:val="00FA58C0"/>
    <w:rsid w:val="00FA7F47"/>
    <w:rsid w:val="00FB1FBD"/>
    <w:rsid w:val="00FB3F45"/>
    <w:rsid w:val="00FB638D"/>
    <w:rsid w:val="00FC58ED"/>
    <w:rsid w:val="00FC6B9D"/>
    <w:rsid w:val="00FC785A"/>
    <w:rsid w:val="00FC79B4"/>
    <w:rsid w:val="00FD37BF"/>
    <w:rsid w:val="00FD37CA"/>
    <w:rsid w:val="00FD3FF4"/>
    <w:rsid w:val="00FD416B"/>
    <w:rsid w:val="00FE076A"/>
    <w:rsid w:val="00FE1C8B"/>
    <w:rsid w:val="00FE545F"/>
    <w:rsid w:val="00FE5BDD"/>
    <w:rsid w:val="00FE7B2E"/>
    <w:rsid w:val="00FF0711"/>
    <w:rsid w:val="00FF1939"/>
    <w:rsid w:val="00FF275B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78449-072E-4962-A937-61059A7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2019-10-02T12:53:00Z</cp:lastPrinted>
  <dcterms:created xsi:type="dcterms:W3CDTF">2019-10-03T17:19:00Z</dcterms:created>
  <dcterms:modified xsi:type="dcterms:W3CDTF">2019-10-03T17:19:00Z</dcterms:modified>
</cp:coreProperties>
</file>