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93" w:rsidRPr="00A631AD" w:rsidRDefault="00157203" w:rsidP="00A26093">
      <w:pPr>
        <w:spacing w:before="120" w:after="120" w:line="360" w:lineRule="auto"/>
        <w:rPr>
          <w:rFonts w:ascii="Calibri" w:eastAsia="Calibri" w:hAnsi="Calibri" w:cs="Calibri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1767205" cy="283210"/>
                <wp:effectExtent l="0" t="0" r="23495" b="215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2832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B631D" id="Rectangle 16" o:spid="_x0000_s1026" style="position:absolute;margin-left:-1.25pt;margin-top:1.25pt;width:139.15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" o:allowincell="f" fillcolor="#f2f2f2"/>
            </w:pict>
          </mc:Fallback>
        </mc:AlternateContent>
      </w:r>
      <w:r w:rsidR="00A26093" w:rsidRPr="00A631AD">
        <w:rPr>
          <w:rFonts w:ascii="Calibri" w:eastAsia="Calibri" w:hAnsi="Calibri" w:cs="Calibri"/>
          <w:b/>
          <w:lang w:eastAsia="en-US"/>
        </w:rPr>
        <w:t xml:space="preserve"> OFÍCIO/SJC Nº </w:t>
      </w:r>
      <w:r w:rsidR="00446D8F">
        <w:rPr>
          <w:rFonts w:ascii="Calibri" w:eastAsia="Calibri" w:hAnsi="Calibri" w:cs="Calibri"/>
          <w:b/>
          <w:lang w:eastAsia="en-US"/>
        </w:rPr>
        <w:t>0273</w:t>
      </w:r>
      <w:r w:rsidR="007A1602" w:rsidRPr="00A631AD">
        <w:rPr>
          <w:rFonts w:ascii="Calibri" w:eastAsia="Calibri" w:hAnsi="Calibri" w:cs="Calibri"/>
          <w:b/>
          <w:lang w:eastAsia="en-US"/>
        </w:rPr>
        <w:t>/2</w:t>
      </w:r>
      <w:r w:rsidR="00A26093" w:rsidRPr="00A631AD">
        <w:rPr>
          <w:rFonts w:ascii="Calibri" w:eastAsia="Calibri" w:hAnsi="Calibri" w:cs="Calibri"/>
          <w:b/>
          <w:lang w:eastAsia="en-US"/>
        </w:rPr>
        <w:t>019</w:t>
      </w:r>
      <w:r w:rsidR="00A26093" w:rsidRPr="00A631AD">
        <w:rPr>
          <w:rFonts w:ascii="Calibri" w:eastAsia="Calibri" w:hAnsi="Calibri" w:cs="Calibri"/>
          <w:lang w:eastAsia="en-US"/>
        </w:rPr>
        <w:t xml:space="preserve">                                   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              </w:t>
      </w:r>
      <w:r w:rsidR="00845566" w:rsidRPr="00A631AD">
        <w:rPr>
          <w:rFonts w:ascii="Calibri" w:eastAsia="Calibri" w:hAnsi="Calibri" w:cs="Calibri"/>
          <w:lang w:eastAsia="en-US"/>
        </w:rPr>
        <w:t xml:space="preserve">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</w:t>
      </w:r>
      <w:r w:rsidR="00A26093" w:rsidRPr="00446D8F">
        <w:rPr>
          <w:rFonts w:ascii="Calibri" w:eastAsia="Calibri" w:hAnsi="Calibri" w:cs="Calibri"/>
          <w:lang w:eastAsia="en-US"/>
        </w:rPr>
        <w:t xml:space="preserve">Em </w:t>
      </w:r>
      <w:r w:rsidR="00446D8F" w:rsidRPr="00446D8F">
        <w:rPr>
          <w:rFonts w:ascii="Calibri" w:eastAsia="Calibri" w:hAnsi="Calibri" w:cs="Calibri"/>
          <w:lang w:eastAsia="en-US"/>
        </w:rPr>
        <w:t>05</w:t>
      </w:r>
      <w:r w:rsidR="00E92F8F" w:rsidRPr="00446D8F">
        <w:rPr>
          <w:rFonts w:ascii="Calibri" w:eastAsia="Calibri" w:hAnsi="Calibri" w:cs="Calibri"/>
          <w:lang w:eastAsia="en-US"/>
        </w:rPr>
        <w:t xml:space="preserve"> </w:t>
      </w:r>
      <w:r w:rsidR="00A26093" w:rsidRPr="00446D8F">
        <w:rPr>
          <w:rFonts w:ascii="Calibri" w:eastAsia="Calibri" w:hAnsi="Calibri" w:cs="Calibri"/>
          <w:lang w:eastAsia="en-US"/>
        </w:rPr>
        <w:t xml:space="preserve">de </w:t>
      </w:r>
      <w:r w:rsidR="00B460D6" w:rsidRPr="00446D8F">
        <w:rPr>
          <w:rFonts w:ascii="Calibri" w:eastAsia="Calibri" w:hAnsi="Calibri" w:cs="Calibri"/>
          <w:lang w:eastAsia="en-US"/>
        </w:rPr>
        <w:t>setembro</w:t>
      </w:r>
      <w:r w:rsidR="007A53FA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>de 2019</w:t>
      </w:r>
    </w:p>
    <w:p w:rsidR="00A631AD" w:rsidRPr="00A631AD" w:rsidRDefault="00A631A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Ao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Excelentíssimo Senhor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b/>
          <w:lang w:eastAsia="en-US"/>
        </w:rPr>
        <w:t>TENENTE SANTANA</w:t>
      </w:r>
    </w:p>
    <w:p w:rsidR="00A26093" w:rsidRPr="00A631AD" w:rsidRDefault="00BF2686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 xml:space="preserve">Vereador e </w:t>
      </w:r>
      <w:r w:rsidR="00A26093" w:rsidRPr="00A631AD">
        <w:rPr>
          <w:rFonts w:ascii="Calibri" w:eastAsia="Calibri" w:hAnsi="Calibri" w:cs="Calibri"/>
          <w:lang w:eastAsia="en-US"/>
        </w:rPr>
        <w:t>Presidente da Câmara Municipal</w:t>
      </w:r>
      <w:r w:rsidR="00A92987" w:rsidRPr="00A631AD">
        <w:rPr>
          <w:rFonts w:ascii="Calibri" w:eastAsia="Calibri" w:hAnsi="Calibri" w:cs="Calibri"/>
          <w:lang w:eastAsia="en-US"/>
        </w:rPr>
        <w:t xml:space="preserve"> de Araraquara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Rua São Bento, 887 – Centro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u w:val="single"/>
          <w:lang w:eastAsia="en-US"/>
        </w:rPr>
      </w:pPr>
      <w:r w:rsidRPr="00A631AD">
        <w:rPr>
          <w:rFonts w:ascii="Calibri" w:eastAsia="Calibri" w:hAnsi="Calibri" w:cs="Calibri"/>
          <w:b/>
          <w:bCs/>
          <w:iCs/>
          <w:u w:val="single"/>
          <w:lang w:eastAsia="en-US"/>
        </w:rPr>
        <w:t>14801-300 - ARARAQUARA/SP</w:t>
      </w:r>
    </w:p>
    <w:p w:rsidR="00A26093" w:rsidRDefault="00A26093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</w:p>
    <w:p w:rsidR="00A631AD" w:rsidRPr="00A631AD" w:rsidRDefault="00CB0428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Senhor Presidente: </w:t>
      </w:r>
    </w:p>
    <w:p w:rsidR="00B460D6" w:rsidRDefault="00065E0A" w:rsidP="00B460D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E5634A">
        <w:rPr>
          <w:rFonts w:ascii="Calibri" w:hAnsi="Calibri"/>
        </w:rPr>
        <w:t xml:space="preserve"> </w:t>
      </w:r>
      <w:r w:rsidR="00137034" w:rsidRPr="00137034">
        <w:rPr>
          <w:rFonts w:ascii="Calibri" w:hAnsi="Calibri"/>
        </w:rPr>
        <w:t xml:space="preserve">Pelo presente, tenho a satisfação de encaminhar a Vossa Excelência, nos termos da Lei Orgânica do Município de Araraquara, para apreciação dessa Egrégia Casa de Leis, o incluso Projeto de Lei </w:t>
      </w:r>
      <w:r w:rsidR="0019263F">
        <w:rPr>
          <w:rFonts w:ascii="Calibri" w:hAnsi="Calibri"/>
        </w:rPr>
        <w:t>que</w:t>
      </w:r>
      <w:r w:rsidR="00E7625D">
        <w:rPr>
          <w:rFonts w:ascii="Calibri" w:hAnsi="Calibri"/>
        </w:rPr>
        <w:t xml:space="preserve"> d</w:t>
      </w:r>
      <w:r w:rsidR="00446D8F">
        <w:rPr>
          <w:rFonts w:ascii="Calibri" w:hAnsi="Calibri"/>
        </w:rPr>
        <w:t>á nova redação ao § 2º do a</w:t>
      </w:r>
      <w:r w:rsidR="00E7625D" w:rsidRPr="00E7625D">
        <w:rPr>
          <w:rFonts w:ascii="Calibri" w:hAnsi="Calibri"/>
        </w:rPr>
        <w:t>rt</w:t>
      </w:r>
      <w:r w:rsidR="008A2C2A">
        <w:rPr>
          <w:rFonts w:ascii="Calibri" w:hAnsi="Calibri"/>
        </w:rPr>
        <w:t>igo</w:t>
      </w:r>
      <w:r w:rsidR="00E7625D" w:rsidRPr="00E7625D">
        <w:rPr>
          <w:rFonts w:ascii="Calibri" w:hAnsi="Calibri"/>
        </w:rPr>
        <w:t xml:space="preserve"> 5º e revoga o § 2º do </w:t>
      </w:r>
      <w:r w:rsidR="00446D8F">
        <w:rPr>
          <w:rFonts w:ascii="Calibri" w:hAnsi="Calibri"/>
        </w:rPr>
        <w:t>a</w:t>
      </w:r>
      <w:r w:rsidR="008A2C2A">
        <w:rPr>
          <w:rFonts w:ascii="Calibri" w:hAnsi="Calibri"/>
        </w:rPr>
        <w:t>rtigo</w:t>
      </w:r>
      <w:r w:rsidR="00E7625D" w:rsidRPr="00E7625D">
        <w:rPr>
          <w:rFonts w:ascii="Calibri" w:hAnsi="Calibri"/>
        </w:rPr>
        <w:t xml:space="preserve"> 9º da Lei nº 7.604, de 12 de dezembro de 2011</w:t>
      </w:r>
      <w:r w:rsidR="00E7625D">
        <w:rPr>
          <w:rFonts w:ascii="Calibri" w:hAnsi="Calibri"/>
        </w:rPr>
        <w:t>.</w:t>
      </w:r>
    </w:p>
    <w:p w:rsidR="00E7625D" w:rsidRDefault="00E7625D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A nova redação do </w:t>
      </w:r>
      <w:r w:rsidR="00446D8F">
        <w:rPr>
          <w:rFonts w:ascii="Calibri" w:hAnsi="Calibri"/>
        </w:rPr>
        <w:t>§ 2º do a</w:t>
      </w:r>
      <w:r w:rsidRPr="00E7625D">
        <w:rPr>
          <w:rFonts w:ascii="Calibri" w:hAnsi="Calibri"/>
        </w:rPr>
        <w:t>rt</w:t>
      </w:r>
      <w:r w:rsidR="008A2C2A">
        <w:rPr>
          <w:rFonts w:ascii="Calibri" w:hAnsi="Calibri"/>
        </w:rPr>
        <w:t>igo</w:t>
      </w:r>
      <w:r w:rsidRPr="00E7625D">
        <w:rPr>
          <w:rFonts w:ascii="Calibri" w:hAnsi="Calibri"/>
        </w:rPr>
        <w:t xml:space="preserve"> 5º</w:t>
      </w:r>
      <w:r>
        <w:rPr>
          <w:rFonts w:ascii="Calibri" w:hAnsi="Calibri"/>
        </w:rPr>
        <w:t xml:space="preserve"> </w:t>
      </w:r>
      <w:r w:rsidRPr="00E7625D">
        <w:rPr>
          <w:rFonts w:ascii="Calibri" w:hAnsi="Calibri"/>
        </w:rPr>
        <w:t>da Lei nº 7.604, de 2011</w:t>
      </w:r>
      <w:r>
        <w:rPr>
          <w:rFonts w:ascii="Calibri" w:hAnsi="Calibri"/>
        </w:rPr>
        <w:t xml:space="preserve">, é necessária para corrigir imprecisões de digitação no texto </w:t>
      </w:r>
      <w:r w:rsidR="00B101A1">
        <w:rPr>
          <w:rFonts w:ascii="Calibri" w:hAnsi="Calibri"/>
        </w:rPr>
        <w:t>atual</w:t>
      </w:r>
      <w:r>
        <w:rPr>
          <w:rFonts w:ascii="Calibri" w:hAnsi="Calibri"/>
        </w:rPr>
        <w:t>, notadamente no que diz respeito ao nome correto da Secretaria Municipal de Planejamento e Participação Popular.</w:t>
      </w:r>
    </w:p>
    <w:p w:rsidR="00E7625D" w:rsidRDefault="00E7625D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Com relação à revogação do </w:t>
      </w:r>
      <w:r w:rsidR="00446D8F">
        <w:rPr>
          <w:rFonts w:ascii="Calibri" w:hAnsi="Calibri"/>
        </w:rPr>
        <w:t>§ 2º do a</w:t>
      </w:r>
      <w:r w:rsidRPr="00E7625D">
        <w:rPr>
          <w:rFonts w:ascii="Calibri" w:hAnsi="Calibri"/>
        </w:rPr>
        <w:t>rt</w:t>
      </w:r>
      <w:r w:rsidR="008A2C2A">
        <w:rPr>
          <w:rFonts w:ascii="Calibri" w:hAnsi="Calibri"/>
        </w:rPr>
        <w:t>igo</w:t>
      </w:r>
      <w:r w:rsidRPr="00E7625D">
        <w:rPr>
          <w:rFonts w:ascii="Calibri" w:hAnsi="Calibri"/>
        </w:rPr>
        <w:t xml:space="preserve"> 9º </w:t>
      </w:r>
      <w:r w:rsidR="00B101A1">
        <w:rPr>
          <w:rFonts w:ascii="Calibri" w:hAnsi="Calibri"/>
        </w:rPr>
        <w:t xml:space="preserve">da mesma lei, </w:t>
      </w:r>
      <w:r>
        <w:rPr>
          <w:rFonts w:ascii="Calibri" w:hAnsi="Calibri"/>
        </w:rPr>
        <w:t xml:space="preserve">esta é necessária porque atualmente a Fundação não se encontra mais inserida nas leis orçamentárias municipais, pois apenas atua como apoio à Administração Direta enquanto prestadora de serviços de saúde, não possuindo, </w:t>
      </w:r>
      <w:r w:rsidR="00B101A1">
        <w:rPr>
          <w:rFonts w:ascii="Calibri" w:hAnsi="Calibri"/>
        </w:rPr>
        <w:t>pois</w:t>
      </w:r>
      <w:r>
        <w:rPr>
          <w:rFonts w:ascii="Calibri" w:hAnsi="Calibri"/>
        </w:rPr>
        <w:t xml:space="preserve">, execução orçamentária própria </w:t>
      </w:r>
      <w:r w:rsidR="00B101A1">
        <w:rPr>
          <w:rFonts w:ascii="Calibri" w:hAnsi="Calibri"/>
        </w:rPr>
        <w:t>n</w:t>
      </w:r>
      <w:r>
        <w:rPr>
          <w:rFonts w:ascii="Calibri" w:hAnsi="Calibri"/>
        </w:rPr>
        <w:t>as rubricas da administração municipal indireta.</w:t>
      </w:r>
    </w:p>
    <w:p w:rsidR="00E81B82" w:rsidRDefault="006479B6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E5634A">
        <w:rPr>
          <w:rFonts w:ascii="Calibri" w:hAnsi="Calibri"/>
        </w:rPr>
        <w:t>Assim, tendo em vista a finalidade a que o Projeto de Lei se destinará, entendemos estar plenamente justificada a propositura do mesmo que, por certo, irá merecer a aprovação desta Casa de Leis.</w:t>
      </w:r>
      <w:r w:rsidR="007A53FA" w:rsidRPr="00E5634A">
        <w:rPr>
          <w:rFonts w:ascii="Calibri" w:hAnsi="Calibri"/>
        </w:rPr>
        <w:t xml:space="preserve"> </w:t>
      </w:r>
    </w:p>
    <w:p w:rsidR="006479B6" w:rsidRPr="00E5634A" w:rsidRDefault="006479B6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E5634A">
        <w:rPr>
          <w:rFonts w:ascii="Calibri" w:hAnsi="Calibri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6479B6" w:rsidRPr="00E5634A" w:rsidRDefault="00CB0428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E5634A">
        <w:rPr>
          <w:rFonts w:ascii="Calibri" w:hAnsi="Calibri"/>
        </w:rPr>
        <w:t>Valem</w:t>
      </w:r>
      <w:r w:rsidR="006479B6" w:rsidRPr="00E5634A">
        <w:rPr>
          <w:rFonts w:ascii="Calibri" w:hAnsi="Calibri"/>
        </w:rPr>
        <w:t>o-</w:t>
      </w:r>
      <w:r w:rsidRPr="00E5634A">
        <w:rPr>
          <w:rFonts w:ascii="Calibri" w:hAnsi="Calibri"/>
        </w:rPr>
        <w:t>nos</w:t>
      </w:r>
      <w:r w:rsidR="006479B6" w:rsidRPr="00E5634A">
        <w:rPr>
          <w:rFonts w:ascii="Calibri" w:hAnsi="Calibri"/>
        </w:rPr>
        <w:t xml:space="preserve"> do ensejo para renovar-lhe os protestos de estima e apreço.</w:t>
      </w:r>
    </w:p>
    <w:p w:rsidR="006479B6" w:rsidRPr="00E5634A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E5634A">
        <w:rPr>
          <w:rFonts w:ascii="Calibri" w:hAnsi="Calibri"/>
        </w:rPr>
        <w:t>Atenciosamente,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EDINHO SILVA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/>
        </w:rPr>
      </w:pPr>
      <w:r>
        <w:rPr>
          <w:rFonts w:ascii="Calibri" w:hAnsi="Calibri" w:cs="Calibri"/>
        </w:rPr>
        <w:t>- Prefeito Municipal -</w:t>
      </w:r>
    </w:p>
    <w:p w:rsidR="006479B6" w:rsidRDefault="006479B6" w:rsidP="006479B6">
      <w:pPr>
        <w:pStyle w:val="Ttulo1"/>
        <w:spacing w:before="120" w:after="120"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  <w:r w:rsidRPr="00900D77">
        <w:rPr>
          <w:rFonts w:ascii="Calibri" w:hAnsi="Calibri"/>
          <w:b/>
          <w:sz w:val="24"/>
          <w:szCs w:val="24"/>
          <w:u w:val="single"/>
        </w:rPr>
        <w:lastRenderedPageBreak/>
        <w:t>PROJETO DE LEI Nº</w:t>
      </w:r>
    </w:p>
    <w:p w:rsidR="00C549A8" w:rsidRPr="00C549A8" w:rsidRDefault="00C549A8" w:rsidP="00C549A8"/>
    <w:p w:rsidR="006479B6" w:rsidRDefault="00E7625D" w:rsidP="00935C96">
      <w:pPr>
        <w:tabs>
          <w:tab w:val="left" w:pos="2835"/>
        </w:tabs>
        <w:spacing w:before="120" w:after="120" w:line="360" w:lineRule="auto"/>
        <w:ind w:left="4536"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Dá nova redação ao § 2º do Art. 5º e revoga o § 2º do Art. 9º da </w:t>
      </w:r>
      <w:r w:rsidRPr="00E7625D">
        <w:rPr>
          <w:rFonts w:ascii="Calibri" w:hAnsi="Calibri" w:cs="Calibri"/>
        </w:rPr>
        <w:t>Lei nº 7.604, de 12 de dezembro de 2011</w:t>
      </w:r>
      <w:r w:rsidR="002A03C9">
        <w:rPr>
          <w:rFonts w:ascii="Calibri" w:hAnsi="Calibri" w:cs="Calibri"/>
        </w:rPr>
        <w:t>.</w:t>
      </w:r>
    </w:p>
    <w:p w:rsidR="001D26FE" w:rsidRDefault="001D26FE" w:rsidP="00935C96">
      <w:pPr>
        <w:tabs>
          <w:tab w:val="left" w:pos="2835"/>
        </w:tabs>
        <w:spacing w:before="120" w:after="120" w:line="360" w:lineRule="auto"/>
        <w:ind w:left="4536" w:right="-1"/>
        <w:jc w:val="both"/>
        <w:rPr>
          <w:rFonts w:ascii="Calibri" w:hAnsi="Calibri" w:cs="Calibri"/>
        </w:rPr>
      </w:pPr>
    </w:p>
    <w:p w:rsidR="00B460D6" w:rsidRPr="003546DF" w:rsidRDefault="00B460D6" w:rsidP="00B460D6">
      <w:pPr>
        <w:spacing w:before="120" w:after="120" w:line="360" w:lineRule="auto"/>
        <w:ind w:firstLine="2835"/>
        <w:jc w:val="both"/>
        <w:rPr>
          <w:rFonts w:ascii="Calibri" w:hAnsi="Calibri" w:cs="Calibri"/>
          <w:bCs/>
        </w:rPr>
      </w:pPr>
      <w:r w:rsidRPr="0076125C">
        <w:rPr>
          <w:rFonts w:ascii="Calibri" w:hAnsi="Calibri"/>
          <w:b/>
          <w:bCs/>
        </w:rPr>
        <w:t>Art. 1º</w:t>
      </w:r>
      <w:r w:rsidRPr="0076125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</w:t>
      </w:r>
      <w:r>
        <w:rPr>
          <w:rFonts w:ascii="Calibri" w:hAnsi="Calibri" w:cs="Calibri"/>
          <w:bCs/>
        </w:rPr>
        <w:t xml:space="preserve">Lei </w:t>
      </w:r>
      <w:r w:rsidRPr="00EB3773">
        <w:rPr>
          <w:rFonts w:ascii="Calibri" w:hAnsi="Calibri" w:cs="Calibri"/>
          <w:bCs/>
        </w:rPr>
        <w:t xml:space="preserve">nº </w:t>
      </w:r>
      <w:r>
        <w:rPr>
          <w:rFonts w:ascii="Calibri" w:hAnsi="Calibri" w:cs="Calibri"/>
          <w:bCs/>
        </w:rPr>
        <w:t>7.604</w:t>
      </w:r>
      <w:r w:rsidRPr="00EB3773">
        <w:rPr>
          <w:rFonts w:ascii="Calibri" w:hAnsi="Calibri" w:cs="Calibri"/>
          <w:bCs/>
        </w:rPr>
        <w:t xml:space="preserve">, de </w:t>
      </w:r>
      <w:r>
        <w:rPr>
          <w:rFonts w:ascii="Calibri" w:hAnsi="Calibri" w:cs="Calibri"/>
          <w:bCs/>
        </w:rPr>
        <w:t>12</w:t>
      </w:r>
      <w:r w:rsidRPr="00EB3773">
        <w:rPr>
          <w:rFonts w:ascii="Calibri" w:hAnsi="Calibri" w:cs="Calibri"/>
          <w:bCs/>
        </w:rPr>
        <w:t xml:space="preserve"> de </w:t>
      </w:r>
      <w:r>
        <w:rPr>
          <w:rFonts w:ascii="Calibri" w:hAnsi="Calibri" w:cs="Calibri"/>
          <w:bCs/>
        </w:rPr>
        <w:t>dezembro</w:t>
      </w:r>
      <w:r w:rsidRPr="00EB3773">
        <w:rPr>
          <w:rFonts w:ascii="Calibri" w:hAnsi="Calibri" w:cs="Calibri"/>
          <w:bCs/>
        </w:rPr>
        <w:t xml:space="preserve"> de 201</w:t>
      </w:r>
      <w:r>
        <w:rPr>
          <w:rFonts w:ascii="Calibri" w:hAnsi="Calibri" w:cs="Calibri"/>
          <w:bCs/>
        </w:rPr>
        <w:t>1</w:t>
      </w:r>
      <w:r w:rsidR="0010634C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</w:rPr>
        <w:t xml:space="preserve">passa a vigorar com a seguinte alteração: </w:t>
      </w:r>
    </w:p>
    <w:p w:rsidR="00B460D6" w:rsidRDefault="00B460D6" w:rsidP="00B460D6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</w:rPr>
      </w:pPr>
      <w:r w:rsidRPr="003546DF">
        <w:rPr>
          <w:rFonts w:ascii="Calibri" w:hAnsi="Calibri" w:cs="Calibri"/>
          <w:bCs/>
          <w:sz w:val="22"/>
        </w:rPr>
        <w:t>“</w:t>
      </w:r>
      <w:r>
        <w:rPr>
          <w:rFonts w:ascii="Calibri" w:hAnsi="Calibri" w:cs="Calibri"/>
          <w:bCs/>
          <w:sz w:val="22"/>
        </w:rPr>
        <w:t>Art. 5</w:t>
      </w:r>
      <w:r w:rsidRPr="005A4E7A">
        <w:rPr>
          <w:rFonts w:ascii="Calibri" w:hAnsi="Calibri" w:cs="Calibri"/>
          <w:bCs/>
          <w:sz w:val="22"/>
        </w:rPr>
        <w:t>°</w:t>
      </w:r>
      <w:r>
        <w:rPr>
          <w:rFonts w:ascii="Calibri" w:hAnsi="Calibri" w:cs="Calibri"/>
          <w:bCs/>
          <w:sz w:val="22"/>
        </w:rPr>
        <w:t>..........................................................................................................</w:t>
      </w:r>
    </w:p>
    <w:p w:rsidR="00B460D6" w:rsidRDefault="00B460D6" w:rsidP="00B460D6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...................................................................................................................... </w:t>
      </w:r>
    </w:p>
    <w:p w:rsidR="00B460D6" w:rsidRDefault="00B460D6" w:rsidP="00B460D6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§ 2º </w:t>
      </w:r>
      <w:r w:rsidRPr="00B460D6">
        <w:rPr>
          <w:rFonts w:ascii="Calibri" w:hAnsi="Calibri" w:cs="Calibri"/>
          <w:bCs/>
          <w:sz w:val="22"/>
        </w:rPr>
        <w:t>O Conselho Curador, cujas atribuições, responsabilidades e diretrizes estão definidas no Estatuto da Fundação, é constituído por 9 (nove) membros, com mandatos não remunerados de 4 (quatro) anos, sendo</w:t>
      </w:r>
      <w:r w:rsidR="0010634C">
        <w:rPr>
          <w:rFonts w:ascii="Calibri" w:hAnsi="Calibri" w:cs="Calibri"/>
          <w:bCs/>
          <w:sz w:val="22"/>
        </w:rPr>
        <w:t>:</w:t>
      </w:r>
    </w:p>
    <w:p w:rsidR="0010634C" w:rsidRDefault="00B460D6" w:rsidP="00B460D6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I - </w:t>
      </w:r>
      <w:r w:rsidRPr="00B460D6">
        <w:rPr>
          <w:rFonts w:ascii="Calibri" w:hAnsi="Calibri" w:cs="Calibri"/>
          <w:bCs/>
          <w:sz w:val="22"/>
        </w:rPr>
        <w:t xml:space="preserve">2 (dois) membros titulares e seus suplentes indicados pelo </w:t>
      </w:r>
      <w:r w:rsidR="0010634C">
        <w:rPr>
          <w:rFonts w:ascii="Calibri" w:hAnsi="Calibri" w:cs="Calibri"/>
          <w:bCs/>
          <w:sz w:val="22"/>
        </w:rPr>
        <w:t>Gabinete do Prefeito Municipal</w:t>
      </w:r>
      <w:r w:rsidRPr="00B460D6">
        <w:rPr>
          <w:rFonts w:ascii="Calibri" w:hAnsi="Calibri" w:cs="Calibri"/>
          <w:bCs/>
          <w:sz w:val="22"/>
        </w:rPr>
        <w:t xml:space="preserve">, </w:t>
      </w:r>
      <w:r w:rsidR="0010634C">
        <w:rPr>
          <w:rFonts w:ascii="Calibri" w:hAnsi="Calibri" w:cs="Calibri"/>
          <w:bCs/>
          <w:sz w:val="22"/>
        </w:rPr>
        <w:t xml:space="preserve">sendo </w:t>
      </w:r>
      <w:r w:rsidRPr="00B460D6">
        <w:rPr>
          <w:rFonts w:ascii="Calibri" w:hAnsi="Calibri" w:cs="Calibri"/>
          <w:bCs/>
          <w:sz w:val="22"/>
        </w:rPr>
        <w:t xml:space="preserve">um </w:t>
      </w:r>
      <w:r w:rsidR="0010634C">
        <w:rPr>
          <w:rFonts w:ascii="Calibri" w:hAnsi="Calibri" w:cs="Calibri"/>
          <w:bCs/>
          <w:sz w:val="22"/>
        </w:rPr>
        <w:t>desses membros titulares o Presidente do Conselho;</w:t>
      </w:r>
    </w:p>
    <w:p w:rsidR="0010634C" w:rsidRDefault="0010634C" w:rsidP="00B460D6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II - </w:t>
      </w:r>
      <w:r w:rsidR="00B460D6" w:rsidRPr="00B460D6">
        <w:rPr>
          <w:rFonts w:ascii="Calibri" w:hAnsi="Calibri" w:cs="Calibri"/>
          <w:bCs/>
          <w:sz w:val="22"/>
        </w:rPr>
        <w:t>2 (dois) membros titulares e seus suplentes indicados pela</w:t>
      </w:r>
      <w:r>
        <w:rPr>
          <w:rFonts w:ascii="Calibri" w:hAnsi="Calibri" w:cs="Calibri"/>
          <w:bCs/>
          <w:sz w:val="22"/>
        </w:rPr>
        <w:t xml:space="preserve"> Secretaria Municipal de Saúde;</w:t>
      </w:r>
    </w:p>
    <w:p w:rsidR="0010634C" w:rsidRDefault="0010634C" w:rsidP="00B460D6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III - </w:t>
      </w:r>
      <w:r w:rsidR="00B460D6" w:rsidRPr="00B460D6">
        <w:rPr>
          <w:rFonts w:ascii="Calibri" w:hAnsi="Calibri" w:cs="Calibri"/>
          <w:bCs/>
          <w:sz w:val="22"/>
        </w:rPr>
        <w:t>1 (um) membro titular e seu suplente indicado</w:t>
      </w:r>
      <w:r>
        <w:rPr>
          <w:rFonts w:ascii="Calibri" w:hAnsi="Calibri" w:cs="Calibri"/>
          <w:bCs/>
          <w:sz w:val="22"/>
        </w:rPr>
        <w:t>s</w:t>
      </w:r>
      <w:r w:rsidR="00B460D6" w:rsidRPr="00B460D6">
        <w:rPr>
          <w:rFonts w:ascii="Calibri" w:hAnsi="Calibri" w:cs="Calibri"/>
          <w:bCs/>
          <w:sz w:val="22"/>
        </w:rPr>
        <w:t xml:space="preserve"> pela Secretaria Municipal de </w:t>
      </w:r>
      <w:r>
        <w:rPr>
          <w:rFonts w:ascii="Calibri" w:hAnsi="Calibri" w:cs="Calibri"/>
          <w:bCs/>
          <w:sz w:val="22"/>
        </w:rPr>
        <w:t>Planejamento e Participação Popular;</w:t>
      </w:r>
    </w:p>
    <w:p w:rsidR="0010634C" w:rsidRDefault="0010634C" w:rsidP="00B460D6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IV - </w:t>
      </w:r>
      <w:r w:rsidR="00B460D6" w:rsidRPr="00B460D6">
        <w:rPr>
          <w:rFonts w:ascii="Calibri" w:hAnsi="Calibri" w:cs="Calibri"/>
          <w:bCs/>
          <w:sz w:val="22"/>
        </w:rPr>
        <w:t xml:space="preserve">1 (um) membro titular e seu suplente eleitos entre os membros </w:t>
      </w:r>
      <w:r>
        <w:rPr>
          <w:rFonts w:ascii="Calibri" w:hAnsi="Calibri" w:cs="Calibri"/>
          <w:bCs/>
          <w:sz w:val="22"/>
        </w:rPr>
        <w:t>do Conselho Municipal de Saúde;</w:t>
      </w:r>
    </w:p>
    <w:p w:rsidR="0010634C" w:rsidRDefault="0010634C" w:rsidP="00B460D6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V - </w:t>
      </w:r>
      <w:r w:rsidR="00B460D6" w:rsidRPr="00B460D6">
        <w:rPr>
          <w:rFonts w:ascii="Calibri" w:hAnsi="Calibri" w:cs="Calibri"/>
          <w:bCs/>
          <w:sz w:val="22"/>
        </w:rPr>
        <w:t>1 (um) membro titular e seu suplente eleitos entre os membros do C</w:t>
      </w:r>
      <w:r>
        <w:rPr>
          <w:rFonts w:ascii="Calibri" w:hAnsi="Calibri" w:cs="Calibri"/>
          <w:bCs/>
          <w:sz w:val="22"/>
        </w:rPr>
        <w:t>onselho Municipal das Mulheres;</w:t>
      </w:r>
    </w:p>
    <w:p w:rsidR="0010634C" w:rsidRDefault="0010634C" w:rsidP="00B460D6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VI - </w:t>
      </w:r>
      <w:r w:rsidR="00B460D6" w:rsidRPr="00B460D6">
        <w:rPr>
          <w:rFonts w:ascii="Calibri" w:hAnsi="Calibri" w:cs="Calibri"/>
          <w:bCs/>
          <w:sz w:val="22"/>
        </w:rPr>
        <w:t>1 (um) membro titular e seu suplente eleito</w:t>
      </w:r>
      <w:r>
        <w:rPr>
          <w:rFonts w:ascii="Calibri" w:hAnsi="Calibri" w:cs="Calibri"/>
          <w:bCs/>
          <w:sz w:val="22"/>
        </w:rPr>
        <w:t>s</w:t>
      </w:r>
      <w:r w:rsidR="00B460D6" w:rsidRPr="00B460D6">
        <w:rPr>
          <w:rFonts w:ascii="Calibri" w:hAnsi="Calibri" w:cs="Calibri"/>
          <w:bCs/>
          <w:sz w:val="22"/>
        </w:rPr>
        <w:t xml:space="preserve"> </w:t>
      </w:r>
      <w:r w:rsidR="00E7625D">
        <w:rPr>
          <w:rFonts w:ascii="Calibri" w:hAnsi="Calibri" w:cs="Calibri"/>
          <w:bCs/>
          <w:sz w:val="22"/>
        </w:rPr>
        <w:t>dentre os</w:t>
      </w:r>
      <w:r w:rsidR="00B460D6" w:rsidRPr="00B460D6">
        <w:rPr>
          <w:rFonts w:ascii="Calibri" w:hAnsi="Calibri" w:cs="Calibri"/>
          <w:bCs/>
          <w:sz w:val="22"/>
        </w:rPr>
        <w:t xml:space="preserve"> empr</w:t>
      </w:r>
      <w:r>
        <w:rPr>
          <w:rFonts w:ascii="Calibri" w:hAnsi="Calibri" w:cs="Calibri"/>
          <w:bCs/>
          <w:sz w:val="22"/>
        </w:rPr>
        <w:t>egados da Fundação;</w:t>
      </w:r>
    </w:p>
    <w:p w:rsidR="00B460D6" w:rsidRDefault="0010634C" w:rsidP="00B460D6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VII - </w:t>
      </w:r>
      <w:r w:rsidR="00B460D6" w:rsidRPr="00B460D6">
        <w:rPr>
          <w:rFonts w:ascii="Calibri" w:hAnsi="Calibri" w:cs="Calibri"/>
          <w:bCs/>
          <w:sz w:val="22"/>
        </w:rPr>
        <w:t>1 (um</w:t>
      </w:r>
      <w:r>
        <w:rPr>
          <w:rFonts w:ascii="Calibri" w:hAnsi="Calibri" w:cs="Calibri"/>
          <w:bCs/>
          <w:sz w:val="22"/>
        </w:rPr>
        <w:t xml:space="preserve">) membro titular e seu suplente </w:t>
      </w:r>
      <w:r w:rsidRPr="00B460D6">
        <w:rPr>
          <w:rFonts w:ascii="Calibri" w:hAnsi="Calibri" w:cs="Calibri"/>
          <w:bCs/>
          <w:sz w:val="22"/>
        </w:rPr>
        <w:t>eleitos pelos demais membros integrantes do Conselho</w:t>
      </w:r>
      <w:r>
        <w:rPr>
          <w:rFonts w:ascii="Calibri" w:hAnsi="Calibri" w:cs="Calibri"/>
          <w:bCs/>
          <w:sz w:val="22"/>
        </w:rPr>
        <w:t xml:space="preserve">, a partir de indicações realizadas pelos </w:t>
      </w:r>
      <w:r w:rsidR="00B460D6" w:rsidRPr="00B460D6">
        <w:rPr>
          <w:rFonts w:ascii="Calibri" w:hAnsi="Calibri" w:cs="Calibri"/>
          <w:bCs/>
          <w:sz w:val="22"/>
        </w:rPr>
        <w:t xml:space="preserve">cursos de </w:t>
      </w:r>
      <w:r w:rsidR="00B460D6" w:rsidRPr="00B460D6">
        <w:rPr>
          <w:rFonts w:ascii="Calibri" w:hAnsi="Calibri" w:cs="Calibri"/>
          <w:bCs/>
          <w:sz w:val="22"/>
        </w:rPr>
        <w:lastRenderedPageBreak/>
        <w:t>medicina ou enfermagem</w:t>
      </w:r>
      <w:r>
        <w:rPr>
          <w:rFonts w:ascii="Calibri" w:hAnsi="Calibri" w:cs="Calibri"/>
          <w:bCs/>
          <w:sz w:val="22"/>
        </w:rPr>
        <w:t xml:space="preserve"> contendo nomes de</w:t>
      </w:r>
      <w:r w:rsidR="00B460D6" w:rsidRPr="00B460D6">
        <w:rPr>
          <w:rFonts w:ascii="Calibri" w:hAnsi="Calibri" w:cs="Calibri"/>
          <w:bCs/>
          <w:sz w:val="22"/>
        </w:rPr>
        <w:t xml:space="preserve"> notória capacidade </w:t>
      </w:r>
      <w:r w:rsidR="00E7625D">
        <w:rPr>
          <w:rFonts w:ascii="Calibri" w:hAnsi="Calibri" w:cs="Calibri"/>
          <w:bCs/>
          <w:sz w:val="22"/>
        </w:rPr>
        <w:t>técnica</w:t>
      </w:r>
      <w:r w:rsidR="00B460D6" w:rsidRPr="00B460D6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>e reconhecida idoneidade moral.</w:t>
      </w:r>
    </w:p>
    <w:p w:rsidR="00B460D6" w:rsidRPr="003546DF" w:rsidRDefault="00B460D6" w:rsidP="00B460D6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.............................................................................................................”(NR)</w:t>
      </w:r>
    </w:p>
    <w:p w:rsidR="0010634C" w:rsidRDefault="00B460D6" w:rsidP="00B460D6">
      <w:pPr>
        <w:spacing w:before="120" w:after="120" w:line="360" w:lineRule="auto"/>
        <w:ind w:firstLine="2835"/>
        <w:jc w:val="both"/>
        <w:rPr>
          <w:rFonts w:ascii="Calibri" w:hAnsi="Calibri" w:cs="Calibri"/>
        </w:rPr>
      </w:pPr>
      <w:r w:rsidRPr="0076125C">
        <w:rPr>
          <w:rFonts w:ascii="Calibri" w:hAnsi="Calibri" w:cs="Calibri"/>
          <w:b/>
          <w:bCs/>
        </w:rPr>
        <w:t xml:space="preserve">Art. </w:t>
      </w:r>
      <w:r>
        <w:rPr>
          <w:rFonts w:ascii="Calibri" w:hAnsi="Calibri" w:cs="Calibri"/>
          <w:b/>
          <w:bCs/>
        </w:rPr>
        <w:t>2</w:t>
      </w:r>
      <w:r w:rsidRPr="0076125C">
        <w:rPr>
          <w:rFonts w:ascii="Calibri" w:hAnsi="Calibri" w:cs="Calibri"/>
          <w:b/>
          <w:bCs/>
        </w:rPr>
        <w:t>º</w:t>
      </w:r>
      <w:r w:rsidRPr="0076125C">
        <w:rPr>
          <w:rFonts w:ascii="Calibri" w:hAnsi="Calibri" w:cs="Calibri"/>
        </w:rPr>
        <w:t xml:space="preserve"> </w:t>
      </w:r>
      <w:r w:rsidR="00446D8F">
        <w:rPr>
          <w:rFonts w:ascii="Calibri" w:hAnsi="Calibri" w:cs="Calibri"/>
        </w:rPr>
        <w:t>Revoga-se o § 2º do a</w:t>
      </w:r>
      <w:r w:rsidR="0010634C">
        <w:rPr>
          <w:rFonts w:ascii="Calibri" w:hAnsi="Calibri" w:cs="Calibri"/>
        </w:rPr>
        <w:t>rt</w:t>
      </w:r>
      <w:r w:rsidR="00446D8F">
        <w:rPr>
          <w:rFonts w:ascii="Calibri" w:hAnsi="Calibri" w:cs="Calibri"/>
        </w:rPr>
        <w:t>igo</w:t>
      </w:r>
      <w:r w:rsidR="0010634C">
        <w:rPr>
          <w:rFonts w:ascii="Calibri" w:hAnsi="Calibri" w:cs="Calibri"/>
        </w:rPr>
        <w:t xml:space="preserve"> 9º da Lei </w:t>
      </w:r>
      <w:r w:rsidR="0010634C" w:rsidRPr="00EB3773">
        <w:rPr>
          <w:rFonts w:ascii="Calibri" w:hAnsi="Calibri" w:cs="Calibri"/>
          <w:bCs/>
        </w:rPr>
        <w:t xml:space="preserve">nº </w:t>
      </w:r>
      <w:r w:rsidR="0010634C">
        <w:rPr>
          <w:rFonts w:ascii="Calibri" w:hAnsi="Calibri" w:cs="Calibri"/>
          <w:bCs/>
        </w:rPr>
        <w:t>7.604</w:t>
      </w:r>
      <w:r w:rsidR="0010634C" w:rsidRPr="00EB3773">
        <w:rPr>
          <w:rFonts w:ascii="Calibri" w:hAnsi="Calibri" w:cs="Calibri"/>
          <w:bCs/>
        </w:rPr>
        <w:t xml:space="preserve">, de </w:t>
      </w:r>
      <w:r w:rsidR="0010634C">
        <w:rPr>
          <w:rFonts w:ascii="Calibri" w:hAnsi="Calibri" w:cs="Calibri"/>
          <w:bCs/>
        </w:rPr>
        <w:t>12</w:t>
      </w:r>
      <w:r w:rsidR="0010634C" w:rsidRPr="00EB3773">
        <w:rPr>
          <w:rFonts w:ascii="Calibri" w:hAnsi="Calibri" w:cs="Calibri"/>
          <w:bCs/>
        </w:rPr>
        <w:t xml:space="preserve"> de </w:t>
      </w:r>
      <w:r w:rsidR="0010634C">
        <w:rPr>
          <w:rFonts w:ascii="Calibri" w:hAnsi="Calibri" w:cs="Calibri"/>
          <w:bCs/>
        </w:rPr>
        <w:t>dezembro</w:t>
      </w:r>
      <w:r w:rsidR="0010634C" w:rsidRPr="00EB3773">
        <w:rPr>
          <w:rFonts w:ascii="Calibri" w:hAnsi="Calibri" w:cs="Calibri"/>
          <w:bCs/>
        </w:rPr>
        <w:t xml:space="preserve"> de 201</w:t>
      </w:r>
      <w:r w:rsidR="0010634C">
        <w:rPr>
          <w:rFonts w:ascii="Calibri" w:hAnsi="Calibri" w:cs="Calibri"/>
          <w:bCs/>
        </w:rPr>
        <w:t>1.</w:t>
      </w:r>
    </w:p>
    <w:p w:rsidR="00B460D6" w:rsidRPr="0076125C" w:rsidRDefault="0010634C" w:rsidP="00B460D6">
      <w:pPr>
        <w:spacing w:before="120" w:after="120" w:line="360" w:lineRule="auto"/>
        <w:ind w:firstLine="2835"/>
        <w:jc w:val="both"/>
        <w:rPr>
          <w:rFonts w:ascii="Calibri" w:hAnsi="Calibri" w:cs="Calibri"/>
        </w:rPr>
      </w:pPr>
      <w:r w:rsidRPr="0076125C">
        <w:rPr>
          <w:rFonts w:ascii="Calibri" w:hAnsi="Calibri" w:cs="Calibri"/>
          <w:b/>
          <w:bCs/>
        </w:rPr>
        <w:t xml:space="preserve">Art. </w:t>
      </w:r>
      <w:r>
        <w:rPr>
          <w:rFonts w:ascii="Calibri" w:hAnsi="Calibri" w:cs="Calibri"/>
          <w:b/>
          <w:bCs/>
        </w:rPr>
        <w:t>3</w:t>
      </w:r>
      <w:r w:rsidRPr="0076125C">
        <w:rPr>
          <w:rFonts w:ascii="Calibri" w:hAnsi="Calibri" w:cs="Calibri"/>
          <w:b/>
          <w:bCs/>
        </w:rPr>
        <w:t>º</w:t>
      </w:r>
      <w:r w:rsidRPr="0076125C">
        <w:rPr>
          <w:rFonts w:ascii="Calibri" w:hAnsi="Calibri" w:cs="Calibri"/>
        </w:rPr>
        <w:t xml:space="preserve"> </w:t>
      </w:r>
      <w:r w:rsidR="00B460D6" w:rsidRPr="0076125C">
        <w:rPr>
          <w:rFonts w:ascii="Calibri" w:hAnsi="Calibri" w:cs="Calibri"/>
        </w:rPr>
        <w:t>Esta lei entra em vigor na data de sua publicação.</w:t>
      </w:r>
    </w:p>
    <w:p w:rsidR="006479B6" w:rsidRDefault="006479B6" w:rsidP="00CB042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PREFEITURA DO MUNICÍPIO DE ARARAQUARA, </w:t>
      </w:r>
      <w:r w:rsidRPr="00446D8F">
        <w:rPr>
          <w:rFonts w:ascii="Calibri" w:hAnsi="Calibri" w:cs="Arial"/>
        </w:rPr>
        <w:t>ao</w:t>
      </w:r>
      <w:r w:rsidR="00CB0428" w:rsidRPr="00446D8F">
        <w:rPr>
          <w:rFonts w:ascii="Calibri" w:hAnsi="Calibri" w:cs="Arial"/>
        </w:rPr>
        <w:t>s</w:t>
      </w:r>
      <w:r w:rsidRPr="00446D8F">
        <w:rPr>
          <w:rFonts w:ascii="Calibri" w:hAnsi="Calibri" w:cs="Arial"/>
        </w:rPr>
        <w:t xml:space="preserve"> </w:t>
      </w:r>
      <w:r w:rsidR="00446D8F" w:rsidRPr="00446D8F">
        <w:rPr>
          <w:rFonts w:ascii="Calibri" w:hAnsi="Calibri" w:cs="Arial"/>
        </w:rPr>
        <w:t>05</w:t>
      </w:r>
      <w:r w:rsidR="001E20DB" w:rsidRPr="00446D8F">
        <w:rPr>
          <w:rFonts w:ascii="Calibri" w:hAnsi="Calibri" w:cs="Arial"/>
        </w:rPr>
        <w:t xml:space="preserve"> (</w:t>
      </w:r>
      <w:r w:rsidR="00446D8F" w:rsidRPr="00446D8F">
        <w:rPr>
          <w:rFonts w:ascii="Calibri" w:hAnsi="Calibri" w:cs="Arial"/>
        </w:rPr>
        <w:t>cinco</w:t>
      </w:r>
      <w:r w:rsidR="00B4514F" w:rsidRPr="00446D8F">
        <w:rPr>
          <w:rFonts w:ascii="Calibri" w:hAnsi="Calibri" w:cs="Arial"/>
        </w:rPr>
        <w:t>)</w:t>
      </w:r>
      <w:r w:rsidRPr="00446D8F">
        <w:rPr>
          <w:rFonts w:ascii="Calibri" w:hAnsi="Calibri" w:cs="Arial"/>
        </w:rPr>
        <w:t xml:space="preserve"> dia</w:t>
      </w:r>
      <w:r w:rsidR="00CB0428" w:rsidRPr="00446D8F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do mês de </w:t>
      </w:r>
      <w:r w:rsidR="00E85948">
        <w:rPr>
          <w:rFonts w:ascii="Calibri" w:hAnsi="Calibri" w:cs="Arial"/>
        </w:rPr>
        <w:t>setembro</w:t>
      </w:r>
      <w:r w:rsidR="00CB0428">
        <w:rPr>
          <w:rFonts w:ascii="Calibri" w:hAnsi="Calibri" w:cs="Arial"/>
        </w:rPr>
        <w:t xml:space="preserve"> do ano de 2019</w:t>
      </w:r>
      <w:r>
        <w:rPr>
          <w:rFonts w:ascii="Calibri" w:hAnsi="Calibri" w:cs="Arial"/>
        </w:rPr>
        <w:t xml:space="preserve"> (dois mil e </w:t>
      </w:r>
      <w:r w:rsidR="00CB0428">
        <w:rPr>
          <w:rFonts w:ascii="Calibri" w:hAnsi="Calibri" w:cs="Arial"/>
        </w:rPr>
        <w:t>dezenove</w:t>
      </w:r>
      <w:r>
        <w:rPr>
          <w:rFonts w:ascii="Calibri" w:hAnsi="Calibri" w:cs="Arial"/>
        </w:rPr>
        <w:t>).</w:t>
      </w:r>
    </w:p>
    <w:p w:rsidR="006479B6" w:rsidRDefault="006479B6" w:rsidP="006479B6">
      <w:pPr>
        <w:spacing w:before="120" w:after="120" w:line="360" w:lineRule="auto"/>
        <w:jc w:val="center"/>
        <w:rPr>
          <w:rFonts w:ascii="Calibri" w:hAnsi="Calibri" w:cs="Arial"/>
          <w:b/>
        </w:rPr>
      </w:pP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EDINHO SILVA</w:t>
      </w: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/>
          <w:b/>
        </w:rPr>
      </w:pPr>
      <w:r>
        <w:rPr>
          <w:rFonts w:ascii="Calibri" w:hAnsi="Calibri" w:cs="Arial"/>
        </w:rPr>
        <w:t>- Prefeito Municipal -</w:t>
      </w:r>
    </w:p>
    <w:sectPr w:rsidR="006479B6" w:rsidSect="007A53FA">
      <w:headerReference w:type="default" r:id="rId7"/>
      <w:footerReference w:type="even" r:id="rId8"/>
      <w:footerReference w:type="default" r:id="rId9"/>
      <w:pgSz w:w="11907" w:h="16840" w:code="9"/>
      <w:pgMar w:top="1418" w:right="964" w:bottom="993" w:left="1531" w:header="284" w:footer="2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12" w:rsidRDefault="006B0C12">
      <w:r>
        <w:separator/>
      </w:r>
    </w:p>
  </w:endnote>
  <w:endnote w:type="continuationSeparator" w:id="0">
    <w:p w:rsidR="006B0C12" w:rsidRDefault="006B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B3" w:rsidRDefault="00CB31B3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31B3" w:rsidRDefault="00CB31B3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B3" w:rsidRPr="005456BD" w:rsidRDefault="00CB31B3">
    <w:pPr>
      <w:pStyle w:val="Rodap"/>
      <w:jc w:val="right"/>
      <w:rPr>
        <w:rFonts w:ascii="Calibri" w:hAnsi="Calibri" w:cs="Calibri"/>
      </w:rPr>
    </w:pPr>
    <w:r w:rsidRPr="005456BD">
      <w:rPr>
        <w:rFonts w:ascii="Calibri" w:hAnsi="Calibri" w:cs="Calibri"/>
      </w:rPr>
      <w:t xml:space="preserve">Página </w:t>
    </w:r>
    <w:r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PAGE</w:instrText>
    </w:r>
    <w:r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157203">
      <w:rPr>
        <w:rFonts w:ascii="Calibri" w:hAnsi="Calibri" w:cs="Calibri"/>
        <w:b/>
        <w:bCs/>
        <w:noProof/>
      </w:rPr>
      <w:t>2</w:t>
    </w:r>
    <w:r w:rsidRPr="005456BD">
      <w:rPr>
        <w:rFonts w:ascii="Calibri" w:hAnsi="Calibri" w:cs="Calibri"/>
        <w:b/>
        <w:bCs/>
        <w:sz w:val="24"/>
        <w:szCs w:val="24"/>
      </w:rPr>
      <w:fldChar w:fldCharType="end"/>
    </w:r>
    <w:r w:rsidRPr="005456BD">
      <w:rPr>
        <w:rFonts w:ascii="Calibri" w:hAnsi="Calibri" w:cs="Calibri"/>
      </w:rPr>
      <w:t xml:space="preserve"> de </w:t>
    </w:r>
    <w:r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NUMPAGES</w:instrText>
    </w:r>
    <w:r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157203">
      <w:rPr>
        <w:rFonts w:ascii="Calibri" w:hAnsi="Calibri" w:cs="Calibri"/>
        <w:b/>
        <w:bCs/>
        <w:noProof/>
      </w:rPr>
      <w:t>3</w:t>
    </w:r>
    <w:r w:rsidRPr="005456BD">
      <w:rPr>
        <w:rFonts w:ascii="Calibri" w:hAnsi="Calibri" w:cs="Calibr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12" w:rsidRDefault="006B0C12">
      <w:r>
        <w:separator/>
      </w:r>
    </w:p>
  </w:footnote>
  <w:footnote w:type="continuationSeparator" w:id="0">
    <w:p w:rsidR="006B0C12" w:rsidRDefault="006B0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B3" w:rsidRPr="006B35A6" w:rsidRDefault="00CB31B3" w:rsidP="00A26093">
    <w:pPr>
      <w:jc w:val="center"/>
    </w:pPr>
    <w:r w:rsidRPr="006B35A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1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31B3" w:rsidRPr="006B35A6" w:rsidRDefault="00CB31B3" w:rsidP="00A26093">
    <w:pPr>
      <w:jc w:val="center"/>
      <w:rPr>
        <w:sz w:val="32"/>
      </w:rPr>
    </w:pPr>
  </w:p>
  <w:p w:rsidR="00CB31B3" w:rsidRPr="006B35A6" w:rsidRDefault="00CB31B3" w:rsidP="00A26093">
    <w:pPr>
      <w:jc w:val="center"/>
      <w:rPr>
        <w:sz w:val="32"/>
      </w:rPr>
    </w:pPr>
  </w:p>
  <w:p w:rsidR="00CB31B3" w:rsidRPr="006B35A6" w:rsidRDefault="00CB31B3" w:rsidP="00A26093">
    <w:pPr>
      <w:jc w:val="center"/>
      <w:rPr>
        <w:sz w:val="32"/>
      </w:rPr>
    </w:pPr>
  </w:p>
  <w:p w:rsidR="00CB31B3" w:rsidRPr="00C9561A" w:rsidRDefault="00CB31B3" w:rsidP="00A26093">
    <w:pPr>
      <w:jc w:val="center"/>
    </w:pPr>
    <w:r w:rsidRPr="00C9561A">
      <w:t>MUNICÍPIO DE ARARAQUARA</w:t>
    </w:r>
  </w:p>
  <w:p w:rsidR="00CB31B3" w:rsidRPr="00BA09FB" w:rsidRDefault="00CB31B3" w:rsidP="00A26093">
    <w:pPr>
      <w:tabs>
        <w:tab w:val="center" w:pos="4252"/>
        <w:tab w:val="right" w:pos="8504"/>
      </w:tabs>
      <w:rPr>
        <w:rFonts w:ascii="Calibri" w:eastAsia="Calibri" w:hAnsi="Calibr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E22"/>
    <w:multiLevelType w:val="hybridMultilevel"/>
    <w:tmpl w:val="0FE2A060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BDD4E4F"/>
    <w:multiLevelType w:val="hybridMultilevel"/>
    <w:tmpl w:val="D1E4CE04"/>
    <w:lvl w:ilvl="0" w:tplc="5502C68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0960EF8"/>
    <w:multiLevelType w:val="hybridMultilevel"/>
    <w:tmpl w:val="628ABB2A"/>
    <w:lvl w:ilvl="0" w:tplc="4BBE37BA">
      <w:start w:val="1"/>
      <w:numFmt w:val="lowerLetter"/>
      <w:lvlText w:val="%1)"/>
      <w:lvlJc w:val="left"/>
      <w:pPr>
        <w:ind w:left="288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2964B8"/>
    <w:multiLevelType w:val="hybridMultilevel"/>
    <w:tmpl w:val="57A26204"/>
    <w:lvl w:ilvl="0" w:tplc="F7D64F7A">
      <w:start w:val="1"/>
      <w:numFmt w:val="upperRoman"/>
      <w:lvlText w:val="%1-"/>
      <w:lvlJc w:val="left"/>
      <w:pPr>
        <w:ind w:left="58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6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8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280" w:hanging="180"/>
      </w:pPr>
      <w:rPr>
        <w:rFonts w:cs="Times New Roman"/>
      </w:rPr>
    </w:lvl>
  </w:abstractNum>
  <w:abstractNum w:abstractNumId="4">
    <w:nsid w:val="135B3056"/>
    <w:multiLevelType w:val="multilevel"/>
    <w:tmpl w:val="C3E80F28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5854617"/>
    <w:multiLevelType w:val="hybridMultilevel"/>
    <w:tmpl w:val="ED78A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F41"/>
    <w:multiLevelType w:val="hybridMultilevel"/>
    <w:tmpl w:val="83C6A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AFD"/>
    <w:multiLevelType w:val="hybridMultilevel"/>
    <w:tmpl w:val="44280426"/>
    <w:lvl w:ilvl="0" w:tplc="821E5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422D"/>
    <w:multiLevelType w:val="multilevel"/>
    <w:tmpl w:val="53C062B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49F1ECA"/>
    <w:multiLevelType w:val="hybridMultilevel"/>
    <w:tmpl w:val="B1EE6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20E"/>
    <w:multiLevelType w:val="hybridMultilevel"/>
    <w:tmpl w:val="C3E80F28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2D9B3F74"/>
    <w:multiLevelType w:val="hybridMultilevel"/>
    <w:tmpl w:val="4D5410B2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F5211DD"/>
    <w:multiLevelType w:val="hybridMultilevel"/>
    <w:tmpl w:val="8130A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E73DD"/>
    <w:multiLevelType w:val="hybridMultilevel"/>
    <w:tmpl w:val="53C062B4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331F72EB"/>
    <w:multiLevelType w:val="hybridMultilevel"/>
    <w:tmpl w:val="28825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47375"/>
    <w:multiLevelType w:val="multilevel"/>
    <w:tmpl w:val="24B4889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AC55C44"/>
    <w:multiLevelType w:val="hybridMultilevel"/>
    <w:tmpl w:val="3A948B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A242B"/>
    <w:multiLevelType w:val="hybridMultilevel"/>
    <w:tmpl w:val="8B56F9AA"/>
    <w:lvl w:ilvl="0" w:tplc="C62C1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2035F"/>
    <w:multiLevelType w:val="multilevel"/>
    <w:tmpl w:val="D83E7634"/>
    <w:lvl w:ilvl="0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>
    <w:nsid w:val="49297D13"/>
    <w:multiLevelType w:val="hybridMultilevel"/>
    <w:tmpl w:val="DBCE3036"/>
    <w:lvl w:ilvl="0" w:tplc="1EC0F404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92AC9"/>
    <w:multiLevelType w:val="multilevel"/>
    <w:tmpl w:val="F1A4DF7A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2">
    <w:nsid w:val="5293185C"/>
    <w:multiLevelType w:val="hybridMultilevel"/>
    <w:tmpl w:val="35B25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2BAC"/>
    <w:multiLevelType w:val="hybridMultilevel"/>
    <w:tmpl w:val="7264C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3EAB"/>
    <w:multiLevelType w:val="hybridMultilevel"/>
    <w:tmpl w:val="A684C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2ABE"/>
    <w:multiLevelType w:val="hybridMultilevel"/>
    <w:tmpl w:val="73980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57425"/>
    <w:multiLevelType w:val="hybridMultilevel"/>
    <w:tmpl w:val="8AB0F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1C54"/>
    <w:multiLevelType w:val="hybridMultilevel"/>
    <w:tmpl w:val="E17250F4"/>
    <w:lvl w:ilvl="0" w:tplc="70A0299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6B530D22"/>
    <w:multiLevelType w:val="hybridMultilevel"/>
    <w:tmpl w:val="04BCE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035"/>
    <w:multiLevelType w:val="hybridMultilevel"/>
    <w:tmpl w:val="DD9E940A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1">
    <w:nsid w:val="72C9689F"/>
    <w:multiLevelType w:val="hybridMultilevel"/>
    <w:tmpl w:val="16288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31220"/>
    <w:multiLevelType w:val="hybridMultilevel"/>
    <w:tmpl w:val="BCD26220"/>
    <w:lvl w:ilvl="0" w:tplc="A61AE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abstractNum w:abstractNumId="35">
    <w:nsid w:val="7DD661C1"/>
    <w:multiLevelType w:val="hybridMultilevel"/>
    <w:tmpl w:val="372E2820"/>
    <w:lvl w:ilvl="0" w:tplc="3EEAF180">
      <w:start w:val="1"/>
      <w:numFmt w:val="upperRoman"/>
      <w:lvlText w:val="%1 -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30"/>
  </w:num>
  <w:num w:numId="2">
    <w:abstractNumId w:val="3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2"/>
  </w:num>
  <w:num w:numId="7">
    <w:abstractNumId w:val="24"/>
  </w:num>
  <w:num w:numId="8">
    <w:abstractNumId w:val="9"/>
  </w:num>
  <w:num w:numId="9">
    <w:abstractNumId w:val="31"/>
  </w:num>
  <w:num w:numId="10">
    <w:abstractNumId w:val="22"/>
  </w:num>
  <w:num w:numId="11">
    <w:abstractNumId w:val="7"/>
  </w:num>
  <w:num w:numId="12">
    <w:abstractNumId w:val="25"/>
  </w:num>
  <w:num w:numId="13">
    <w:abstractNumId w:val="26"/>
  </w:num>
  <w:num w:numId="14">
    <w:abstractNumId w:val="6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12"/>
  </w:num>
  <w:num w:numId="20">
    <w:abstractNumId w:val="16"/>
  </w:num>
  <w:num w:numId="21">
    <w:abstractNumId w:val="35"/>
  </w:num>
  <w:num w:numId="22">
    <w:abstractNumId w:val="18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8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00CDD"/>
    <w:rsid w:val="00001FD2"/>
    <w:rsid w:val="00002DAF"/>
    <w:rsid w:val="00005D8E"/>
    <w:rsid w:val="00006BF0"/>
    <w:rsid w:val="000103C0"/>
    <w:rsid w:val="000103F4"/>
    <w:rsid w:val="00011C29"/>
    <w:rsid w:val="00011D19"/>
    <w:rsid w:val="00011EFA"/>
    <w:rsid w:val="0001226C"/>
    <w:rsid w:val="000167A7"/>
    <w:rsid w:val="000202B3"/>
    <w:rsid w:val="00021021"/>
    <w:rsid w:val="0002389E"/>
    <w:rsid w:val="0002757E"/>
    <w:rsid w:val="00030782"/>
    <w:rsid w:val="000309C1"/>
    <w:rsid w:val="00030D42"/>
    <w:rsid w:val="0003129F"/>
    <w:rsid w:val="0003398B"/>
    <w:rsid w:val="0003418A"/>
    <w:rsid w:val="000361C7"/>
    <w:rsid w:val="00036CA3"/>
    <w:rsid w:val="00041A53"/>
    <w:rsid w:val="00042A5D"/>
    <w:rsid w:val="00045539"/>
    <w:rsid w:val="00045A93"/>
    <w:rsid w:val="00054CE2"/>
    <w:rsid w:val="0005515F"/>
    <w:rsid w:val="000559C4"/>
    <w:rsid w:val="00055BAC"/>
    <w:rsid w:val="00056075"/>
    <w:rsid w:val="00056FAF"/>
    <w:rsid w:val="0005759B"/>
    <w:rsid w:val="00057DB7"/>
    <w:rsid w:val="00061032"/>
    <w:rsid w:val="0006114C"/>
    <w:rsid w:val="000623C2"/>
    <w:rsid w:val="0006322D"/>
    <w:rsid w:val="00063830"/>
    <w:rsid w:val="00064854"/>
    <w:rsid w:val="00064B67"/>
    <w:rsid w:val="000656D5"/>
    <w:rsid w:val="00065CAE"/>
    <w:rsid w:val="00065E0A"/>
    <w:rsid w:val="0007028D"/>
    <w:rsid w:val="00072BEF"/>
    <w:rsid w:val="00072E18"/>
    <w:rsid w:val="000738E3"/>
    <w:rsid w:val="000761F6"/>
    <w:rsid w:val="00083460"/>
    <w:rsid w:val="00091437"/>
    <w:rsid w:val="000954C2"/>
    <w:rsid w:val="00096E9A"/>
    <w:rsid w:val="00096EBC"/>
    <w:rsid w:val="000A3566"/>
    <w:rsid w:val="000A4DD8"/>
    <w:rsid w:val="000A52BC"/>
    <w:rsid w:val="000A53A9"/>
    <w:rsid w:val="000A6596"/>
    <w:rsid w:val="000A722C"/>
    <w:rsid w:val="000A78AF"/>
    <w:rsid w:val="000B169B"/>
    <w:rsid w:val="000B20D5"/>
    <w:rsid w:val="000B3128"/>
    <w:rsid w:val="000B37EE"/>
    <w:rsid w:val="000B5FAA"/>
    <w:rsid w:val="000B6A2C"/>
    <w:rsid w:val="000B7062"/>
    <w:rsid w:val="000B71B6"/>
    <w:rsid w:val="000C0484"/>
    <w:rsid w:val="000C0C66"/>
    <w:rsid w:val="000C1532"/>
    <w:rsid w:val="000C1A2B"/>
    <w:rsid w:val="000C27B2"/>
    <w:rsid w:val="000C5D99"/>
    <w:rsid w:val="000C71E1"/>
    <w:rsid w:val="000D07E8"/>
    <w:rsid w:val="000D0EB0"/>
    <w:rsid w:val="000D1396"/>
    <w:rsid w:val="000D2E13"/>
    <w:rsid w:val="000D3031"/>
    <w:rsid w:val="000E174D"/>
    <w:rsid w:val="000E623F"/>
    <w:rsid w:val="000E6A5D"/>
    <w:rsid w:val="000E7535"/>
    <w:rsid w:val="000F37E9"/>
    <w:rsid w:val="000F5E4F"/>
    <w:rsid w:val="000F6164"/>
    <w:rsid w:val="000F63F5"/>
    <w:rsid w:val="000F72CF"/>
    <w:rsid w:val="000F746A"/>
    <w:rsid w:val="00100543"/>
    <w:rsid w:val="00104265"/>
    <w:rsid w:val="0010488D"/>
    <w:rsid w:val="0010612B"/>
    <w:rsid w:val="0010634C"/>
    <w:rsid w:val="001110F4"/>
    <w:rsid w:val="001121E8"/>
    <w:rsid w:val="001138F3"/>
    <w:rsid w:val="0011434D"/>
    <w:rsid w:val="00115B65"/>
    <w:rsid w:val="00117D53"/>
    <w:rsid w:val="001215A7"/>
    <w:rsid w:val="00121782"/>
    <w:rsid w:val="001256B6"/>
    <w:rsid w:val="00125E15"/>
    <w:rsid w:val="00126EE9"/>
    <w:rsid w:val="001321ED"/>
    <w:rsid w:val="00132A0B"/>
    <w:rsid w:val="001332FB"/>
    <w:rsid w:val="00135288"/>
    <w:rsid w:val="00135C95"/>
    <w:rsid w:val="00135E97"/>
    <w:rsid w:val="00137034"/>
    <w:rsid w:val="00137D62"/>
    <w:rsid w:val="00143175"/>
    <w:rsid w:val="001440A1"/>
    <w:rsid w:val="0014410B"/>
    <w:rsid w:val="001519D6"/>
    <w:rsid w:val="00151CE5"/>
    <w:rsid w:val="0015290B"/>
    <w:rsid w:val="00154083"/>
    <w:rsid w:val="0015411D"/>
    <w:rsid w:val="00154787"/>
    <w:rsid w:val="00156256"/>
    <w:rsid w:val="00157203"/>
    <w:rsid w:val="0016136D"/>
    <w:rsid w:val="00162491"/>
    <w:rsid w:val="00166D8F"/>
    <w:rsid w:val="00167185"/>
    <w:rsid w:val="00170645"/>
    <w:rsid w:val="0017164D"/>
    <w:rsid w:val="00172956"/>
    <w:rsid w:val="001736AC"/>
    <w:rsid w:val="00173A41"/>
    <w:rsid w:val="001743EF"/>
    <w:rsid w:val="00177693"/>
    <w:rsid w:val="00177AB4"/>
    <w:rsid w:val="00177DE5"/>
    <w:rsid w:val="0019263F"/>
    <w:rsid w:val="00193CBF"/>
    <w:rsid w:val="001958F2"/>
    <w:rsid w:val="001972DA"/>
    <w:rsid w:val="001A2BBD"/>
    <w:rsid w:val="001A7AD7"/>
    <w:rsid w:val="001B45B5"/>
    <w:rsid w:val="001B6090"/>
    <w:rsid w:val="001B7839"/>
    <w:rsid w:val="001C10A4"/>
    <w:rsid w:val="001C5682"/>
    <w:rsid w:val="001C78B2"/>
    <w:rsid w:val="001D26FE"/>
    <w:rsid w:val="001D2C69"/>
    <w:rsid w:val="001D2F88"/>
    <w:rsid w:val="001D3FEF"/>
    <w:rsid w:val="001D7464"/>
    <w:rsid w:val="001E056D"/>
    <w:rsid w:val="001E0678"/>
    <w:rsid w:val="001E0DB9"/>
    <w:rsid w:val="001E20DB"/>
    <w:rsid w:val="001E287E"/>
    <w:rsid w:val="001E4296"/>
    <w:rsid w:val="001E4DD1"/>
    <w:rsid w:val="001F0A7D"/>
    <w:rsid w:val="001F11CE"/>
    <w:rsid w:val="001F2D4B"/>
    <w:rsid w:val="001F2DCD"/>
    <w:rsid w:val="001F793C"/>
    <w:rsid w:val="0020225B"/>
    <w:rsid w:val="00204F94"/>
    <w:rsid w:val="00205608"/>
    <w:rsid w:val="002056BE"/>
    <w:rsid w:val="00206077"/>
    <w:rsid w:val="00214E66"/>
    <w:rsid w:val="002176F8"/>
    <w:rsid w:val="002219A9"/>
    <w:rsid w:val="00222968"/>
    <w:rsid w:val="00223444"/>
    <w:rsid w:val="0022669A"/>
    <w:rsid w:val="00231093"/>
    <w:rsid w:val="002310CF"/>
    <w:rsid w:val="002316B4"/>
    <w:rsid w:val="00231E81"/>
    <w:rsid w:val="00232D5D"/>
    <w:rsid w:val="0023656C"/>
    <w:rsid w:val="002375CE"/>
    <w:rsid w:val="00240D21"/>
    <w:rsid w:val="00242F6D"/>
    <w:rsid w:val="00244B7B"/>
    <w:rsid w:val="00247B7D"/>
    <w:rsid w:val="00250D56"/>
    <w:rsid w:val="00251C2A"/>
    <w:rsid w:val="00251D14"/>
    <w:rsid w:val="00251F00"/>
    <w:rsid w:val="00252AC9"/>
    <w:rsid w:val="00254445"/>
    <w:rsid w:val="00254464"/>
    <w:rsid w:val="002546FA"/>
    <w:rsid w:val="00257675"/>
    <w:rsid w:val="00263763"/>
    <w:rsid w:val="00263805"/>
    <w:rsid w:val="00267B81"/>
    <w:rsid w:val="00272E58"/>
    <w:rsid w:val="00275160"/>
    <w:rsid w:val="0027707C"/>
    <w:rsid w:val="002773BC"/>
    <w:rsid w:val="0028060F"/>
    <w:rsid w:val="00284613"/>
    <w:rsid w:val="002853DB"/>
    <w:rsid w:val="0028623B"/>
    <w:rsid w:val="00286DE5"/>
    <w:rsid w:val="0029075E"/>
    <w:rsid w:val="00290F20"/>
    <w:rsid w:val="00290F3D"/>
    <w:rsid w:val="00290FD3"/>
    <w:rsid w:val="0029197B"/>
    <w:rsid w:val="00291D82"/>
    <w:rsid w:val="00292712"/>
    <w:rsid w:val="00292DF8"/>
    <w:rsid w:val="00294B7D"/>
    <w:rsid w:val="002964B5"/>
    <w:rsid w:val="002964FF"/>
    <w:rsid w:val="00297D5E"/>
    <w:rsid w:val="002A03C9"/>
    <w:rsid w:val="002A1447"/>
    <w:rsid w:val="002A16D0"/>
    <w:rsid w:val="002A16DC"/>
    <w:rsid w:val="002A7058"/>
    <w:rsid w:val="002A7F03"/>
    <w:rsid w:val="002B1602"/>
    <w:rsid w:val="002B194F"/>
    <w:rsid w:val="002B7036"/>
    <w:rsid w:val="002B72A4"/>
    <w:rsid w:val="002C1CA3"/>
    <w:rsid w:val="002C3439"/>
    <w:rsid w:val="002C365C"/>
    <w:rsid w:val="002C3C86"/>
    <w:rsid w:val="002C6E04"/>
    <w:rsid w:val="002D56D0"/>
    <w:rsid w:val="002D6D1B"/>
    <w:rsid w:val="002E0E02"/>
    <w:rsid w:val="002E1383"/>
    <w:rsid w:val="002E24EF"/>
    <w:rsid w:val="002E501F"/>
    <w:rsid w:val="002E5950"/>
    <w:rsid w:val="002E6944"/>
    <w:rsid w:val="002E736F"/>
    <w:rsid w:val="002F12E0"/>
    <w:rsid w:val="002F4F9F"/>
    <w:rsid w:val="003005EB"/>
    <w:rsid w:val="00300715"/>
    <w:rsid w:val="00301F45"/>
    <w:rsid w:val="003057D7"/>
    <w:rsid w:val="00307B23"/>
    <w:rsid w:val="00307EB5"/>
    <w:rsid w:val="00310037"/>
    <w:rsid w:val="003106CF"/>
    <w:rsid w:val="00312F0B"/>
    <w:rsid w:val="003130E3"/>
    <w:rsid w:val="00321BB2"/>
    <w:rsid w:val="003220DE"/>
    <w:rsid w:val="003248A1"/>
    <w:rsid w:val="00326C58"/>
    <w:rsid w:val="00327714"/>
    <w:rsid w:val="003279E8"/>
    <w:rsid w:val="00330D25"/>
    <w:rsid w:val="00333DCE"/>
    <w:rsid w:val="0033660A"/>
    <w:rsid w:val="00340960"/>
    <w:rsid w:val="00343EB2"/>
    <w:rsid w:val="003452A4"/>
    <w:rsid w:val="00347F81"/>
    <w:rsid w:val="003508EA"/>
    <w:rsid w:val="00351193"/>
    <w:rsid w:val="00351D60"/>
    <w:rsid w:val="0035259E"/>
    <w:rsid w:val="00360561"/>
    <w:rsid w:val="00361832"/>
    <w:rsid w:val="00362331"/>
    <w:rsid w:val="003641B4"/>
    <w:rsid w:val="00365BD5"/>
    <w:rsid w:val="00370D3D"/>
    <w:rsid w:val="00371B9B"/>
    <w:rsid w:val="00375789"/>
    <w:rsid w:val="00375C77"/>
    <w:rsid w:val="00376ED8"/>
    <w:rsid w:val="0038214C"/>
    <w:rsid w:val="00385FDC"/>
    <w:rsid w:val="0038691C"/>
    <w:rsid w:val="003878CF"/>
    <w:rsid w:val="003900F2"/>
    <w:rsid w:val="003901FE"/>
    <w:rsid w:val="00391C20"/>
    <w:rsid w:val="0039317E"/>
    <w:rsid w:val="003948A5"/>
    <w:rsid w:val="00395F00"/>
    <w:rsid w:val="00397938"/>
    <w:rsid w:val="003A125C"/>
    <w:rsid w:val="003A18AC"/>
    <w:rsid w:val="003A1E24"/>
    <w:rsid w:val="003A25C1"/>
    <w:rsid w:val="003A42D8"/>
    <w:rsid w:val="003A457C"/>
    <w:rsid w:val="003A6303"/>
    <w:rsid w:val="003A63F9"/>
    <w:rsid w:val="003A69C1"/>
    <w:rsid w:val="003B2D4E"/>
    <w:rsid w:val="003B3A5E"/>
    <w:rsid w:val="003B48EA"/>
    <w:rsid w:val="003C2B05"/>
    <w:rsid w:val="003C4419"/>
    <w:rsid w:val="003C634B"/>
    <w:rsid w:val="003C646D"/>
    <w:rsid w:val="003C7DE7"/>
    <w:rsid w:val="003D0648"/>
    <w:rsid w:val="003D42C0"/>
    <w:rsid w:val="003D7A5B"/>
    <w:rsid w:val="003D7C1A"/>
    <w:rsid w:val="003E121C"/>
    <w:rsid w:val="003E172A"/>
    <w:rsid w:val="003E37A1"/>
    <w:rsid w:val="003E5FC6"/>
    <w:rsid w:val="003E74D9"/>
    <w:rsid w:val="003F0075"/>
    <w:rsid w:val="003F10CA"/>
    <w:rsid w:val="003F1D46"/>
    <w:rsid w:val="003F240D"/>
    <w:rsid w:val="003F494A"/>
    <w:rsid w:val="00401024"/>
    <w:rsid w:val="00402259"/>
    <w:rsid w:val="004049CF"/>
    <w:rsid w:val="0040511C"/>
    <w:rsid w:val="0040570B"/>
    <w:rsid w:val="004102ED"/>
    <w:rsid w:val="00414753"/>
    <w:rsid w:val="00414E8F"/>
    <w:rsid w:val="004161D0"/>
    <w:rsid w:val="00417411"/>
    <w:rsid w:val="00417F38"/>
    <w:rsid w:val="0042261B"/>
    <w:rsid w:val="0042402D"/>
    <w:rsid w:val="004240CD"/>
    <w:rsid w:val="00425C20"/>
    <w:rsid w:val="00426EC7"/>
    <w:rsid w:val="00432048"/>
    <w:rsid w:val="0043243A"/>
    <w:rsid w:val="00440A1B"/>
    <w:rsid w:val="00442F14"/>
    <w:rsid w:val="00443975"/>
    <w:rsid w:val="00445C16"/>
    <w:rsid w:val="00446D8F"/>
    <w:rsid w:val="00452907"/>
    <w:rsid w:val="00453DD2"/>
    <w:rsid w:val="004541ED"/>
    <w:rsid w:val="00454F62"/>
    <w:rsid w:val="004556A4"/>
    <w:rsid w:val="00456897"/>
    <w:rsid w:val="00461E0E"/>
    <w:rsid w:val="004625FA"/>
    <w:rsid w:val="00462967"/>
    <w:rsid w:val="00462D72"/>
    <w:rsid w:val="004631B5"/>
    <w:rsid w:val="004634EC"/>
    <w:rsid w:val="00463647"/>
    <w:rsid w:val="00465B7E"/>
    <w:rsid w:val="0047426C"/>
    <w:rsid w:val="004746AA"/>
    <w:rsid w:val="00475107"/>
    <w:rsid w:val="00475E0D"/>
    <w:rsid w:val="004831F2"/>
    <w:rsid w:val="00484AEE"/>
    <w:rsid w:val="00485F79"/>
    <w:rsid w:val="00487F2D"/>
    <w:rsid w:val="00491DC7"/>
    <w:rsid w:val="00492907"/>
    <w:rsid w:val="00493E22"/>
    <w:rsid w:val="00494BFE"/>
    <w:rsid w:val="004A2B3F"/>
    <w:rsid w:val="004A39A5"/>
    <w:rsid w:val="004A3AF6"/>
    <w:rsid w:val="004A3FE9"/>
    <w:rsid w:val="004A423F"/>
    <w:rsid w:val="004A4800"/>
    <w:rsid w:val="004A5778"/>
    <w:rsid w:val="004A5B0F"/>
    <w:rsid w:val="004A68C9"/>
    <w:rsid w:val="004A726E"/>
    <w:rsid w:val="004B659A"/>
    <w:rsid w:val="004B6D00"/>
    <w:rsid w:val="004B7300"/>
    <w:rsid w:val="004C1F36"/>
    <w:rsid w:val="004C26A1"/>
    <w:rsid w:val="004C3C8A"/>
    <w:rsid w:val="004C3D1A"/>
    <w:rsid w:val="004C5346"/>
    <w:rsid w:val="004C5C3D"/>
    <w:rsid w:val="004C6289"/>
    <w:rsid w:val="004C675C"/>
    <w:rsid w:val="004C71D7"/>
    <w:rsid w:val="004D1358"/>
    <w:rsid w:val="004E1432"/>
    <w:rsid w:val="004E1D6C"/>
    <w:rsid w:val="004E5882"/>
    <w:rsid w:val="004E7280"/>
    <w:rsid w:val="004E7348"/>
    <w:rsid w:val="004E7AAC"/>
    <w:rsid w:val="004F175F"/>
    <w:rsid w:val="004F2C94"/>
    <w:rsid w:val="004F3BF1"/>
    <w:rsid w:val="004F50B3"/>
    <w:rsid w:val="004F6A30"/>
    <w:rsid w:val="004F7C94"/>
    <w:rsid w:val="004F7EA0"/>
    <w:rsid w:val="005008E5"/>
    <w:rsid w:val="00503D29"/>
    <w:rsid w:val="00505DDF"/>
    <w:rsid w:val="00506802"/>
    <w:rsid w:val="00510DA7"/>
    <w:rsid w:val="0051180A"/>
    <w:rsid w:val="00512535"/>
    <w:rsid w:val="00512724"/>
    <w:rsid w:val="00517E3E"/>
    <w:rsid w:val="005211D7"/>
    <w:rsid w:val="005223DD"/>
    <w:rsid w:val="0052646C"/>
    <w:rsid w:val="00526D8E"/>
    <w:rsid w:val="005314B1"/>
    <w:rsid w:val="0053233D"/>
    <w:rsid w:val="005326F7"/>
    <w:rsid w:val="005339E3"/>
    <w:rsid w:val="00536B57"/>
    <w:rsid w:val="00540CAA"/>
    <w:rsid w:val="00542817"/>
    <w:rsid w:val="0054366D"/>
    <w:rsid w:val="005456BD"/>
    <w:rsid w:val="005470CD"/>
    <w:rsid w:val="005476DB"/>
    <w:rsid w:val="00547D2A"/>
    <w:rsid w:val="0055214C"/>
    <w:rsid w:val="00554455"/>
    <w:rsid w:val="00554994"/>
    <w:rsid w:val="00556195"/>
    <w:rsid w:val="00556A7F"/>
    <w:rsid w:val="005570F7"/>
    <w:rsid w:val="005628D5"/>
    <w:rsid w:val="00562E07"/>
    <w:rsid w:val="00565520"/>
    <w:rsid w:val="005656D7"/>
    <w:rsid w:val="005676DE"/>
    <w:rsid w:val="00572FD4"/>
    <w:rsid w:val="00573469"/>
    <w:rsid w:val="00575CB2"/>
    <w:rsid w:val="00576681"/>
    <w:rsid w:val="00577870"/>
    <w:rsid w:val="0058001B"/>
    <w:rsid w:val="005803CF"/>
    <w:rsid w:val="00582024"/>
    <w:rsid w:val="00582C0E"/>
    <w:rsid w:val="00585B14"/>
    <w:rsid w:val="005906A5"/>
    <w:rsid w:val="0059151E"/>
    <w:rsid w:val="00592ECE"/>
    <w:rsid w:val="005A2324"/>
    <w:rsid w:val="005A43A7"/>
    <w:rsid w:val="005A4A27"/>
    <w:rsid w:val="005A636C"/>
    <w:rsid w:val="005B00E1"/>
    <w:rsid w:val="005B09B4"/>
    <w:rsid w:val="005B34D5"/>
    <w:rsid w:val="005B6664"/>
    <w:rsid w:val="005B7C00"/>
    <w:rsid w:val="005C3392"/>
    <w:rsid w:val="005C44D3"/>
    <w:rsid w:val="005C4C91"/>
    <w:rsid w:val="005C50EC"/>
    <w:rsid w:val="005C5214"/>
    <w:rsid w:val="005C7FB8"/>
    <w:rsid w:val="005D0BB7"/>
    <w:rsid w:val="005D0F61"/>
    <w:rsid w:val="005D1C27"/>
    <w:rsid w:val="005D2366"/>
    <w:rsid w:val="005D32B9"/>
    <w:rsid w:val="005D354D"/>
    <w:rsid w:val="005D4C54"/>
    <w:rsid w:val="005D618C"/>
    <w:rsid w:val="005D6F55"/>
    <w:rsid w:val="005D78E6"/>
    <w:rsid w:val="005E13D6"/>
    <w:rsid w:val="005E1CF7"/>
    <w:rsid w:val="005E30C7"/>
    <w:rsid w:val="005E3416"/>
    <w:rsid w:val="005E4964"/>
    <w:rsid w:val="005E5284"/>
    <w:rsid w:val="005E5E7A"/>
    <w:rsid w:val="005E69FC"/>
    <w:rsid w:val="005E7614"/>
    <w:rsid w:val="005F1181"/>
    <w:rsid w:val="005F2630"/>
    <w:rsid w:val="005F2A1C"/>
    <w:rsid w:val="005F2AE9"/>
    <w:rsid w:val="005F4F6A"/>
    <w:rsid w:val="0060014B"/>
    <w:rsid w:val="0060037D"/>
    <w:rsid w:val="006014F8"/>
    <w:rsid w:val="006056F4"/>
    <w:rsid w:val="00606219"/>
    <w:rsid w:val="00606ECA"/>
    <w:rsid w:val="00611C04"/>
    <w:rsid w:val="006149F2"/>
    <w:rsid w:val="006154AD"/>
    <w:rsid w:val="006155E3"/>
    <w:rsid w:val="0061608E"/>
    <w:rsid w:val="00617392"/>
    <w:rsid w:val="006175E9"/>
    <w:rsid w:val="00617BBD"/>
    <w:rsid w:val="00622FD4"/>
    <w:rsid w:val="00623D98"/>
    <w:rsid w:val="00625242"/>
    <w:rsid w:val="00625318"/>
    <w:rsid w:val="00626F05"/>
    <w:rsid w:val="00626F5C"/>
    <w:rsid w:val="00630218"/>
    <w:rsid w:val="00632B02"/>
    <w:rsid w:val="006332AC"/>
    <w:rsid w:val="0063704A"/>
    <w:rsid w:val="006423EE"/>
    <w:rsid w:val="00642CBD"/>
    <w:rsid w:val="00643D94"/>
    <w:rsid w:val="00643DE6"/>
    <w:rsid w:val="006479B6"/>
    <w:rsid w:val="00650793"/>
    <w:rsid w:val="00650EE8"/>
    <w:rsid w:val="00652758"/>
    <w:rsid w:val="00655539"/>
    <w:rsid w:val="0066052E"/>
    <w:rsid w:val="00663438"/>
    <w:rsid w:val="00663BD4"/>
    <w:rsid w:val="00663D38"/>
    <w:rsid w:val="006652B6"/>
    <w:rsid w:val="006653B2"/>
    <w:rsid w:val="00671697"/>
    <w:rsid w:val="00671E41"/>
    <w:rsid w:val="00672ACE"/>
    <w:rsid w:val="00672DE4"/>
    <w:rsid w:val="00672DF6"/>
    <w:rsid w:val="0068255F"/>
    <w:rsid w:val="00686643"/>
    <w:rsid w:val="0068693C"/>
    <w:rsid w:val="006917D1"/>
    <w:rsid w:val="006959E4"/>
    <w:rsid w:val="00695BC7"/>
    <w:rsid w:val="00696B36"/>
    <w:rsid w:val="006A2D63"/>
    <w:rsid w:val="006A3462"/>
    <w:rsid w:val="006A36DC"/>
    <w:rsid w:val="006A46E0"/>
    <w:rsid w:val="006A4D55"/>
    <w:rsid w:val="006B0C12"/>
    <w:rsid w:val="006B0D4F"/>
    <w:rsid w:val="006B0F22"/>
    <w:rsid w:val="006B15E5"/>
    <w:rsid w:val="006B1FF5"/>
    <w:rsid w:val="006B21CB"/>
    <w:rsid w:val="006B2745"/>
    <w:rsid w:val="006B2D75"/>
    <w:rsid w:val="006B5D19"/>
    <w:rsid w:val="006B790A"/>
    <w:rsid w:val="006C38AA"/>
    <w:rsid w:val="006C3C48"/>
    <w:rsid w:val="006C68F9"/>
    <w:rsid w:val="006C73BB"/>
    <w:rsid w:val="006C7C78"/>
    <w:rsid w:val="006C7EFE"/>
    <w:rsid w:val="006D0986"/>
    <w:rsid w:val="006D18B6"/>
    <w:rsid w:val="006D3A99"/>
    <w:rsid w:val="006D407D"/>
    <w:rsid w:val="006D7355"/>
    <w:rsid w:val="006D7E78"/>
    <w:rsid w:val="006E0FC3"/>
    <w:rsid w:val="006E15A5"/>
    <w:rsid w:val="006E51A1"/>
    <w:rsid w:val="006E52BC"/>
    <w:rsid w:val="006F0D4F"/>
    <w:rsid w:val="006F13CA"/>
    <w:rsid w:val="006F13EC"/>
    <w:rsid w:val="006F2ECD"/>
    <w:rsid w:val="007049FF"/>
    <w:rsid w:val="00706776"/>
    <w:rsid w:val="00707021"/>
    <w:rsid w:val="00710663"/>
    <w:rsid w:val="0071274B"/>
    <w:rsid w:val="00712BD1"/>
    <w:rsid w:val="00712E0B"/>
    <w:rsid w:val="00715806"/>
    <w:rsid w:val="007167D0"/>
    <w:rsid w:val="007176E9"/>
    <w:rsid w:val="00720CDB"/>
    <w:rsid w:val="00722DB3"/>
    <w:rsid w:val="00727844"/>
    <w:rsid w:val="00733AC2"/>
    <w:rsid w:val="007379CA"/>
    <w:rsid w:val="00737A21"/>
    <w:rsid w:val="00737CB7"/>
    <w:rsid w:val="00743698"/>
    <w:rsid w:val="0074396A"/>
    <w:rsid w:val="00746321"/>
    <w:rsid w:val="007465DB"/>
    <w:rsid w:val="00746A85"/>
    <w:rsid w:val="00750143"/>
    <w:rsid w:val="00752453"/>
    <w:rsid w:val="00753F16"/>
    <w:rsid w:val="007603D0"/>
    <w:rsid w:val="00761513"/>
    <w:rsid w:val="007616C6"/>
    <w:rsid w:val="007623CF"/>
    <w:rsid w:val="00763E46"/>
    <w:rsid w:val="00763F1A"/>
    <w:rsid w:val="007641F4"/>
    <w:rsid w:val="00764D46"/>
    <w:rsid w:val="00767A25"/>
    <w:rsid w:val="00771AFC"/>
    <w:rsid w:val="00774572"/>
    <w:rsid w:val="00776233"/>
    <w:rsid w:val="007776EA"/>
    <w:rsid w:val="007807AD"/>
    <w:rsid w:val="0078149B"/>
    <w:rsid w:val="00782A0B"/>
    <w:rsid w:val="0078519D"/>
    <w:rsid w:val="00785271"/>
    <w:rsid w:val="00785519"/>
    <w:rsid w:val="00786267"/>
    <w:rsid w:val="00787C22"/>
    <w:rsid w:val="007906B6"/>
    <w:rsid w:val="007A06FB"/>
    <w:rsid w:val="007A1602"/>
    <w:rsid w:val="007A1871"/>
    <w:rsid w:val="007A402F"/>
    <w:rsid w:val="007A43C5"/>
    <w:rsid w:val="007A5362"/>
    <w:rsid w:val="007A53FA"/>
    <w:rsid w:val="007A59E1"/>
    <w:rsid w:val="007A7882"/>
    <w:rsid w:val="007B0344"/>
    <w:rsid w:val="007B0869"/>
    <w:rsid w:val="007B69E1"/>
    <w:rsid w:val="007B72B0"/>
    <w:rsid w:val="007C4EE4"/>
    <w:rsid w:val="007C5660"/>
    <w:rsid w:val="007D1346"/>
    <w:rsid w:val="007D1946"/>
    <w:rsid w:val="007D2C2B"/>
    <w:rsid w:val="007D4861"/>
    <w:rsid w:val="007D4D88"/>
    <w:rsid w:val="007E2287"/>
    <w:rsid w:val="007E4C74"/>
    <w:rsid w:val="007E5F27"/>
    <w:rsid w:val="007E7121"/>
    <w:rsid w:val="007E7E3C"/>
    <w:rsid w:val="007F0B0A"/>
    <w:rsid w:val="007F55CF"/>
    <w:rsid w:val="007F6189"/>
    <w:rsid w:val="007F62E4"/>
    <w:rsid w:val="00800CDF"/>
    <w:rsid w:val="00800F2B"/>
    <w:rsid w:val="00804275"/>
    <w:rsid w:val="00804ED8"/>
    <w:rsid w:val="00814E84"/>
    <w:rsid w:val="00815B79"/>
    <w:rsid w:val="00816310"/>
    <w:rsid w:val="008218AC"/>
    <w:rsid w:val="008234B8"/>
    <w:rsid w:val="008241F6"/>
    <w:rsid w:val="00832F79"/>
    <w:rsid w:val="00833AE7"/>
    <w:rsid w:val="00835F2A"/>
    <w:rsid w:val="0084128F"/>
    <w:rsid w:val="008448C0"/>
    <w:rsid w:val="0084525E"/>
    <w:rsid w:val="00845566"/>
    <w:rsid w:val="00846105"/>
    <w:rsid w:val="00846A77"/>
    <w:rsid w:val="0085184A"/>
    <w:rsid w:val="00852094"/>
    <w:rsid w:val="008543D9"/>
    <w:rsid w:val="00855159"/>
    <w:rsid w:val="008551C8"/>
    <w:rsid w:val="00855AF7"/>
    <w:rsid w:val="00856A47"/>
    <w:rsid w:val="00856F6A"/>
    <w:rsid w:val="00861DF5"/>
    <w:rsid w:val="00864615"/>
    <w:rsid w:val="008651F9"/>
    <w:rsid w:val="008667E6"/>
    <w:rsid w:val="00870E00"/>
    <w:rsid w:val="00870F5E"/>
    <w:rsid w:val="00871471"/>
    <w:rsid w:val="008724A6"/>
    <w:rsid w:val="00873FEB"/>
    <w:rsid w:val="00876F0A"/>
    <w:rsid w:val="00884DF3"/>
    <w:rsid w:val="0088787B"/>
    <w:rsid w:val="00887B85"/>
    <w:rsid w:val="00890D62"/>
    <w:rsid w:val="00894337"/>
    <w:rsid w:val="00894E1D"/>
    <w:rsid w:val="008964DE"/>
    <w:rsid w:val="00896E9C"/>
    <w:rsid w:val="008A000C"/>
    <w:rsid w:val="008A19B2"/>
    <w:rsid w:val="008A2C2A"/>
    <w:rsid w:val="008A3009"/>
    <w:rsid w:val="008A3F08"/>
    <w:rsid w:val="008A41D6"/>
    <w:rsid w:val="008A4475"/>
    <w:rsid w:val="008A4599"/>
    <w:rsid w:val="008A511A"/>
    <w:rsid w:val="008B0815"/>
    <w:rsid w:val="008B1148"/>
    <w:rsid w:val="008B2C30"/>
    <w:rsid w:val="008B497D"/>
    <w:rsid w:val="008B6B67"/>
    <w:rsid w:val="008B6BC1"/>
    <w:rsid w:val="008B73E8"/>
    <w:rsid w:val="008C0CAD"/>
    <w:rsid w:val="008C25BA"/>
    <w:rsid w:val="008C41D2"/>
    <w:rsid w:val="008C457C"/>
    <w:rsid w:val="008C525D"/>
    <w:rsid w:val="008C6435"/>
    <w:rsid w:val="008D0366"/>
    <w:rsid w:val="008D1DB4"/>
    <w:rsid w:val="008D476A"/>
    <w:rsid w:val="008D66C7"/>
    <w:rsid w:val="008D7217"/>
    <w:rsid w:val="008D7550"/>
    <w:rsid w:val="008E1A23"/>
    <w:rsid w:val="008E46F6"/>
    <w:rsid w:val="008E5091"/>
    <w:rsid w:val="008E74E2"/>
    <w:rsid w:val="008E7B1D"/>
    <w:rsid w:val="008F1C4C"/>
    <w:rsid w:val="008F297B"/>
    <w:rsid w:val="008F3813"/>
    <w:rsid w:val="008F4EF5"/>
    <w:rsid w:val="008F7F0C"/>
    <w:rsid w:val="00900D77"/>
    <w:rsid w:val="00906E4C"/>
    <w:rsid w:val="00910A1D"/>
    <w:rsid w:val="00911053"/>
    <w:rsid w:val="009137DD"/>
    <w:rsid w:val="0091590E"/>
    <w:rsid w:val="00915E6F"/>
    <w:rsid w:val="009178B9"/>
    <w:rsid w:val="00917FE1"/>
    <w:rsid w:val="009201E7"/>
    <w:rsid w:val="009209D1"/>
    <w:rsid w:val="009260BC"/>
    <w:rsid w:val="00935C96"/>
    <w:rsid w:val="0093655D"/>
    <w:rsid w:val="00936C38"/>
    <w:rsid w:val="009402F2"/>
    <w:rsid w:val="00941733"/>
    <w:rsid w:val="00950A41"/>
    <w:rsid w:val="0095157F"/>
    <w:rsid w:val="009527F6"/>
    <w:rsid w:val="00954DCC"/>
    <w:rsid w:val="00955B54"/>
    <w:rsid w:val="009576BC"/>
    <w:rsid w:val="00962351"/>
    <w:rsid w:val="0096585C"/>
    <w:rsid w:val="00972AA8"/>
    <w:rsid w:val="009740A4"/>
    <w:rsid w:val="009740F3"/>
    <w:rsid w:val="00975461"/>
    <w:rsid w:val="00975766"/>
    <w:rsid w:val="0097790B"/>
    <w:rsid w:val="009803E8"/>
    <w:rsid w:val="009821D8"/>
    <w:rsid w:val="00990BAC"/>
    <w:rsid w:val="00992D67"/>
    <w:rsid w:val="009933CA"/>
    <w:rsid w:val="00995AE2"/>
    <w:rsid w:val="00995D52"/>
    <w:rsid w:val="0099605A"/>
    <w:rsid w:val="0099652E"/>
    <w:rsid w:val="00997922"/>
    <w:rsid w:val="0099796C"/>
    <w:rsid w:val="009A2C14"/>
    <w:rsid w:val="009A3E35"/>
    <w:rsid w:val="009A4C22"/>
    <w:rsid w:val="009A6476"/>
    <w:rsid w:val="009A6751"/>
    <w:rsid w:val="009A7EEF"/>
    <w:rsid w:val="009A7FB1"/>
    <w:rsid w:val="009B050E"/>
    <w:rsid w:val="009B06DA"/>
    <w:rsid w:val="009B2E68"/>
    <w:rsid w:val="009B3F15"/>
    <w:rsid w:val="009B53B9"/>
    <w:rsid w:val="009B68C0"/>
    <w:rsid w:val="009C13F9"/>
    <w:rsid w:val="009C1ADF"/>
    <w:rsid w:val="009C4B30"/>
    <w:rsid w:val="009C6212"/>
    <w:rsid w:val="009C7D07"/>
    <w:rsid w:val="009D0561"/>
    <w:rsid w:val="009D20AD"/>
    <w:rsid w:val="009D23AE"/>
    <w:rsid w:val="009D3930"/>
    <w:rsid w:val="009D44D5"/>
    <w:rsid w:val="009D5593"/>
    <w:rsid w:val="009D681F"/>
    <w:rsid w:val="009D6FDB"/>
    <w:rsid w:val="009D7FDE"/>
    <w:rsid w:val="009E1A8F"/>
    <w:rsid w:val="009E1CFA"/>
    <w:rsid w:val="009E23C6"/>
    <w:rsid w:val="009E5598"/>
    <w:rsid w:val="009E657A"/>
    <w:rsid w:val="009F0072"/>
    <w:rsid w:val="009F17BF"/>
    <w:rsid w:val="009F3D94"/>
    <w:rsid w:val="009F6FA6"/>
    <w:rsid w:val="009F7078"/>
    <w:rsid w:val="009F7BCC"/>
    <w:rsid w:val="00A0152B"/>
    <w:rsid w:val="00A05276"/>
    <w:rsid w:val="00A0630D"/>
    <w:rsid w:val="00A06419"/>
    <w:rsid w:val="00A14A19"/>
    <w:rsid w:val="00A158AD"/>
    <w:rsid w:val="00A172AB"/>
    <w:rsid w:val="00A17598"/>
    <w:rsid w:val="00A20517"/>
    <w:rsid w:val="00A20649"/>
    <w:rsid w:val="00A26093"/>
    <w:rsid w:val="00A268AA"/>
    <w:rsid w:val="00A27C95"/>
    <w:rsid w:val="00A30E8F"/>
    <w:rsid w:val="00A32BAE"/>
    <w:rsid w:val="00A334D8"/>
    <w:rsid w:val="00A339ED"/>
    <w:rsid w:val="00A34B3D"/>
    <w:rsid w:val="00A35B68"/>
    <w:rsid w:val="00A36843"/>
    <w:rsid w:val="00A37174"/>
    <w:rsid w:val="00A47581"/>
    <w:rsid w:val="00A47F84"/>
    <w:rsid w:val="00A524E9"/>
    <w:rsid w:val="00A5300A"/>
    <w:rsid w:val="00A55032"/>
    <w:rsid w:val="00A564AC"/>
    <w:rsid w:val="00A600F2"/>
    <w:rsid w:val="00A60C03"/>
    <w:rsid w:val="00A615EF"/>
    <w:rsid w:val="00A631AD"/>
    <w:rsid w:val="00A637E9"/>
    <w:rsid w:val="00A67085"/>
    <w:rsid w:val="00A671B4"/>
    <w:rsid w:val="00A75512"/>
    <w:rsid w:val="00A76832"/>
    <w:rsid w:val="00A77E35"/>
    <w:rsid w:val="00A80E64"/>
    <w:rsid w:val="00A84800"/>
    <w:rsid w:val="00A86FC4"/>
    <w:rsid w:val="00A87A98"/>
    <w:rsid w:val="00A903B5"/>
    <w:rsid w:val="00A92987"/>
    <w:rsid w:val="00A9327C"/>
    <w:rsid w:val="00AA0877"/>
    <w:rsid w:val="00AA2AE6"/>
    <w:rsid w:val="00AA31F5"/>
    <w:rsid w:val="00AA505B"/>
    <w:rsid w:val="00AA692B"/>
    <w:rsid w:val="00AA6B33"/>
    <w:rsid w:val="00AA6E12"/>
    <w:rsid w:val="00AA7AFB"/>
    <w:rsid w:val="00AB20EA"/>
    <w:rsid w:val="00AB2372"/>
    <w:rsid w:val="00AB326F"/>
    <w:rsid w:val="00AC1C24"/>
    <w:rsid w:val="00AC323C"/>
    <w:rsid w:val="00AC5254"/>
    <w:rsid w:val="00AC6644"/>
    <w:rsid w:val="00AC73E9"/>
    <w:rsid w:val="00AD00DD"/>
    <w:rsid w:val="00AD19C0"/>
    <w:rsid w:val="00AD260C"/>
    <w:rsid w:val="00AD299C"/>
    <w:rsid w:val="00AD3151"/>
    <w:rsid w:val="00AD6D6A"/>
    <w:rsid w:val="00AD7918"/>
    <w:rsid w:val="00AE01E4"/>
    <w:rsid w:val="00AE07F7"/>
    <w:rsid w:val="00AE7801"/>
    <w:rsid w:val="00AF0B27"/>
    <w:rsid w:val="00AF1954"/>
    <w:rsid w:val="00AF1A3F"/>
    <w:rsid w:val="00AF1C98"/>
    <w:rsid w:val="00AF1FD3"/>
    <w:rsid w:val="00AF6C4F"/>
    <w:rsid w:val="00B00F43"/>
    <w:rsid w:val="00B07AFB"/>
    <w:rsid w:val="00B1013D"/>
    <w:rsid w:val="00B101A1"/>
    <w:rsid w:val="00B10562"/>
    <w:rsid w:val="00B115A3"/>
    <w:rsid w:val="00B116BA"/>
    <w:rsid w:val="00B13067"/>
    <w:rsid w:val="00B13BBE"/>
    <w:rsid w:val="00B151A2"/>
    <w:rsid w:val="00B21A9C"/>
    <w:rsid w:val="00B244F0"/>
    <w:rsid w:val="00B3164C"/>
    <w:rsid w:val="00B32F6C"/>
    <w:rsid w:val="00B34FEE"/>
    <w:rsid w:val="00B3696C"/>
    <w:rsid w:val="00B36B80"/>
    <w:rsid w:val="00B37657"/>
    <w:rsid w:val="00B3796E"/>
    <w:rsid w:val="00B4125F"/>
    <w:rsid w:val="00B44F05"/>
    <w:rsid w:val="00B4514F"/>
    <w:rsid w:val="00B460D6"/>
    <w:rsid w:val="00B4773C"/>
    <w:rsid w:val="00B47A03"/>
    <w:rsid w:val="00B51209"/>
    <w:rsid w:val="00B512DD"/>
    <w:rsid w:val="00B5282B"/>
    <w:rsid w:val="00B556BD"/>
    <w:rsid w:val="00B55847"/>
    <w:rsid w:val="00B6032E"/>
    <w:rsid w:val="00B619A6"/>
    <w:rsid w:val="00B64604"/>
    <w:rsid w:val="00B64C31"/>
    <w:rsid w:val="00B66131"/>
    <w:rsid w:val="00B71A8C"/>
    <w:rsid w:val="00B750BC"/>
    <w:rsid w:val="00B7660F"/>
    <w:rsid w:val="00B8015E"/>
    <w:rsid w:val="00B80391"/>
    <w:rsid w:val="00B80909"/>
    <w:rsid w:val="00B819DB"/>
    <w:rsid w:val="00B82052"/>
    <w:rsid w:val="00B84CB2"/>
    <w:rsid w:val="00B86932"/>
    <w:rsid w:val="00B879E9"/>
    <w:rsid w:val="00B87FE3"/>
    <w:rsid w:val="00B917EF"/>
    <w:rsid w:val="00B93471"/>
    <w:rsid w:val="00B96C9A"/>
    <w:rsid w:val="00B97941"/>
    <w:rsid w:val="00BA23B9"/>
    <w:rsid w:val="00BA2F49"/>
    <w:rsid w:val="00BA4A84"/>
    <w:rsid w:val="00BA57AD"/>
    <w:rsid w:val="00BB416F"/>
    <w:rsid w:val="00BB452B"/>
    <w:rsid w:val="00BB6788"/>
    <w:rsid w:val="00BB6C69"/>
    <w:rsid w:val="00BB7F8D"/>
    <w:rsid w:val="00BC27F9"/>
    <w:rsid w:val="00BC2CF8"/>
    <w:rsid w:val="00BC6209"/>
    <w:rsid w:val="00BC78D5"/>
    <w:rsid w:val="00BD137D"/>
    <w:rsid w:val="00BD16F2"/>
    <w:rsid w:val="00BD3613"/>
    <w:rsid w:val="00BD3B5C"/>
    <w:rsid w:val="00BD4063"/>
    <w:rsid w:val="00BD42A3"/>
    <w:rsid w:val="00BD4B9B"/>
    <w:rsid w:val="00BD4DE6"/>
    <w:rsid w:val="00BD5DC5"/>
    <w:rsid w:val="00BE148A"/>
    <w:rsid w:val="00BE21EF"/>
    <w:rsid w:val="00BE52A2"/>
    <w:rsid w:val="00BE5515"/>
    <w:rsid w:val="00BE560F"/>
    <w:rsid w:val="00BF1F9E"/>
    <w:rsid w:val="00BF2686"/>
    <w:rsid w:val="00BF3B98"/>
    <w:rsid w:val="00BF3FF9"/>
    <w:rsid w:val="00BF4229"/>
    <w:rsid w:val="00BF5393"/>
    <w:rsid w:val="00BF64A4"/>
    <w:rsid w:val="00BF7D89"/>
    <w:rsid w:val="00C0077A"/>
    <w:rsid w:val="00C01D56"/>
    <w:rsid w:val="00C03652"/>
    <w:rsid w:val="00C04053"/>
    <w:rsid w:val="00C04AD3"/>
    <w:rsid w:val="00C072F4"/>
    <w:rsid w:val="00C10D1C"/>
    <w:rsid w:val="00C11B9E"/>
    <w:rsid w:val="00C11DA6"/>
    <w:rsid w:val="00C11FAB"/>
    <w:rsid w:val="00C121F1"/>
    <w:rsid w:val="00C12EB3"/>
    <w:rsid w:val="00C204B3"/>
    <w:rsid w:val="00C22B09"/>
    <w:rsid w:val="00C22DCD"/>
    <w:rsid w:val="00C25887"/>
    <w:rsid w:val="00C269BF"/>
    <w:rsid w:val="00C26CEB"/>
    <w:rsid w:val="00C307D6"/>
    <w:rsid w:val="00C31386"/>
    <w:rsid w:val="00C31A3D"/>
    <w:rsid w:val="00C3299F"/>
    <w:rsid w:val="00C350BD"/>
    <w:rsid w:val="00C37791"/>
    <w:rsid w:val="00C416BE"/>
    <w:rsid w:val="00C4293A"/>
    <w:rsid w:val="00C448E0"/>
    <w:rsid w:val="00C45170"/>
    <w:rsid w:val="00C459D7"/>
    <w:rsid w:val="00C47079"/>
    <w:rsid w:val="00C47858"/>
    <w:rsid w:val="00C5296F"/>
    <w:rsid w:val="00C5407A"/>
    <w:rsid w:val="00C542DA"/>
    <w:rsid w:val="00C54951"/>
    <w:rsid w:val="00C549A8"/>
    <w:rsid w:val="00C57332"/>
    <w:rsid w:val="00C5771F"/>
    <w:rsid w:val="00C60F78"/>
    <w:rsid w:val="00C60FCF"/>
    <w:rsid w:val="00C61705"/>
    <w:rsid w:val="00C67418"/>
    <w:rsid w:val="00C70071"/>
    <w:rsid w:val="00C7022C"/>
    <w:rsid w:val="00C72DDB"/>
    <w:rsid w:val="00C766BB"/>
    <w:rsid w:val="00C76B09"/>
    <w:rsid w:val="00C77477"/>
    <w:rsid w:val="00C80331"/>
    <w:rsid w:val="00C81A0C"/>
    <w:rsid w:val="00C87691"/>
    <w:rsid w:val="00C93C65"/>
    <w:rsid w:val="00C946A3"/>
    <w:rsid w:val="00C94960"/>
    <w:rsid w:val="00C96B8E"/>
    <w:rsid w:val="00CA0624"/>
    <w:rsid w:val="00CA082E"/>
    <w:rsid w:val="00CA147D"/>
    <w:rsid w:val="00CA19CD"/>
    <w:rsid w:val="00CA2D05"/>
    <w:rsid w:val="00CA31C1"/>
    <w:rsid w:val="00CA52EF"/>
    <w:rsid w:val="00CA547C"/>
    <w:rsid w:val="00CA6C8A"/>
    <w:rsid w:val="00CB0428"/>
    <w:rsid w:val="00CB31B3"/>
    <w:rsid w:val="00CB3613"/>
    <w:rsid w:val="00CB4943"/>
    <w:rsid w:val="00CB636A"/>
    <w:rsid w:val="00CB6E3F"/>
    <w:rsid w:val="00CC0C00"/>
    <w:rsid w:val="00CC1692"/>
    <w:rsid w:val="00CC1769"/>
    <w:rsid w:val="00CC1825"/>
    <w:rsid w:val="00CC3370"/>
    <w:rsid w:val="00CC3536"/>
    <w:rsid w:val="00CC3D1B"/>
    <w:rsid w:val="00CC5A21"/>
    <w:rsid w:val="00CC615B"/>
    <w:rsid w:val="00CC63F7"/>
    <w:rsid w:val="00CD0D93"/>
    <w:rsid w:val="00CD1E29"/>
    <w:rsid w:val="00CD35D7"/>
    <w:rsid w:val="00CD651D"/>
    <w:rsid w:val="00CD67A4"/>
    <w:rsid w:val="00CE3E49"/>
    <w:rsid w:val="00CE45CB"/>
    <w:rsid w:val="00CE57AB"/>
    <w:rsid w:val="00CF0CAC"/>
    <w:rsid w:val="00CF4862"/>
    <w:rsid w:val="00CF4B15"/>
    <w:rsid w:val="00D00AA9"/>
    <w:rsid w:val="00D00DC3"/>
    <w:rsid w:val="00D0320A"/>
    <w:rsid w:val="00D06482"/>
    <w:rsid w:val="00D076B3"/>
    <w:rsid w:val="00D07BB2"/>
    <w:rsid w:val="00D121CC"/>
    <w:rsid w:val="00D12BBF"/>
    <w:rsid w:val="00D14D86"/>
    <w:rsid w:val="00D158F7"/>
    <w:rsid w:val="00D163AD"/>
    <w:rsid w:val="00D16B06"/>
    <w:rsid w:val="00D16BBD"/>
    <w:rsid w:val="00D202AD"/>
    <w:rsid w:val="00D2463D"/>
    <w:rsid w:val="00D262B9"/>
    <w:rsid w:val="00D274CD"/>
    <w:rsid w:val="00D302AA"/>
    <w:rsid w:val="00D3133E"/>
    <w:rsid w:val="00D32EF0"/>
    <w:rsid w:val="00D33621"/>
    <w:rsid w:val="00D3403E"/>
    <w:rsid w:val="00D348EE"/>
    <w:rsid w:val="00D35F94"/>
    <w:rsid w:val="00D36110"/>
    <w:rsid w:val="00D37E17"/>
    <w:rsid w:val="00D4066B"/>
    <w:rsid w:val="00D41C58"/>
    <w:rsid w:val="00D43F09"/>
    <w:rsid w:val="00D454EA"/>
    <w:rsid w:val="00D468C2"/>
    <w:rsid w:val="00D469B4"/>
    <w:rsid w:val="00D50B99"/>
    <w:rsid w:val="00D50CAB"/>
    <w:rsid w:val="00D51CFE"/>
    <w:rsid w:val="00D520AC"/>
    <w:rsid w:val="00D5284D"/>
    <w:rsid w:val="00D54BA7"/>
    <w:rsid w:val="00D55174"/>
    <w:rsid w:val="00D57B9D"/>
    <w:rsid w:val="00D61224"/>
    <w:rsid w:val="00D6176B"/>
    <w:rsid w:val="00D62FD6"/>
    <w:rsid w:val="00D630F4"/>
    <w:rsid w:val="00D632D0"/>
    <w:rsid w:val="00D6332B"/>
    <w:rsid w:val="00D63B75"/>
    <w:rsid w:val="00D646F2"/>
    <w:rsid w:val="00D706D6"/>
    <w:rsid w:val="00D71F34"/>
    <w:rsid w:val="00D76050"/>
    <w:rsid w:val="00D7653C"/>
    <w:rsid w:val="00D82510"/>
    <w:rsid w:val="00D83771"/>
    <w:rsid w:val="00D839A4"/>
    <w:rsid w:val="00D91E9F"/>
    <w:rsid w:val="00D94E03"/>
    <w:rsid w:val="00D96681"/>
    <w:rsid w:val="00D9762B"/>
    <w:rsid w:val="00DA068C"/>
    <w:rsid w:val="00DA0F72"/>
    <w:rsid w:val="00DA6EB3"/>
    <w:rsid w:val="00DB01E2"/>
    <w:rsid w:val="00DB1D63"/>
    <w:rsid w:val="00DB1D9A"/>
    <w:rsid w:val="00DB3020"/>
    <w:rsid w:val="00DB4884"/>
    <w:rsid w:val="00DB5A1C"/>
    <w:rsid w:val="00DC125F"/>
    <w:rsid w:val="00DC3283"/>
    <w:rsid w:val="00DC7446"/>
    <w:rsid w:val="00DD1233"/>
    <w:rsid w:val="00DD4B81"/>
    <w:rsid w:val="00DE11B9"/>
    <w:rsid w:val="00DE2439"/>
    <w:rsid w:val="00DE300C"/>
    <w:rsid w:val="00DE44F3"/>
    <w:rsid w:val="00DE61E2"/>
    <w:rsid w:val="00DE6D74"/>
    <w:rsid w:val="00DE76DD"/>
    <w:rsid w:val="00DF0CF9"/>
    <w:rsid w:val="00DF1311"/>
    <w:rsid w:val="00DF2207"/>
    <w:rsid w:val="00DF3655"/>
    <w:rsid w:val="00DF4ACD"/>
    <w:rsid w:val="00DF63C2"/>
    <w:rsid w:val="00DF684B"/>
    <w:rsid w:val="00E0071D"/>
    <w:rsid w:val="00E039D5"/>
    <w:rsid w:val="00E03CE4"/>
    <w:rsid w:val="00E03ECB"/>
    <w:rsid w:val="00E04BA1"/>
    <w:rsid w:val="00E04EAD"/>
    <w:rsid w:val="00E05D3A"/>
    <w:rsid w:val="00E06FAC"/>
    <w:rsid w:val="00E070B0"/>
    <w:rsid w:val="00E107B0"/>
    <w:rsid w:val="00E12676"/>
    <w:rsid w:val="00E14111"/>
    <w:rsid w:val="00E141E2"/>
    <w:rsid w:val="00E15AAD"/>
    <w:rsid w:val="00E20161"/>
    <w:rsid w:val="00E23157"/>
    <w:rsid w:val="00E25000"/>
    <w:rsid w:val="00E30E26"/>
    <w:rsid w:val="00E31D74"/>
    <w:rsid w:val="00E36153"/>
    <w:rsid w:val="00E376CE"/>
    <w:rsid w:val="00E40350"/>
    <w:rsid w:val="00E40B33"/>
    <w:rsid w:val="00E43C06"/>
    <w:rsid w:val="00E447E2"/>
    <w:rsid w:val="00E50430"/>
    <w:rsid w:val="00E50995"/>
    <w:rsid w:val="00E5634A"/>
    <w:rsid w:val="00E5750E"/>
    <w:rsid w:val="00E5769E"/>
    <w:rsid w:val="00E5779F"/>
    <w:rsid w:val="00E626AB"/>
    <w:rsid w:val="00E6526A"/>
    <w:rsid w:val="00E6549C"/>
    <w:rsid w:val="00E660C6"/>
    <w:rsid w:val="00E67EBF"/>
    <w:rsid w:val="00E721C2"/>
    <w:rsid w:val="00E7623C"/>
    <w:rsid w:val="00E7625D"/>
    <w:rsid w:val="00E77035"/>
    <w:rsid w:val="00E803FC"/>
    <w:rsid w:val="00E81B82"/>
    <w:rsid w:val="00E81B94"/>
    <w:rsid w:val="00E82E67"/>
    <w:rsid w:val="00E84DBA"/>
    <w:rsid w:val="00E84DE8"/>
    <w:rsid w:val="00E85948"/>
    <w:rsid w:val="00E86C72"/>
    <w:rsid w:val="00E90291"/>
    <w:rsid w:val="00E90812"/>
    <w:rsid w:val="00E92F8F"/>
    <w:rsid w:val="00E9382C"/>
    <w:rsid w:val="00E956A9"/>
    <w:rsid w:val="00E96730"/>
    <w:rsid w:val="00E96906"/>
    <w:rsid w:val="00E96B6E"/>
    <w:rsid w:val="00EA0B7C"/>
    <w:rsid w:val="00EA15CD"/>
    <w:rsid w:val="00EA5D8A"/>
    <w:rsid w:val="00EA7623"/>
    <w:rsid w:val="00EB76F2"/>
    <w:rsid w:val="00EC024C"/>
    <w:rsid w:val="00EC0C6B"/>
    <w:rsid w:val="00EC0E9C"/>
    <w:rsid w:val="00EC1E51"/>
    <w:rsid w:val="00EC25DE"/>
    <w:rsid w:val="00EC49FC"/>
    <w:rsid w:val="00EC5EC9"/>
    <w:rsid w:val="00ED08C1"/>
    <w:rsid w:val="00ED29AC"/>
    <w:rsid w:val="00ED3EDB"/>
    <w:rsid w:val="00ED5C45"/>
    <w:rsid w:val="00EE036C"/>
    <w:rsid w:val="00EE1A3D"/>
    <w:rsid w:val="00EE7BF2"/>
    <w:rsid w:val="00EF06B9"/>
    <w:rsid w:val="00EF0BFE"/>
    <w:rsid w:val="00EF2CF3"/>
    <w:rsid w:val="00EF6969"/>
    <w:rsid w:val="00F03491"/>
    <w:rsid w:val="00F03AF7"/>
    <w:rsid w:val="00F0623F"/>
    <w:rsid w:val="00F065F2"/>
    <w:rsid w:val="00F06A6A"/>
    <w:rsid w:val="00F10FC5"/>
    <w:rsid w:val="00F12279"/>
    <w:rsid w:val="00F124A6"/>
    <w:rsid w:val="00F1276E"/>
    <w:rsid w:val="00F13BF2"/>
    <w:rsid w:val="00F14105"/>
    <w:rsid w:val="00F14E33"/>
    <w:rsid w:val="00F177F5"/>
    <w:rsid w:val="00F20FEF"/>
    <w:rsid w:val="00F25F6D"/>
    <w:rsid w:val="00F2643D"/>
    <w:rsid w:val="00F332F0"/>
    <w:rsid w:val="00F361F1"/>
    <w:rsid w:val="00F37865"/>
    <w:rsid w:val="00F400E1"/>
    <w:rsid w:val="00F45292"/>
    <w:rsid w:val="00F45D0C"/>
    <w:rsid w:val="00F466E5"/>
    <w:rsid w:val="00F46AB8"/>
    <w:rsid w:val="00F4751B"/>
    <w:rsid w:val="00F50A74"/>
    <w:rsid w:val="00F5434F"/>
    <w:rsid w:val="00F54D91"/>
    <w:rsid w:val="00F562EA"/>
    <w:rsid w:val="00F57152"/>
    <w:rsid w:val="00F622F9"/>
    <w:rsid w:val="00F6233C"/>
    <w:rsid w:val="00F6292F"/>
    <w:rsid w:val="00F724C4"/>
    <w:rsid w:val="00F72CAC"/>
    <w:rsid w:val="00F73DEF"/>
    <w:rsid w:val="00F7657B"/>
    <w:rsid w:val="00F8032A"/>
    <w:rsid w:val="00F83B5E"/>
    <w:rsid w:val="00F864BB"/>
    <w:rsid w:val="00F872B1"/>
    <w:rsid w:val="00F878DD"/>
    <w:rsid w:val="00F9244A"/>
    <w:rsid w:val="00F953D1"/>
    <w:rsid w:val="00F96A55"/>
    <w:rsid w:val="00F96E1B"/>
    <w:rsid w:val="00F97D82"/>
    <w:rsid w:val="00FA2CED"/>
    <w:rsid w:val="00FA58C0"/>
    <w:rsid w:val="00FA7F47"/>
    <w:rsid w:val="00FB1FBD"/>
    <w:rsid w:val="00FB3F45"/>
    <w:rsid w:val="00FB638D"/>
    <w:rsid w:val="00FC58ED"/>
    <w:rsid w:val="00FC6B9D"/>
    <w:rsid w:val="00FC785A"/>
    <w:rsid w:val="00FC79B4"/>
    <w:rsid w:val="00FD37BF"/>
    <w:rsid w:val="00FD37CA"/>
    <w:rsid w:val="00FD3FF4"/>
    <w:rsid w:val="00FD416B"/>
    <w:rsid w:val="00FE076A"/>
    <w:rsid w:val="00FE1C8B"/>
    <w:rsid w:val="00FE545F"/>
    <w:rsid w:val="00FE5BDD"/>
    <w:rsid w:val="00FE7B2E"/>
    <w:rsid w:val="00FF0711"/>
    <w:rsid w:val="00FF1939"/>
    <w:rsid w:val="00FF275B"/>
    <w:rsid w:val="00FF3D7A"/>
    <w:rsid w:val="00FF5393"/>
    <w:rsid w:val="00FF5762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B03CD0-9061-4A17-BB13-89DA80C7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17"/>
    <w:rPr>
      <w:sz w:val="24"/>
      <w:szCs w:val="24"/>
    </w:rPr>
  </w:style>
  <w:style w:type="paragraph" w:styleId="Ttulo1">
    <w:name w:val="heading 1"/>
    <w:basedOn w:val="Normal"/>
    <w:next w:val="Normal"/>
    <w:qFormat/>
    <w:rsid w:val="00A2051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17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7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A20517"/>
  </w:style>
  <w:style w:type="paragraph" w:styleId="Corpodetexto">
    <w:name w:val="Body Text"/>
    <w:basedOn w:val="Normal"/>
    <w:rsid w:val="00A20517"/>
    <w:pPr>
      <w:jc w:val="center"/>
    </w:pPr>
    <w:rPr>
      <w:rFonts w:ascii="Amphion" w:hAnsi="Amphion"/>
      <w:szCs w:val="20"/>
    </w:rPr>
  </w:style>
  <w:style w:type="character" w:styleId="Hyperlink">
    <w:name w:val="Hyperlink"/>
    <w:rsid w:val="00A20517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rsid w:val="00917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917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178B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5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584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10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0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06CF"/>
  </w:style>
  <w:style w:type="paragraph" w:styleId="Assuntodocomentrio">
    <w:name w:val="annotation subject"/>
    <w:basedOn w:val="Textodecomentrio"/>
    <w:next w:val="Textodecomentrio"/>
    <w:link w:val="AssuntodocomentrioChar"/>
    <w:rsid w:val="003106CF"/>
    <w:rPr>
      <w:b/>
      <w:bCs/>
    </w:rPr>
  </w:style>
  <w:style w:type="character" w:customStyle="1" w:styleId="AssuntodocomentrioChar">
    <w:name w:val="Assunto do comentário Char"/>
    <w:link w:val="Assuntodocomentrio"/>
    <w:rsid w:val="003106CF"/>
    <w:rPr>
      <w:b/>
      <w:bCs/>
    </w:rPr>
  </w:style>
  <w:style w:type="table" w:styleId="Tabelacomgrade">
    <w:name w:val="Table Grid"/>
    <w:basedOn w:val="Tabelanormal"/>
    <w:rsid w:val="00B1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B2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456BD"/>
  </w:style>
  <w:style w:type="paragraph" w:styleId="PargrafodaLista">
    <w:name w:val="List Paragraph"/>
    <w:basedOn w:val="Normal"/>
    <w:uiPriority w:val="34"/>
    <w:qFormat/>
    <w:rsid w:val="0086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0</TotalTime>
  <Pages>3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usuários transporte coletivo</vt:lpstr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usuários transporte coletivo</dc:title>
  <dc:creator>DLOM</dc:creator>
  <cp:lastModifiedBy>Valdemar M. Neto Mendonça</cp:lastModifiedBy>
  <cp:revision>2</cp:revision>
  <cp:lastPrinted>2019-09-03T19:11:00Z</cp:lastPrinted>
  <dcterms:created xsi:type="dcterms:W3CDTF">2019-09-05T18:37:00Z</dcterms:created>
  <dcterms:modified xsi:type="dcterms:W3CDTF">2019-09-05T18:37:00Z</dcterms:modified>
</cp:coreProperties>
</file>