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3" w:rsidRPr="00A631AD" w:rsidRDefault="00C20DE5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3C6D5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F872B1">
        <w:rPr>
          <w:rFonts w:ascii="Calibri" w:eastAsia="Calibri" w:hAnsi="Calibri" w:cs="Calibri"/>
          <w:b/>
          <w:lang w:eastAsia="en-US"/>
        </w:rPr>
        <w:t>0</w:t>
      </w:r>
      <w:r w:rsidR="006A7494">
        <w:rPr>
          <w:rFonts w:ascii="Calibri" w:eastAsia="Calibri" w:hAnsi="Calibri" w:cs="Calibri"/>
          <w:b/>
          <w:lang w:eastAsia="en-US"/>
        </w:rPr>
        <w:t>260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845566" w:rsidRPr="00A631AD">
        <w:rPr>
          <w:rFonts w:ascii="Calibri" w:eastAsia="Calibri" w:hAnsi="Calibri" w:cs="Calibri"/>
          <w:lang w:eastAsia="en-US"/>
        </w:rPr>
        <w:t xml:space="preserve">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</w:t>
      </w:r>
      <w:r w:rsidR="00D454EA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 w:rsidR="00292DF8">
        <w:rPr>
          <w:rFonts w:ascii="Calibri" w:eastAsia="Calibri" w:hAnsi="Calibri" w:cs="Calibri"/>
          <w:lang w:eastAsia="en-US"/>
        </w:rPr>
        <w:t>21</w:t>
      </w:r>
      <w:r w:rsidR="00E92F8F" w:rsidRPr="00E92F8F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71274B">
        <w:rPr>
          <w:rFonts w:ascii="Calibri" w:eastAsia="Calibri" w:hAnsi="Calibri" w:cs="Calibri"/>
          <w:lang w:eastAsia="en-US"/>
        </w:rPr>
        <w:t>agost</w:t>
      </w:r>
      <w:r w:rsidR="007A53FA">
        <w:rPr>
          <w:rFonts w:ascii="Calibri" w:eastAsia="Calibri" w:hAnsi="Calibri" w:cs="Calibri"/>
          <w:lang w:eastAsia="en-US"/>
        </w:rPr>
        <w:t xml:space="preserve">o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137034" w:rsidRDefault="00065E0A" w:rsidP="00137034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 xml:space="preserve"> </w:t>
      </w:r>
      <w:r w:rsidR="00137034" w:rsidRPr="00137034">
        <w:rPr>
          <w:rFonts w:ascii="Calibri" w:hAnsi="Calibri"/>
        </w:rPr>
        <w:t>Pelo presente, tenho a satisfação de encaminhar a Vossa Excelência, nos termos da Lei Orgânica do Município de Araraquara, para apreciação dessa Egrégia Casa de Leis, o incluso Projeto de Lei que</w:t>
      </w:r>
      <w:r w:rsidR="00855AF7">
        <w:rPr>
          <w:rFonts w:ascii="Calibri" w:hAnsi="Calibri"/>
        </w:rPr>
        <w:t xml:space="preserve"> </w:t>
      </w:r>
      <w:r w:rsidR="006A7494" w:rsidRPr="006A7494">
        <w:rPr>
          <w:rFonts w:ascii="Calibri" w:hAnsi="Calibri"/>
        </w:rPr>
        <w:t xml:space="preserve">Altera a Lei nº 8.896, de 16 de março de 2017, que dispõe sobre a criação do Comitê Municipal de Gestão Democrática </w:t>
      </w:r>
      <w:r w:rsidR="006A7494">
        <w:rPr>
          <w:rFonts w:ascii="Calibri" w:hAnsi="Calibri"/>
        </w:rPr>
        <w:t>(CMGD) e dá outras providências</w:t>
      </w:r>
      <w:r w:rsidR="009A6476">
        <w:rPr>
          <w:rFonts w:ascii="Calibri" w:hAnsi="Calibri"/>
        </w:rPr>
        <w:t>.</w:t>
      </w:r>
    </w:p>
    <w:p w:rsidR="006A7494" w:rsidRDefault="006A7494" w:rsidP="006A7494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4A3FE9">
        <w:rPr>
          <w:rFonts w:ascii="Calibri" w:hAnsi="Calibri"/>
        </w:rPr>
        <w:t xml:space="preserve">evando-se em consideração a </w:t>
      </w:r>
      <w:r w:rsidR="009740A4">
        <w:rPr>
          <w:rFonts w:ascii="Calibri" w:hAnsi="Calibri"/>
        </w:rPr>
        <w:t>importância</w:t>
      </w:r>
      <w:r w:rsidR="004A3FE9">
        <w:rPr>
          <w:rFonts w:ascii="Calibri" w:hAnsi="Calibri"/>
        </w:rPr>
        <w:t xml:space="preserve"> do tema para a Administração Pública Municip</w:t>
      </w:r>
      <w:r>
        <w:rPr>
          <w:rFonts w:ascii="Calibri" w:hAnsi="Calibri"/>
        </w:rPr>
        <w:t xml:space="preserve">al, busca-se, nesta propositura, empreender correções e ajustes para o melhor e mais correto funcionamento do Comitê. Em primeiro lugar, procura-se corrigir a menção à </w:t>
      </w:r>
      <w:r w:rsidRPr="006A7494">
        <w:rPr>
          <w:rFonts w:ascii="Calibri" w:hAnsi="Calibri"/>
        </w:rPr>
        <w:t>Secretaria Municipal de Justiça e Cidadania</w:t>
      </w:r>
      <w:r>
        <w:rPr>
          <w:rFonts w:ascii="Calibri" w:hAnsi="Calibri"/>
        </w:rPr>
        <w:t xml:space="preserve">, denominada “Secretaria de Negócios Jurídicos” na legislação em vigor. Ademais, a propositura estipula reuniões bimestrais para a CMGD, vez que a periodicidade mensal se mostrou, nos últimos dois anos e meio, improdutiva para as questões sobre as quais se debruça o Comitê. </w:t>
      </w:r>
    </w:p>
    <w:p w:rsidR="006A7494" w:rsidRDefault="006A7494" w:rsidP="006A7494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Além disso, estabelece que </w:t>
      </w:r>
      <w:r w:rsidRPr="006A7494">
        <w:rPr>
          <w:rFonts w:ascii="Calibri" w:hAnsi="Calibri"/>
        </w:rPr>
        <w:t>os candidatos que participaram do processo eleitoral e não lograram eleição comporão lista de suplência, em ordem estabelecida pelo número decrescente de votos recebidos</w:t>
      </w:r>
      <w:r w:rsidR="00017B90">
        <w:rPr>
          <w:rFonts w:ascii="Calibri" w:hAnsi="Calibri"/>
        </w:rPr>
        <w:t>, de modo a garantir o não esvaziamento do Comitê nos diversos casos de vacância.</w:t>
      </w:r>
    </w:p>
    <w:p w:rsidR="004A3FE9" w:rsidRDefault="006A7494" w:rsidP="006A7494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Finalmente, determina que o</w:t>
      </w:r>
      <w:r w:rsidRPr="006A7494">
        <w:rPr>
          <w:rFonts w:ascii="Calibri" w:hAnsi="Calibri"/>
        </w:rPr>
        <w:t>s membros titulares do CMGD que desejarem fazer uso da palavra durante as reuniões deverão inscrever-se, no decorrer da reunião, perante o Presidente, que lhes concederá a palavra de acordo com a ordem de inscrição, observado o limite de tempo previsto para a duração do encontr</w:t>
      </w:r>
      <w:r>
        <w:rPr>
          <w:rFonts w:ascii="Calibri" w:hAnsi="Calibri"/>
        </w:rPr>
        <w:t xml:space="preserve">o. Explica-se tal medida para assegurar a duração razoável e proveitosa dos encontros do CMGD. </w:t>
      </w:r>
    </w:p>
    <w:p w:rsidR="006479B6" w:rsidRPr="00E5634A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 xml:space="preserve">Assim, tendo em vista a finalidade a que o Projeto de Lei se destinará, entendemos estar plenamente justificada a propositura do mesmo que, por certo, irá merecer a aprovação desta </w:t>
      </w:r>
      <w:r w:rsidRPr="00E5634A">
        <w:rPr>
          <w:rFonts w:ascii="Calibri" w:hAnsi="Calibri"/>
        </w:rPr>
        <w:lastRenderedPageBreak/>
        <w:t>Casa de Leis.</w:t>
      </w:r>
      <w:r w:rsidR="007A53FA" w:rsidRPr="00E5634A">
        <w:rPr>
          <w:rFonts w:ascii="Calibri" w:hAnsi="Calibri"/>
        </w:rPr>
        <w:t xml:space="preserve"> </w:t>
      </w:r>
      <w:r w:rsidRPr="00E5634A">
        <w:rPr>
          <w:rFonts w:ascii="Calibri" w:hAnsi="Calibri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6479B6" w:rsidRPr="00E5634A" w:rsidRDefault="00CB0428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>Valem</w:t>
      </w:r>
      <w:r w:rsidR="006479B6" w:rsidRPr="00E5634A">
        <w:rPr>
          <w:rFonts w:ascii="Calibri" w:hAnsi="Calibri"/>
        </w:rPr>
        <w:t>o-</w:t>
      </w:r>
      <w:r w:rsidRPr="00E5634A">
        <w:rPr>
          <w:rFonts w:ascii="Calibri" w:hAnsi="Calibri"/>
        </w:rPr>
        <w:t>nos</w:t>
      </w:r>
      <w:r w:rsidR="006479B6" w:rsidRPr="00E5634A">
        <w:rPr>
          <w:rFonts w:ascii="Calibri" w:hAnsi="Calibri"/>
        </w:rPr>
        <w:t xml:space="preserve"> do ensejo para renovar-lhe os protestos de estima e apreço.</w:t>
      </w:r>
    </w:p>
    <w:p w:rsidR="006479B6" w:rsidRPr="00E5634A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E5634A"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900D77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C549A8" w:rsidRPr="00C549A8" w:rsidRDefault="00C549A8" w:rsidP="00C549A8"/>
    <w:p w:rsidR="006479B6" w:rsidRDefault="006A7494" w:rsidP="00935C96">
      <w:pPr>
        <w:tabs>
          <w:tab w:val="left" w:pos="2835"/>
        </w:tabs>
        <w:spacing w:before="120" w:after="120" w:line="360" w:lineRule="auto"/>
        <w:ind w:left="4536" w:right="-1"/>
        <w:jc w:val="both"/>
        <w:rPr>
          <w:rFonts w:ascii="Calibri" w:hAnsi="Calibri" w:cs="Calibri"/>
        </w:rPr>
      </w:pPr>
      <w:r w:rsidRPr="006A7494">
        <w:rPr>
          <w:rFonts w:ascii="Calibri" w:hAnsi="Calibri" w:cs="Calibri"/>
        </w:rPr>
        <w:t>Altera a Lei nº 8.896, de 16 de março de 2017, e dá outras providências</w:t>
      </w:r>
      <w:r>
        <w:rPr>
          <w:rFonts w:ascii="Calibri" w:hAnsi="Calibri" w:cs="Calibri"/>
        </w:rPr>
        <w:t>.</w:t>
      </w:r>
    </w:p>
    <w:p w:rsidR="001D26FE" w:rsidRDefault="001D26FE" w:rsidP="00935C96">
      <w:pPr>
        <w:tabs>
          <w:tab w:val="left" w:pos="2835"/>
        </w:tabs>
        <w:spacing w:before="120" w:after="120" w:line="360" w:lineRule="auto"/>
        <w:ind w:left="4536" w:right="-1"/>
        <w:jc w:val="both"/>
        <w:rPr>
          <w:rFonts w:ascii="Calibri" w:hAnsi="Calibri" w:cs="Calibri"/>
        </w:rPr>
      </w:pPr>
    </w:p>
    <w:p w:rsidR="006A7494" w:rsidRPr="006A7494" w:rsidRDefault="001D26FE" w:rsidP="006A7494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</w:rPr>
      </w:pPr>
      <w:r w:rsidRPr="001D26FE">
        <w:rPr>
          <w:rFonts w:ascii="Calibri" w:hAnsi="Calibri" w:cs="Calibri"/>
          <w:b/>
        </w:rPr>
        <w:t>Art. 1º</w:t>
      </w:r>
      <w:r>
        <w:rPr>
          <w:rFonts w:ascii="Calibri" w:hAnsi="Calibri" w:cs="Calibri"/>
        </w:rPr>
        <w:t xml:space="preserve"> </w:t>
      </w:r>
      <w:r w:rsidR="006A7494" w:rsidRPr="006A7494">
        <w:rPr>
          <w:rFonts w:ascii="Calibri" w:hAnsi="Calibri" w:cs="Calibri"/>
        </w:rPr>
        <w:t>A Lei nº 8.896, de 16 de março de 2017, passa a vigorar com as seguintes alterações:</w:t>
      </w:r>
    </w:p>
    <w:p w:rsidR="006A7494" w:rsidRPr="006A7494" w:rsidRDefault="006A7494" w:rsidP="006A7494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6A7494">
        <w:rPr>
          <w:rFonts w:ascii="Calibri" w:hAnsi="Calibri" w:cs="Calibri"/>
          <w:sz w:val="22"/>
          <w:szCs w:val="22"/>
        </w:rPr>
        <w:t>“Art. 3º 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  <w:r w:rsidRPr="006A7494">
        <w:rPr>
          <w:rFonts w:ascii="Calibri" w:hAnsi="Calibri" w:cs="Calibri"/>
          <w:sz w:val="22"/>
          <w:szCs w:val="22"/>
        </w:rPr>
        <w:t>............................</w:t>
      </w:r>
    </w:p>
    <w:p w:rsidR="006A7494" w:rsidRPr="006A7494" w:rsidRDefault="006A7494" w:rsidP="006A7494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6A7494">
        <w:rPr>
          <w:rFonts w:ascii="Calibri" w:hAnsi="Calibri" w:cs="Calibri"/>
          <w:sz w:val="22"/>
          <w:szCs w:val="22"/>
        </w:rPr>
        <w:t>VIII - 1 (um) representante da Secretaria Municipal de Justiça e Cidadania;</w:t>
      </w:r>
    </w:p>
    <w:p w:rsidR="006A7494" w:rsidRPr="006A7494" w:rsidRDefault="006A7494" w:rsidP="006A7494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6A7494">
        <w:rPr>
          <w:rFonts w:ascii="Calibri" w:hAnsi="Calibri" w:cs="Calibri"/>
          <w:sz w:val="22"/>
          <w:szCs w:val="22"/>
        </w:rPr>
        <w:t>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  <w:r w:rsidRPr="006A7494">
        <w:rPr>
          <w:rFonts w:ascii="Calibri" w:hAnsi="Calibri" w:cs="Calibri"/>
          <w:sz w:val="22"/>
          <w:szCs w:val="22"/>
        </w:rPr>
        <w:t>..........................</w:t>
      </w:r>
    </w:p>
    <w:p w:rsidR="006A7494" w:rsidRPr="006A7494" w:rsidRDefault="006A7494" w:rsidP="006A7494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Art. 4º </w:t>
      </w:r>
      <w:r w:rsidRPr="006A7494">
        <w:rPr>
          <w:rFonts w:ascii="Calibri" w:hAnsi="Calibri" w:cs="Calibri"/>
          <w:sz w:val="22"/>
          <w:szCs w:val="22"/>
        </w:rPr>
        <w:t>O CMGD se reunirá bimestralmente e sua reunião será convocada pelo seu Presidente com antecedência mínima de uma semana.</w:t>
      </w:r>
    </w:p>
    <w:p w:rsidR="006A7494" w:rsidRPr="006A7494" w:rsidRDefault="006A7494" w:rsidP="006A7494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6A7494">
        <w:rPr>
          <w:rFonts w:ascii="Calibri" w:hAnsi="Calibri" w:cs="Calibri"/>
          <w:sz w:val="22"/>
          <w:szCs w:val="22"/>
        </w:rPr>
        <w:t>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6A7494" w:rsidRPr="006A7494" w:rsidRDefault="006A7494" w:rsidP="006A7494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6A7494">
        <w:rPr>
          <w:rFonts w:ascii="Calibri" w:hAnsi="Calibri" w:cs="Calibri"/>
          <w:sz w:val="22"/>
          <w:szCs w:val="22"/>
        </w:rPr>
        <w:t>Art. 5º 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</w:t>
      </w:r>
      <w:r w:rsidRPr="006A7494">
        <w:rPr>
          <w:rFonts w:ascii="Calibri" w:hAnsi="Calibri" w:cs="Calibri"/>
          <w:sz w:val="22"/>
          <w:szCs w:val="22"/>
        </w:rPr>
        <w:t>........</w:t>
      </w:r>
    </w:p>
    <w:p w:rsidR="006A7494" w:rsidRPr="006A7494" w:rsidRDefault="006A7494" w:rsidP="006A7494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6A7494">
        <w:rPr>
          <w:rFonts w:ascii="Calibri" w:hAnsi="Calibri" w:cs="Calibri"/>
          <w:sz w:val="22"/>
          <w:szCs w:val="22"/>
        </w:rPr>
        <w:t xml:space="preserve">§ 6º Designados os eleitos, na proporção de vagas estabelecidas no art. 3º desta lei, os candidatos que participaram do processo eleitoral e não lograram eleição comporão lista de suplência, em ordem estabelecida pelo número decrescente de votos recebidos. </w:t>
      </w:r>
    </w:p>
    <w:p w:rsidR="006A7494" w:rsidRPr="006A7494" w:rsidRDefault="006A7494" w:rsidP="006A7494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6A7494">
        <w:rPr>
          <w:rFonts w:ascii="Calibri" w:hAnsi="Calibri" w:cs="Calibri"/>
          <w:sz w:val="22"/>
          <w:szCs w:val="22"/>
        </w:rPr>
        <w:t>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6A7494" w:rsidRPr="006A7494" w:rsidRDefault="006A7494" w:rsidP="006A7494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Art. 7º </w:t>
      </w:r>
      <w:r w:rsidRPr="006A7494">
        <w:rPr>
          <w:rFonts w:ascii="Calibri" w:hAnsi="Calibri" w:cs="Calibri"/>
          <w:sz w:val="22"/>
          <w:szCs w:val="22"/>
        </w:rPr>
        <w:t>Os membros titulares do CMGD que desejarem fazer uso da palavra durante as reuniões do CMGD deverão inscrever-se, no decorrer da reunião, perante o Presidente, que lhes concederá a palavra de acordo com a ordem de inscrição, observado o limite de tempo previsto para a duração do encontro.” (NF)</w:t>
      </w:r>
    </w:p>
    <w:p w:rsidR="008D7217" w:rsidRDefault="00F96A55" w:rsidP="006A7494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Theme="minorHAnsi" w:hAnsiTheme="minorHAnsi" w:cstheme="minorHAnsi"/>
          <w:shd w:val="clear" w:color="auto" w:fill="FFFFFF"/>
        </w:rPr>
      </w:pPr>
      <w:r w:rsidRPr="00475E0D">
        <w:rPr>
          <w:rFonts w:ascii="Calibri" w:hAnsi="Calibri" w:cs="Calibri"/>
          <w:b/>
        </w:rPr>
        <w:t>Art. 2º</w:t>
      </w:r>
      <w:r>
        <w:rPr>
          <w:rFonts w:ascii="Calibri" w:hAnsi="Calibri" w:cs="Calibri"/>
        </w:rPr>
        <w:t xml:space="preserve"> </w:t>
      </w:r>
      <w:r w:rsidR="00F1276E" w:rsidRPr="00F1276E">
        <w:rPr>
          <w:rFonts w:asciiTheme="minorHAnsi" w:hAnsiTheme="minorHAnsi" w:cstheme="minorHAnsi"/>
          <w:shd w:val="clear" w:color="auto" w:fill="FFFFFF"/>
        </w:rPr>
        <w:t xml:space="preserve">Esta </w:t>
      </w:r>
      <w:r w:rsidR="00FF0711">
        <w:rPr>
          <w:rFonts w:asciiTheme="minorHAnsi" w:hAnsiTheme="minorHAnsi" w:cstheme="minorHAnsi"/>
          <w:shd w:val="clear" w:color="auto" w:fill="FFFFFF"/>
        </w:rPr>
        <w:t>l</w:t>
      </w:r>
      <w:r w:rsidR="00F1276E" w:rsidRPr="00F1276E">
        <w:rPr>
          <w:rFonts w:asciiTheme="minorHAnsi" w:hAnsiTheme="minorHAnsi" w:cstheme="minorHAnsi"/>
          <w:shd w:val="clear" w:color="auto" w:fill="FFFFFF"/>
        </w:rPr>
        <w:t>ei em vigor na data</w:t>
      </w:r>
      <w:r w:rsidR="001C78B2">
        <w:rPr>
          <w:rFonts w:asciiTheme="minorHAnsi" w:hAnsiTheme="minorHAnsi" w:cstheme="minorHAnsi"/>
          <w:shd w:val="clear" w:color="auto" w:fill="FFFFFF"/>
        </w:rPr>
        <w:t xml:space="preserve"> de sua publicação</w:t>
      </w:r>
      <w:r w:rsidR="009933CA">
        <w:rPr>
          <w:rFonts w:asciiTheme="minorHAnsi" w:hAnsiTheme="minorHAnsi" w:cstheme="minorHAnsi"/>
          <w:shd w:val="clear" w:color="auto" w:fill="FFFFFF"/>
        </w:rPr>
        <w:t>.</w:t>
      </w:r>
      <w:r w:rsidR="001C78B2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6479B6" w:rsidRDefault="006479B6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PREFEITURA DO MUNICÍPIO DE ARARAQUARA, </w:t>
      </w:r>
      <w:r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1E20DB">
        <w:rPr>
          <w:rFonts w:ascii="Calibri" w:hAnsi="Calibri" w:cs="Arial"/>
        </w:rPr>
        <w:t>21 (vinte e um</w:t>
      </w:r>
      <w:r w:rsidR="00B4514F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dia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do mês de </w:t>
      </w:r>
      <w:r w:rsidR="00B4514F">
        <w:rPr>
          <w:rFonts w:ascii="Calibri" w:hAnsi="Calibri" w:cs="Arial"/>
        </w:rPr>
        <w:t>agost</w:t>
      </w:r>
      <w:r w:rsidR="00AA692B">
        <w:rPr>
          <w:rFonts w:ascii="Calibri" w:hAnsi="Calibri" w:cs="Arial"/>
        </w:rPr>
        <w:t>o</w:t>
      </w:r>
      <w:r w:rsidR="00CB0428">
        <w:rPr>
          <w:rFonts w:ascii="Calibri" w:hAnsi="Calibri" w:cs="Arial"/>
        </w:rPr>
        <w:t xml:space="preserve"> do ano de 2019</w:t>
      </w:r>
      <w:r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/>
          <w:b/>
        </w:rPr>
      </w:pPr>
      <w:r>
        <w:rPr>
          <w:rFonts w:ascii="Calibri" w:hAnsi="Calibri" w:cs="Arial"/>
        </w:rPr>
        <w:t>- Prefeito Municipal -</w:t>
      </w:r>
    </w:p>
    <w:sectPr w:rsidR="006479B6" w:rsidSect="007A53FA">
      <w:headerReference w:type="default" r:id="rId7"/>
      <w:footerReference w:type="even" r:id="rId8"/>
      <w:footerReference w:type="default" r:id="rId9"/>
      <w:pgSz w:w="11907" w:h="16840" w:code="9"/>
      <w:pgMar w:top="1418" w:right="964" w:bottom="993" w:left="1531" w:header="284" w:footer="2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0E" w:rsidRDefault="00BA7C0E">
      <w:r>
        <w:separator/>
      </w:r>
    </w:p>
  </w:endnote>
  <w:endnote w:type="continuationSeparator" w:id="0">
    <w:p w:rsidR="00BA7C0E" w:rsidRDefault="00BA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D3" w:rsidRDefault="00664DD3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4DD3" w:rsidRDefault="00664DD3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D3" w:rsidRPr="005456BD" w:rsidRDefault="00664DD3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C20DE5">
      <w:rPr>
        <w:rFonts w:ascii="Calibri" w:hAnsi="Calibri" w:cs="Calibri"/>
        <w:b/>
        <w:bCs/>
        <w:noProof/>
      </w:rPr>
      <w:t>2</w:t>
    </w:r>
    <w:r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C20DE5">
      <w:rPr>
        <w:rFonts w:ascii="Calibri" w:hAnsi="Calibri" w:cs="Calibri"/>
        <w:b/>
        <w:bCs/>
        <w:noProof/>
      </w:rPr>
      <w:t>3</w:t>
    </w:r>
    <w:r w:rsidRPr="005456BD">
      <w:rPr>
        <w:rFonts w:ascii="Calibri" w:hAnsi="Calibri"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0E" w:rsidRDefault="00BA7C0E">
      <w:r>
        <w:separator/>
      </w:r>
    </w:p>
  </w:footnote>
  <w:footnote w:type="continuationSeparator" w:id="0">
    <w:p w:rsidR="00BA7C0E" w:rsidRDefault="00BA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D3" w:rsidRPr="006B35A6" w:rsidRDefault="00664DD3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1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DD3" w:rsidRPr="006B35A6" w:rsidRDefault="00664DD3" w:rsidP="00A26093">
    <w:pPr>
      <w:jc w:val="center"/>
      <w:rPr>
        <w:sz w:val="32"/>
      </w:rPr>
    </w:pPr>
  </w:p>
  <w:p w:rsidR="00664DD3" w:rsidRPr="006B35A6" w:rsidRDefault="00664DD3" w:rsidP="00A26093">
    <w:pPr>
      <w:jc w:val="center"/>
      <w:rPr>
        <w:sz w:val="32"/>
      </w:rPr>
    </w:pPr>
  </w:p>
  <w:p w:rsidR="00664DD3" w:rsidRPr="006B35A6" w:rsidRDefault="00664DD3" w:rsidP="00A26093">
    <w:pPr>
      <w:jc w:val="center"/>
      <w:rPr>
        <w:sz w:val="32"/>
      </w:rPr>
    </w:pPr>
  </w:p>
  <w:p w:rsidR="00664DD3" w:rsidRPr="00BA09FB" w:rsidRDefault="00664DD3" w:rsidP="006A7494">
    <w:pPr>
      <w:jc w:val="center"/>
      <w:rPr>
        <w:rFonts w:ascii="Calibri" w:eastAsia="Calibri" w:hAnsi="Calibri"/>
        <w:sz w:val="16"/>
        <w:szCs w:val="22"/>
        <w:lang w:eastAsia="en-US"/>
      </w:rPr>
    </w:pPr>
    <w:r w:rsidRPr="00C9561A"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5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2"/>
  </w:num>
  <w:num w:numId="7">
    <w:abstractNumId w:val="24"/>
  </w:num>
  <w:num w:numId="8">
    <w:abstractNumId w:val="9"/>
  </w:num>
  <w:num w:numId="9">
    <w:abstractNumId w:val="31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5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0CDD"/>
    <w:rsid w:val="00001FD2"/>
    <w:rsid w:val="00002DAF"/>
    <w:rsid w:val="00005D8E"/>
    <w:rsid w:val="00006BF0"/>
    <w:rsid w:val="000103C0"/>
    <w:rsid w:val="000103F4"/>
    <w:rsid w:val="00011C29"/>
    <w:rsid w:val="00011D19"/>
    <w:rsid w:val="00011EFA"/>
    <w:rsid w:val="0001226C"/>
    <w:rsid w:val="000167A7"/>
    <w:rsid w:val="00017B90"/>
    <w:rsid w:val="000202B3"/>
    <w:rsid w:val="00021021"/>
    <w:rsid w:val="0002389E"/>
    <w:rsid w:val="0002757E"/>
    <w:rsid w:val="00030782"/>
    <w:rsid w:val="000309C1"/>
    <w:rsid w:val="00030D42"/>
    <w:rsid w:val="0003129F"/>
    <w:rsid w:val="0003398B"/>
    <w:rsid w:val="0003418A"/>
    <w:rsid w:val="000361C7"/>
    <w:rsid w:val="00036CA3"/>
    <w:rsid w:val="00041A53"/>
    <w:rsid w:val="00042A5D"/>
    <w:rsid w:val="00045539"/>
    <w:rsid w:val="00045A93"/>
    <w:rsid w:val="00054CE2"/>
    <w:rsid w:val="0005515F"/>
    <w:rsid w:val="000559C4"/>
    <w:rsid w:val="00055BAC"/>
    <w:rsid w:val="00056075"/>
    <w:rsid w:val="00056FAF"/>
    <w:rsid w:val="0005759B"/>
    <w:rsid w:val="00057DB7"/>
    <w:rsid w:val="00061032"/>
    <w:rsid w:val="0006114C"/>
    <w:rsid w:val="000623C2"/>
    <w:rsid w:val="0006322D"/>
    <w:rsid w:val="00063830"/>
    <w:rsid w:val="00064854"/>
    <w:rsid w:val="00064B67"/>
    <w:rsid w:val="000656D5"/>
    <w:rsid w:val="00065CAE"/>
    <w:rsid w:val="00065E0A"/>
    <w:rsid w:val="0007028D"/>
    <w:rsid w:val="00072BEF"/>
    <w:rsid w:val="00072E18"/>
    <w:rsid w:val="000738E3"/>
    <w:rsid w:val="000761F6"/>
    <w:rsid w:val="00083460"/>
    <w:rsid w:val="00091437"/>
    <w:rsid w:val="000954C2"/>
    <w:rsid w:val="00096E9A"/>
    <w:rsid w:val="00096EBC"/>
    <w:rsid w:val="000A3566"/>
    <w:rsid w:val="000A4DD8"/>
    <w:rsid w:val="000A52BC"/>
    <w:rsid w:val="000A53A9"/>
    <w:rsid w:val="000A6596"/>
    <w:rsid w:val="000A722C"/>
    <w:rsid w:val="000A78AF"/>
    <w:rsid w:val="000B169B"/>
    <w:rsid w:val="000B20D5"/>
    <w:rsid w:val="000B3128"/>
    <w:rsid w:val="000B37EE"/>
    <w:rsid w:val="000B5FAA"/>
    <w:rsid w:val="000B6A2C"/>
    <w:rsid w:val="000B7062"/>
    <w:rsid w:val="000B71B6"/>
    <w:rsid w:val="000C0484"/>
    <w:rsid w:val="000C0C66"/>
    <w:rsid w:val="000C1532"/>
    <w:rsid w:val="000C1A2B"/>
    <w:rsid w:val="000C27B2"/>
    <w:rsid w:val="000C5D99"/>
    <w:rsid w:val="000C71E1"/>
    <w:rsid w:val="000D07E8"/>
    <w:rsid w:val="000D0EB0"/>
    <w:rsid w:val="000D1396"/>
    <w:rsid w:val="000D2E13"/>
    <w:rsid w:val="000D3031"/>
    <w:rsid w:val="000E174D"/>
    <w:rsid w:val="000E623F"/>
    <w:rsid w:val="000E6A5D"/>
    <w:rsid w:val="000E7535"/>
    <w:rsid w:val="000F37E9"/>
    <w:rsid w:val="000F5E4F"/>
    <w:rsid w:val="000F6164"/>
    <w:rsid w:val="000F63F5"/>
    <w:rsid w:val="000F72CF"/>
    <w:rsid w:val="00100543"/>
    <w:rsid w:val="00104265"/>
    <w:rsid w:val="0010488D"/>
    <w:rsid w:val="0010612B"/>
    <w:rsid w:val="001110F4"/>
    <w:rsid w:val="001121E8"/>
    <w:rsid w:val="0011434D"/>
    <w:rsid w:val="00115B65"/>
    <w:rsid w:val="00117D53"/>
    <w:rsid w:val="001215A7"/>
    <w:rsid w:val="00121782"/>
    <w:rsid w:val="001256B6"/>
    <w:rsid w:val="00125E15"/>
    <w:rsid w:val="00126EE9"/>
    <w:rsid w:val="001321ED"/>
    <w:rsid w:val="00132A0B"/>
    <w:rsid w:val="001332FB"/>
    <w:rsid w:val="00135288"/>
    <w:rsid w:val="00135C95"/>
    <w:rsid w:val="00135E97"/>
    <w:rsid w:val="00137034"/>
    <w:rsid w:val="00137D62"/>
    <w:rsid w:val="00143175"/>
    <w:rsid w:val="001440A1"/>
    <w:rsid w:val="0014410B"/>
    <w:rsid w:val="001519D6"/>
    <w:rsid w:val="00151CE5"/>
    <w:rsid w:val="0015290B"/>
    <w:rsid w:val="00154083"/>
    <w:rsid w:val="0015411D"/>
    <w:rsid w:val="00154787"/>
    <w:rsid w:val="00156256"/>
    <w:rsid w:val="0016136D"/>
    <w:rsid w:val="00162491"/>
    <w:rsid w:val="00166D8F"/>
    <w:rsid w:val="00167185"/>
    <w:rsid w:val="00170645"/>
    <w:rsid w:val="0017164D"/>
    <w:rsid w:val="00172956"/>
    <w:rsid w:val="001736AC"/>
    <w:rsid w:val="00173A41"/>
    <w:rsid w:val="001743EF"/>
    <w:rsid w:val="00177693"/>
    <w:rsid w:val="00177AB4"/>
    <w:rsid w:val="00177DE5"/>
    <w:rsid w:val="00193CBF"/>
    <w:rsid w:val="001958F2"/>
    <w:rsid w:val="001972DA"/>
    <w:rsid w:val="001A2BBD"/>
    <w:rsid w:val="001A7AD7"/>
    <w:rsid w:val="001B45B5"/>
    <w:rsid w:val="001B6090"/>
    <w:rsid w:val="001B7839"/>
    <w:rsid w:val="001C10A4"/>
    <w:rsid w:val="001C5682"/>
    <w:rsid w:val="001C78B2"/>
    <w:rsid w:val="001D26FE"/>
    <w:rsid w:val="001D2C69"/>
    <w:rsid w:val="001D2F88"/>
    <w:rsid w:val="001D3FEF"/>
    <w:rsid w:val="001D7464"/>
    <w:rsid w:val="001E056D"/>
    <w:rsid w:val="001E0678"/>
    <w:rsid w:val="001E0DB9"/>
    <w:rsid w:val="001E20DB"/>
    <w:rsid w:val="001E287E"/>
    <w:rsid w:val="001E4296"/>
    <w:rsid w:val="001E4DD1"/>
    <w:rsid w:val="001F0A7D"/>
    <w:rsid w:val="001F11CE"/>
    <w:rsid w:val="001F2D4B"/>
    <w:rsid w:val="001F2DCD"/>
    <w:rsid w:val="001F793C"/>
    <w:rsid w:val="0020225B"/>
    <w:rsid w:val="00204F94"/>
    <w:rsid w:val="00205608"/>
    <w:rsid w:val="002056BE"/>
    <w:rsid w:val="00206077"/>
    <w:rsid w:val="002176F8"/>
    <w:rsid w:val="002219A9"/>
    <w:rsid w:val="00222968"/>
    <w:rsid w:val="00223444"/>
    <w:rsid w:val="0022669A"/>
    <w:rsid w:val="00231093"/>
    <w:rsid w:val="002310CF"/>
    <w:rsid w:val="002316B4"/>
    <w:rsid w:val="00231E81"/>
    <w:rsid w:val="00232D5D"/>
    <w:rsid w:val="0023656C"/>
    <w:rsid w:val="002375CE"/>
    <w:rsid w:val="00240D21"/>
    <w:rsid w:val="00242F6D"/>
    <w:rsid w:val="00244B7B"/>
    <w:rsid w:val="00247B7D"/>
    <w:rsid w:val="00250D56"/>
    <w:rsid w:val="00251C2A"/>
    <w:rsid w:val="00251D14"/>
    <w:rsid w:val="00251F00"/>
    <w:rsid w:val="00254445"/>
    <w:rsid w:val="00254464"/>
    <w:rsid w:val="002546FA"/>
    <w:rsid w:val="00257675"/>
    <w:rsid w:val="00263763"/>
    <w:rsid w:val="00263805"/>
    <w:rsid w:val="00267B81"/>
    <w:rsid w:val="00272E58"/>
    <w:rsid w:val="00275160"/>
    <w:rsid w:val="0027707C"/>
    <w:rsid w:val="002773BC"/>
    <w:rsid w:val="0028060F"/>
    <w:rsid w:val="00284613"/>
    <w:rsid w:val="002853DB"/>
    <w:rsid w:val="0028623B"/>
    <w:rsid w:val="00286DE5"/>
    <w:rsid w:val="0029075E"/>
    <w:rsid w:val="00290F3D"/>
    <w:rsid w:val="00290FD3"/>
    <w:rsid w:val="0029197B"/>
    <w:rsid w:val="00291D82"/>
    <w:rsid w:val="00292712"/>
    <w:rsid w:val="00292DF8"/>
    <w:rsid w:val="00294B7D"/>
    <w:rsid w:val="002964B5"/>
    <w:rsid w:val="002964FF"/>
    <w:rsid w:val="00297D5E"/>
    <w:rsid w:val="002A03C9"/>
    <w:rsid w:val="002A1447"/>
    <w:rsid w:val="002A16D0"/>
    <w:rsid w:val="002A16DC"/>
    <w:rsid w:val="002A7058"/>
    <w:rsid w:val="002A7F03"/>
    <w:rsid w:val="002B1602"/>
    <w:rsid w:val="002B194F"/>
    <w:rsid w:val="002B7036"/>
    <w:rsid w:val="002B72A4"/>
    <w:rsid w:val="002C1CA3"/>
    <w:rsid w:val="002C3439"/>
    <w:rsid w:val="002C365C"/>
    <w:rsid w:val="002C3C86"/>
    <w:rsid w:val="002C6E04"/>
    <w:rsid w:val="002D56D0"/>
    <w:rsid w:val="002D6D1B"/>
    <w:rsid w:val="002E0E02"/>
    <w:rsid w:val="002E1383"/>
    <w:rsid w:val="002E24EF"/>
    <w:rsid w:val="002E501F"/>
    <w:rsid w:val="002E5950"/>
    <w:rsid w:val="002E6944"/>
    <w:rsid w:val="002E736F"/>
    <w:rsid w:val="002F12E0"/>
    <w:rsid w:val="002F4F9F"/>
    <w:rsid w:val="003005EB"/>
    <w:rsid w:val="00300715"/>
    <w:rsid w:val="00301F45"/>
    <w:rsid w:val="003057D7"/>
    <w:rsid w:val="00307B23"/>
    <w:rsid w:val="00307EB5"/>
    <w:rsid w:val="00310037"/>
    <w:rsid w:val="003106CF"/>
    <w:rsid w:val="00312F0B"/>
    <w:rsid w:val="003130E3"/>
    <w:rsid w:val="00321BB2"/>
    <w:rsid w:val="003220DE"/>
    <w:rsid w:val="003248A1"/>
    <w:rsid w:val="00327714"/>
    <w:rsid w:val="003279E8"/>
    <w:rsid w:val="00330D25"/>
    <w:rsid w:val="00333DCE"/>
    <w:rsid w:val="0033660A"/>
    <w:rsid w:val="00340960"/>
    <w:rsid w:val="00343EB2"/>
    <w:rsid w:val="003452A4"/>
    <w:rsid w:val="00347F81"/>
    <w:rsid w:val="003508EA"/>
    <w:rsid w:val="00351193"/>
    <w:rsid w:val="00351D60"/>
    <w:rsid w:val="0035259E"/>
    <w:rsid w:val="00360561"/>
    <w:rsid w:val="00361832"/>
    <w:rsid w:val="00362331"/>
    <w:rsid w:val="003641B4"/>
    <w:rsid w:val="00365BD5"/>
    <w:rsid w:val="00370D3D"/>
    <w:rsid w:val="00371B9B"/>
    <w:rsid w:val="00375789"/>
    <w:rsid w:val="00375C77"/>
    <w:rsid w:val="00376ED8"/>
    <w:rsid w:val="0038214C"/>
    <w:rsid w:val="00385FDC"/>
    <w:rsid w:val="0038691C"/>
    <w:rsid w:val="003878CF"/>
    <w:rsid w:val="003900F2"/>
    <w:rsid w:val="003901FE"/>
    <w:rsid w:val="00391C20"/>
    <w:rsid w:val="0039317E"/>
    <w:rsid w:val="003948A5"/>
    <w:rsid w:val="00395F00"/>
    <w:rsid w:val="00397938"/>
    <w:rsid w:val="003A125C"/>
    <w:rsid w:val="003A18AC"/>
    <w:rsid w:val="003A1E24"/>
    <w:rsid w:val="003A25C1"/>
    <w:rsid w:val="003A410B"/>
    <w:rsid w:val="003A42D8"/>
    <w:rsid w:val="003A457C"/>
    <w:rsid w:val="003A6303"/>
    <w:rsid w:val="003A63F9"/>
    <w:rsid w:val="003A69C1"/>
    <w:rsid w:val="003B2D4E"/>
    <w:rsid w:val="003B3A5E"/>
    <w:rsid w:val="003B48EA"/>
    <w:rsid w:val="003C2B05"/>
    <w:rsid w:val="003C634B"/>
    <w:rsid w:val="003C646D"/>
    <w:rsid w:val="003C7DE7"/>
    <w:rsid w:val="003D0648"/>
    <w:rsid w:val="003D7A5B"/>
    <w:rsid w:val="003D7C1A"/>
    <w:rsid w:val="003E121C"/>
    <w:rsid w:val="003E172A"/>
    <w:rsid w:val="003E37A1"/>
    <w:rsid w:val="003E5FC6"/>
    <w:rsid w:val="003E74D9"/>
    <w:rsid w:val="003F0075"/>
    <w:rsid w:val="003F10CA"/>
    <w:rsid w:val="003F1D46"/>
    <w:rsid w:val="003F240D"/>
    <w:rsid w:val="003F494A"/>
    <w:rsid w:val="00401024"/>
    <w:rsid w:val="00402259"/>
    <w:rsid w:val="004049CF"/>
    <w:rsid w:val="0040511C"/>
    <w:rsid w:val="0040570B"/>
    <w:rsid w:val="004102ED"/>
    <w:rsid w:val="00414753"/>
    <w:rsid w:val="00414E8F"/>
    <w:rsid w:val="004161D0"/>
    <w:rsid w:val="00417411"/>
    <w:rsid w:val="00417F38"/>
    <w:rsid w:val="0042261B"/>
    <w:rsid w:val="0042402D"/>
    <w:rsid w:val="004240CD"/>
    <w:rsid w:val="00425C20"/>
    <w:rsid w:val="00426EC7"/>
    <w:rsid w:val="00432048"/>
    <w:rsid w:val="0043243A"/>
    <w:rsid w:val="00440A1B"/>
    <w:rsid w:val="00442F14"/>
    <w:rsid w:val="00443975"/>
    <w:rsid w:val="00445C16"/>
    <w:rsid w:val="00452907"/>
    <w:rsid w:val="00453DD2"/>
    <w:rsid w:val="004541ED"/>
    <w:rsid w:val="00454F62"/>
    <w:rsid w:val="004556A4"/>
    <w:rsid w:val="00456897"/>
    <w:rsid w:val="00461E0E"/>
    <w:rsid w:val="004625FA"/>
    <w:rsid w:val="00462D72"/>
    <w:rsid w:val="004631B5"/>
    <w:rsid w:val="004634EC"/>
    <w:rsid w:val="00463647"/>
    <w:rsid w:val="00465B7E"/>
    <w:rsid w:val="0047426C"/>
    <w:rsid w:val="004746AA"/>
    <w:rsid w:val="00475107"/>
    <w:rsid w:val="00475E0D"/>
    <w:rsid w:val="004831F2"/>
    <w:rsid w:val="00484AEE"/>
    <w:rsid w:val="00485F79"/>
    <w:rsid w:val="00487F2D"/>
    <w:rsid w:val="00491DC7"/>
    <w:rsid w:val="00492907"/>
    <w:rsid w:val="00493E22"/>
    <w:rsid w:val="00494BFE"/>
    <w:rsid w:val="004A2B3F"/>
    <w:rsid w:val="004A39A5"/>
    <w:rsid w:val="004A3AF6"/>
    <w:rsid w:val="004A3FE9"/>
    <w:rsid w:val="004A423F"/>
    <w:rsid w:val="004A4800"/>
    <w:rsid w:val="004A5778"/>
    <w:rsid w:val="004A5B0F"/>
    <w:rsid w:val="004A68C9"/>
    <w:rsid w:val="004A726E"/>
    <w:rsid w:val="004B659A"/>
    <w:rsid w:val="004B6D00"/>
    <w:rsid w:val="004B7300"/>
    <w:rsid w:val="004C1F36"/>
    <w:rsid w:val="004C26A1"/>
    <w:rsid w:val="004C3C8A"/>
    <w:rsid w:val="004C3D1A"/>
    <w:rsid w:val="004C5346"/>
    <w:rsid w:val="004C5C3D"/>
    <w:rsid w:val="004C6289"/>
    <w:rsid w:val="004C675C"/>
    <w:rsid w:val="004C71D7"/>
    <w:rsid w:val="004D1358"/>
    <w:rsid w:val="004E1432"/>
    <w:rsid w:val="004E1D6C"/>
    <w:rsid w:val="004E5882"/>
    <w:rsid w:val="004E7280"/>
    <w:rsid w:val="004E7348"/>
    <w:rsid w:val="004E7AAC"/>
    <w:rsid w:val="004F175F"/>
    <w:rsid w:val="004F2C94"/>
    <w:rsid w:val="004F3BF1"/>
    <w:rsid w:val="004F50B3"/>
    <w:rsid w:val="004F6A30"/>
    <w:rsid w:val="004F7C94"/>
    <w:rsid w:val="004F7EA0"/>
    <w:rsid w:val="005008E5"/>
    <w:rsid w:val="00503D29"/>
    <w:rsid w:val="00505DDF"/>
    <w:rsid w:val="00506802"/>
    <w:rsid w:val="00510DA7"/>
    <w:rsid w:val="0051180A"/>
    <w:rsid w:val="00512535"/>
    <w:rsid w:val="00512724"/>
    <w:rsid w:val="00517E3E"/>
    <w:rsid w:val="005211D7"/>
    <w:rsid w:val="005223DD"/>
    <w:rsid w:val="0052646C"/>
    <w:rsid w:val="00526D8E"/>
    <w:rsid w:val="005314B1"/>
    <w:rsid w:val="0053233D"/>
    <w:rsid w:val="005326F7"/>
    <w:rsid w:val="005339E3"/>
    <w:rsid w:val="00536B57"/>
    <w:rsid w:val="00540CAA"/>
    <w:rsid w:val="00542817"/>
    <w:rsid w:val="0054366D"/>
    <w:rsid w:val="005456BD"/>
    <w:rsid w:val="005470CD"/>
    <w:rsid w:val="005476DB"/>
    <w:rsid w:val="00547D2A"/>
    <w:rsid w:val="0055214C"/>
    <w:rsid w:val="00554455"/>
    <w:rsid w:val="00554994"/>
    <w:rsid w:val="00556195"/>
    <w:rsid w:val="00556A7F"/>
    <w:rsid w:val="005570F7"/>
    <w:rsid w:val="00562E07"/>
    <w:rsid w:val="00565520"/>
    <w:rsid w:val="005656D7"/>
    <w:rsid w:val="005676DE"/>
    <w:rsid w:val="00572FD4"/>
    <w:rsid w:val="00573469"/>
    <w:rsid w:val="00575CB2"/>
    <w:rsid w:val="00576681"/>
    <w:rsid w:val="00577870"/>
    <w:rsid w:val="0058001B"/>
    <w:rsid w:val="005803CF"/>
    <w:rsid w:val="00582024"/>
    <w:rsid w:val="00582C0E"/>
    <w:rsid w:val="00585B14"/>
    <w:rsid w:val="005906A5"/>
    <w:rsid w:val="0059151E"/>
    <w:rsid w:val="00592ECE"/>
    <w:rsid w:val="005A2324"/>
    <w:rsid w:val="005A43A7"/>
    <w:rsid w:val="005A4A27"/>
    <w:rsid w:val="005A636C"/>
    <w:rsid w:val="005B00E1"/>
    <w:rsid w:val="005B09B4"/>
    <w:rsid w:val="005B34D5"/>
    <w:rsid w:val="005B6664"/>
    <w:rsid w:val="005B7C00"/>
    <w:rsid w:val="005C3392"/>
    <w:rsid w:val="005C44D3"/>
    <w:rsid w:val="005C4C91"/>
    <w:rsid w:val="005C50EC"/>
    <w:rsid w:val="005C5214"/>
    <w:rsid w:val="005C7FB8"/>
    <w:rsid w:val="005D0BB7"/>
    <w:rsid w:val="005D0F61"/>
    <w:rsid w:val="005D1C27"/>
    <w:rsid w:val="005D2366"/>
    <w:rsid w:val="005D32B9"/>
    <w:rsid w:val="005D354D"/>
    <w:rsid w:val="005D4C54"/>
    <w:rsid w:val="005D618C"/>
    <w:rsid w:val="005D6F55"/>
    <w:rsid w:val="005D78E6"/>
    <w:rsid w:val="005E13D6"/>
    <w:rsid w:val="005E1CF7"/>
    <w:rsid w:val="005E30C7"/>
    <w:rsid w:val="005E3416"/>
    <w:rsid w:val="005E4964"/>
    <w:rsid w:val="005E5284"/>
    <w:rsid w:val="005E69FC"/>
    <w:rsid w:val="005E7614"/>
    <w:rsid w:val="005F1181"/>
    <w:rsid w:val="005F2630"/>
    <w:rsid w:val="005F2A1C"/>
    <w:rsid w:val="005F2AE9"/>
    <w:rsid w:val="005F4F6A"/>
    <w:rsid w:val="0060014B"/>
    <w:rsid w:val="0060037D"/>
    <w:rsid w:val="006014F8"/>
    <w:rsid w:val="006056F4"/>
    <w:rsid w:val="00606219"/>
    <w:rsid w:val="00606ECA"/>
    <w:rsid w:val="00611C04"/>
    <w:rsid w:val="006149F2"/>
    <w:rsid w:val="006154AD"/>
    <w:rsid w:val="006155E3"/>
    <w:rsid w:val="0061608E"/>
    <w:rsid w:val="00617392"/>
    <w:rsid w:val="006175E9"/>
    <w:rsid w:val="00617BBD"/>
    <w:rsid w:val="00622FD4"/>
    <w:rsid w:val="00623D98"/>
    <w:rsid w:val="00625242"/>
    <w:rsid w:val="00625318"/>
    <w:rsid w:val="00626F05"/>
    <w:rsid w:val="00626F5C"/>
    <w:rsid w:val="00632B02"/>
    <w:rsid w:val="006332AC"/>
    <w:rsid w:val="0063704A"/>
    <w:rsid w:val="006423EE"/>
    <w:rsid w:val="00642CBD"/>
    <w:rsid w:val="00643D94"/>
    <w:rsid w:val="00643DE6"/>
    <w:rsid w:val="006479B6"/>
    <w:rsid w:val="00650793"/>
    <w:rsid w:val="00650EE8"/>
    <w:rsid w:val="00652758"/>
    <w:rsid w:val="00655539"/>
    <w:rsid w:val="0066052E"/>
    <w:rsid w:val="00663438"/>
    <w:rsid w:val="00663BD4"/>
    <w:rsid w:val="00663D38"/>
    <w:rsid w:val="00664DD3"/>
    <w:rsid w:val="006652B6"/>
    <w:rsid w:val="006653B2"/>
    <w:rsid w:val="00671697"/>
    <w:rsid w:val="00671E41"/>
    <w:rsid w:val="00672ACE"/>
    <w:rsid w:val="00672DE4"/>
    <w:rsid w:val="00672DF6"/>
    <w:rsid w:val="0068255F"/>
    <w:rsid w:val="00686643"/>
    <w:rsid w:val="0068693C"/>
    <w:rsid w:val="006917D1"/>
    <w:rsid w:val="006959E4"/>
    <w:rsid w:val="00695BC7"/>
    <w:rsid w:val="00696B36"/>
    <w:rsid w:val="006A2D63"/>
    <w:rsid w:val="006A3462"/>
    <w:rsid w:val="006A36DC"/>
    <w:rsid w:val="006A46E0"/>
    <w:rsid w:val="006A4D55"/>
    <w:rsid w:val="006A7494"/>
    <w:rsid w:val="006B0D4F"/>
    <w:rsid w:val="006B0F22"/>
    <w:rsid w:val="006B15E5"/>
    <w:rsid w:val="006B1FF5"/>
    <w:rsid w:val="006B21CB"/>
    <w:rsid w:val="006B2D75"/>
    <w:rsid w:val="006B5D19"/>
    <w:rsid w:val="006C38AA"/>
    <w:rsid w:val="006C3C48"/>
    <w:rsid w:val="006C68F9"/>
    <w:rsid w:val="006C7C78"/>
    <w:rsid w:val="006C7EFE"/>
    <w:rsid w:val="006D0986"/>
    <w:rsid w:val="006D18B6"/>
    <w:rsid w:val="006D3A99"/>
    <w:rsid w:val="006D407D"/>
    <w:rsid w:val="006D7355"/>
    <w:rsid w:val="006D7E78"/>
    <w:rsid w:val="006E0FC3"/>
    <w:rsid w:val="006E15A5"/>
    <w:rsid w:val="006E51A1"/>
    <w:rsid w:val="006E52BC"/>
    <w:rsid w:val="006F0D4F"/>
    <w:rsid w:val="006F13CA"/>
    <w:rsid w:val="006F13EC"/>
    <w:rsid w:val="006F2ECD"/>
    <w:rsid w:val="007049FF"/>
    <w:rsid w:val="00706776"/>
    <w:rsid w:val="00707021"/>
    <w:rsid w:val="00710663"/>
    <w:rsid w:val="0071274B"/>
    <w:rsid w:val="00712BD1"/>
    <w:rsid w:val="00712E0B"/>
    <w:rsid w:val="00715806"/>
    <w:rsid w:val="007167D0"/>
    <w:rsid w:val="007176E9"/>
    <w:rsid w:val="00720CDB"/>
    <w:rsid w:val="00722DB3"/>
    <w:rsid w:val="00727844"/>
    <w:rsid w:val="00733AC2"/>
    <w:rsid w:val="007379CA"/>
    <w:rsid w:val="00737A21"/>
    <w:rsid w:val="00737CB7"/>
    <w:rsid w:val="00743698"/>
    <w:rsid w:val="0074396A"/>
    <w:rsid w:val="00746321"/>
    <w:rsid w:val="007465DB"/>
    <w:rsid w:val="00746A85"/>
    <w:rsid w:val="00750143"/>
    <w:rsid w:val="00752453"/>
    <w:rsid w:val="00753F16"/>
    <w:rsid w:val="007603D0"/>
    <w:rsid w:val="00761513"/>
    <w:rsid w:val="007616C6"/>
    <w:rsid w:val="00763E46"/>
    <w:rsid w:val="00763F1A"/>
    <w:rsid w:val="007641F4"/>
    <w:rsid w:val="00764D46"/>
    <w:rsid w:val="00767A25"/>
    <w:rsid w:val="00771AFC"/>
    <w:rsid w:val="00774572"/>
    <w:rsid w:val="00776233"/>
    <w:rsid w:val="007776EA"/>
    <w:rsid w:val="007807AD"/>
    <w:rsid w:val="0078149B"/>
    <w:rsid w:val="00782A0B"/>
    <w:rsid w:val="0078519D"/>
    <w:rsid w:val="00785271"/>
    <w:rsid w:val="00785519"/>
    <w:rsid w:val="00786267"/>
    <w:rsid w:val="00787C22"/>
    <w:rsid w:val="007906B6"/>
    <w:rsid w:val="007A06FB"/>
    <w:rsid w:val="007A1602"/>
    <w:rsid w:val="007A1871"/>
    <w:rsid w:val="007A402F"/>
    <w:rsid w:val="007A43C5"/>
    <w:rsid w:val="007A5362"/>
    <w:rsid w:val="007A53FA"/>
    <w:rsid w:val="007A59E1"/>
    <w:rsid w:val="007A7882"/>
    <w:rsid w:val="007B0344"/>
    <w:rsid w:val="007B0869"/>
    <w:rsid w:val="007B72B0"/>
    <w:rsid w:val="007C4EE4"/>
    <w:rsid w:val="007C5660"/>
    <w:rsid w:val="007D1346"/>
    <w:rsid w:val="007D1946"/>
    <w:rsid w:val="007D2C2B"/>
    <w:rsid w:val="007D4861"/>
    <w:rsid w:val="007D4D88"/>
    <w:rsid w:val="007E2287"/>
    <w:rsid w:val="007E4C74"/>
    <w:rsid w:val="007E5F27"/>
    <w:rsid w:val="007E7121"/>
    <w:rsid w:val="007E7E3C"/>
    <w:rsid w:val="007F0B0A"/>
    <w:rsid w:val="007F55CF"/>
    <w:rsid w:val="007F6189"/>
    <w:rsid w:val="007F62E4"/>
    <w:rsid w:val="00800CDF"/>
    <w:rsid w:val="00800F2B"/>
    <w:rsid w:val="00804275"/>
    <w:rsid w:val="00804ED8"/>
    <w:rsid w:val="00814E84"/>
    <w:rsid w:val="00815B79"/>
    <w:rsid w:val="00816310"/>
    <w:rsid w:val="008218AC"/>
    <w:rsid w:val="008234B8"/>
    <w:rsid w:val="008241F6"/>
    <w:rsid w:val="00832F79"/>
    <w:rsid w:val="00833AE7"/>
    <w:rsid w:val="00835F2A"/>
    <w:rsid w:val="0084128F"/>
    <w:rsid w:val="008448C0"/>
    <w:rsid w:val="0084525E"/>
    <w:rsid w:val="00845566"/>
    <w:rsid w:val="00846105"/>
    <w:rsid w:val="00846A77"/>
    <w:rsid w:val="0085184A"/>
    <w:rsid w:val="00852094"/>
    <w:rsid w:val="008543D9"/>
    <w:rsid w:val="00855159"/>
    <w:rsid w:val="008551C8"/>
    <w:rsid w:val="00855AF7"/>
    <w:rsid w:val="00856A47"/>
    <w:rsid w:val="00856F6A"/>
    <w:rsid w:val="00861DF5"/>
    <w:rsid w:val="00864615"/>
    <w:rsid w:val="008651F9"/>
    <w:rsid w:val="008667E6"/>
    <w:rsid w:val="00870E00"/>
    <w:rsid w:val="00870F5E"/>
    <w:rsid w:val="00871471"/>
    <w:rsid w:val="008724A6"/>
    <w:rsid w:val="00873FEB"/>
    <w:rsid w:val="00876F0A"/>
    <w:rsid w:val="00884DF3"/>
    <w:rsid w:val="0088787B"/>
    <w:rsid w:val="00887B85"/>
    <w:rsid w:val="00890D62"/>
    <w:rsid w:val="00894337"/>
    <w:rsid w:val="00894E1D"/>
    <w:rsid w:val="008964DE"/>
    <w:rsid w:val="00896E9C"/>
    <w:rsid w:val="008A000C"/>
    <w:rsid w:val="008A19B2"/>
    <w:rsid w:val="008A3009"/>
    <w:rsid w:val="008A3F08"/>
    <w:rsid w:val="008A41D6"/>
    <w:rsid w:val="008A4475"/>
    <w:rsid w:val="008A4599"/>
    <w:rsid w:val="008A511A"/>
    <w:rsid w:val="008B0815"/>
    <w:rsid w:val="008B1148"/>
    <w:rsid w:val="008B2C30"/>
    <w:rsid w:val="008B497D"/>
    <w:rsid w:val="008B6B67"/>
    <w:rsid w:val="008B6BC1"/>
    <w:rsid w:val="008B73E8"/>
    <w:rsid w:val="008C0CAD"/>
    <w:rsid w:val="008C25BA"/>
    <w:rsid w:val="008C41D2"/>
    <w:rsid w:val="008C457C"/>
    <w:rsid w:val="008C525D"/>
    <w:rsid w:val="008C6435"/>
    <w:rsid w:val="008D1DB4"/>
    <w:rsid w:val="008D476A"/>
    <w:rsid w:val="008D66C7"/>
    <w:rsid w:val="008D7217"/>
    <w:rsid w:val="008D7550"/>
    <w:rsid w:val="008E1A23"/>
    <w:rsid w:val="008E46F6"/>
    <w:rsid w:val="008E5091"/>
    <w:rsid w:val="008E74E2"/>
    <w:rsid w:val="008E7B1D"/>
    <w:rsid w:val="008F1C4C"/>
    <w:rsid w:val="008F297B"/>
    <w:rsid w:val="008F3813"/>
    <w:rsid w:val="008F4EF5"/>
    <w:rsid w:val="008F7F0C"/>
    <w:rsid w:val="00900D77"/>
    <w:rsid w:val="00906E4C"/>
    <w:rsid w:val="00910A1D"/>
    <w:rsid w:val="00911053"/>
    <w:rsid w:val="009137DD"/>
    <w:rsid w:val="0091590E"/>
    <w:rsid w:val="00915E6F"/>
    <w:rsid w:val="009178B9"/>
    <w:rsid w:val="00917FE1"/>
    <w:rsid w:val="009201E7"/>
    <w:rsid w:val="009209D1"/>
    <w:rsid w:val="009260BC"/>
    <w:rsid w:val="00935C96"/>
    <w:rsid w:val="0093655D"/>
    <w:rsid w:val="00936C38"/>
    <w:rsid w:val="009402F2"/>
    <w:rsid w:val="00941733"/>
    <w:rsid w:val="00950A41"/>
    <w:rsid w:val="0095157F"/>
    <w:rsid w:val="009527F6"/>
    <w:rsid w:val="00954DCC"/>
    <w:rsid w:val="00955B54"/>
    <w:rsid w:val="009576BC"/>
    <w:rsid w:val="00962351"/>
    <w:rsid w:val="0096585C"/>
    <w:rsid w:val="00972AA8"/>
    <w:rsid w:val="009740A4"/>
    <w:rsid w:val="009740F3"/>
    <w:rsid w:val="00975461"/>
    <w:rsid w:val="00975766"/>
    <w:rsid w:val="0097790B"/>
    <w:rsid w:val="009803E8"/>
    <w:rsid w:val="009821D8"/>
    <w:rsid w:val="00990BAC"/>
    <w:rsid w:val="00992D67"/>
    <w:rsid w:val="009933CA"/>
    <w:rsid w:val="00995AE2"/>
    <w:rsid w:val="00995D52"/>
    <w:rsid w:val="0099605A"/>
    <w:rsid w:val="0099652E"/>
    <w:rsid w:val="00997922"/>
    <w:rsid w:val="0099796C"/>
    <w:rsid w:val="009A2C14"/>
    <w:rsid w:val="009A3E35"/>
    <w:rsid w:val="009A4C22"/>
    <w:rsid w:val="009A6476"/>
    <w:rsid w:val="009A6751"/>
    <w:rsid w:val="009A7EEF"/>
    <w:rsid w:val="009A7FB1"/>
    <w:rsid w:val="009B050E"/>
    <w:rsid w:val="009B06DA"/>
    <w:rsid w:val="009B2E68"/>
    <w:rsid w:val="009B3F15"/>
    <w:rsid w:val="009B53B9"/>
    <w:rsid w:val="009B68C0"/>
    <w:rsid w:val="009C13F9"/>
    <w:rsid w:val="009C1ADF"/>
    <w:rsid w:val="009C4B30"/>
    <w:rsid w:val="009C6212"/>
    <w:rsid w:val="009C7D07"/>
    <w:rsid w:val="009D0561"/>
    <w:rsid w:val="009D20AD"/>
    <w:rsid w:val="009D23AE"/>
    <w:rsid w:val="009D3930"/>
    <w:rsid w:val="009D44D5"/>
    <w:rsid w:val="009D5593"/>
    <w:rsid w:val="009D681F"/>
    <w:rsid w:val="009D6FDB"/>
    <w:rsid w:val="009D7FDE"/>
    <w:rsid w:val="009E1A8F"/>
    <w:rsid w:val="009E1CFA"/>
    <w:rsid w:val="009E23C6"/>
    <w:rsid w:val="009E5598"/>
    <w:rsid w:val="009E657A"/>
    <w:rsid w:val="009F0072"/>
    <w:rsid w:val="009F17BF"/>
    <w:rsid w:val="009F3D94"/>
    <w:rsid w:val="009F6FA6"/>
    <w:rsid w:val="009F7078"/>
    <w:rsid w:val="009F7BCC"/>
    <w:rsid w:val="00A0152B"/>
    <w:rsid w:val="00A05276"/>
    <w:rsid w:val="00A0630D"/>
    <w:rsid w:val="00A06419"/>
    <w:rsid w:val="00A14A19"/>
    <w:rsid w:val="00A158AD"/>
    <w:rsid w:val="00A172AB"/>
    <w:rsid w:val="00A17598"/>
    <w:rsid w:val="00A20517"/>
    <w:rsid w:val="00A20649"/>
    <w:rsid w:val="00A26093"/>
    <w:rsid w:val="00A268AA"/>
    <w:rsid w:val="00A27C95"/>
    <w:rsid w:val="00A30E8F"/>
    <w:rsid w:val="00A32BAE"/>
    <w:rsid w:val="00A334D8"/>
    <w:rsid w:val="00A339ED"/>
    <w:rsid w:val="00A34B3D"/>
    <w:rsid w:val="00A35B68"/>
    <w:rsid w:val="00A36843"/>
    <w:rsid w:val="00A37174"/>
    <w:rsid w:val="00A47581"/>
    <w:rsid w:val="00A47F84"/>
    <w:rsid w:val="00A524E9"/>
    <w:rsid w:val="00A5300A"/>
    <w:rsid w:val="00A55032"/>
    <w:rsid w:val="00A564AC"/>
    <w:rsid w:val="00A600F2"/>
    <w:rsid w:val="00A60C03"/>
    <w:rsid w:val="00A615EF"/>
    <w:rsid w:val="00A631AD"/>
    <w:rsid w:val="00A637E9"/>
    <w:rsid w:val="00A67085"/>
    <w:rsid w:val="00A671B4"/>
    <w:rsid w:val="00A75512"/>
    <w:rsid w:val="00A76832"/>
    <w:rsid w:val="00A77E35"/>
    <w:rsid w:val="00A80E64"/>
    <w:rsid w:val="00A84800"/>
    <w:rsid w:val="00A86FC4"/>
    <w:rsid w:val="00A87A98"/>
    <w:rsid w:val="00A903B5"/>
    <w:rsid w:val="00A92987"/>
    <w:rsid w:val="00A9327C"/>
    <w:rsid w:val="00AA0877"/>
    <w:rsid w:val="00AA2AE6"/>
    <w:rsid w:val="00AA31F5"/>
    <w:rsid w:val="00AA505B"/>
    <w:rsid w:val="00AA692B"/>
    <w:rsid w:val="00AA6B33"/>
    <w:rsid w:val="00AA6E12"/>
    <w:rsid w:val="00AA7AFB"/>
    <w:rsid w:val="00AB20EA"/>
    <w:rsid w:val="00AB2372"/>
    <w:rsid w:val="00AB326F"/>
    <w:rsid w:val="00AC1C24"/>
    <w:rsid w:val="00AC323C"/>
    <w:rsid w:val="00AC5254"/>
    <w:rsid w:val="00AC73E9"/>
    <w:rsid w:val="00AD00DD"/>
    <w:rsid w:val="00AD19C0"/>
    <w:rsid w:val="00AD260C"/>
    <w:rsid w:val="00AD299C"/>
    <w:rsid w:val="00AD3151"/>
    <w:rsid w:val="00AD6D6A"/>
    <w:rsid w:val="00AD7918"/>
    <w:rsid w:val="00AE01E4"/>
    <w:rsid w:val="00AE07F7"/>
    <w:rsid w:val="00AE7801"/>
    <w:rsid w:val="00AF0B27"/>
    <w:rsid w:val="00AF1954"/>
    <w:rsid w:val="00AF1A3F"/>
    <w:rsid w:val="00AF1C98"/>
    <w:rsid w:val="00AF1FD3"/>
    <w:rsid w:val="00AF6C4F"/>
    <w:rsid w:val="00B00F43"/>
    <w:rsid w:val="00B07AFB"/>
    <w:rsid w:val="00B1013D"/>
    <w:rsid w:val="00B10562"/>
    <w:rsid w:val="00B115A3"/>
    <w:rsid w:val="00B116BA"/>
    <w:rsid w:val="00B13067"/>
    <w:rsid w:val="00B13BBE"/>
    <w:rsid w:val="00B21A9C"/>
    <w:rsid w:val="00B244F0"/>
    <w:rsid w:val="00B3164C"/>
    <w:rsid w:val="00B32F6C"/>
    <w:rsid w:val="00B34FEE"/>
    <w:rsid w:val="00B3696C"/>
    <w:rsid w:val="00B36B80"/>
    <w:rsid w:val="00B37657"/>
    <w:rsid w:val="00B3796E"/>
    <w:rsid w:val="00B4125F"/>
    <w:rsid w:val="00B44F05"/>
    <w:rsid w:val="00B4514F"/>
    <w:rsid w:val="00B4773C"/>
    <w:rsid w:val="00B47A03"/>
    <w:rsid w:val="00B51209"/>
    <w:rsid w:val="00B512DD"/>
    <w:rsid w:val="00B5282B"/>
    <w:rsid w:val="00B556BD"/>
    <w:rsid w:val="00B55847"/>
    <w:rsid w:val="00B6032E"/>
    <w:rsid w:val="00B619A6"/>
    <w:rsid w:val="00B64604"/>
    <w:rsid w:val="00B64C31"/>
    <w:rsid w:val="00B66131"/>
    <w:rsid w:val="00B71A8C"/>
    <w:rsid w:val="00B750BC"/>
    <w:rsid w:val="00B7660F"/>
    <w:rsid w:val="00B8015E"/>
    <w:rsid w:val="00B80391"/>
    <w:rsid w:val="00B80909"/>
    <w:rsid w:val="00B819DB"/>
    <w:rsid w:val="00B82052"/>
    <w:rsid w:val="00B84CB2"/>
    <w:rsid w:val="00B86932"/>
    <w:rsid w:val="00B879E9"/>
    <w:rsid w:val="00B87FE3"/>
    <w:rsid w:val="00B917EF"/>
    <w:rsid w:val="00B93471"/>
    <w:rsid w:val="00B96C9A"/>
    <w:rsid w:val="00B97941"/>
    <w:rsid w:val="00BA23B9"/>
    <w:rsid w:val="00BA2F49"/>
    <w:rsid w:val="00BA4A84"/>
    <w:rsid w:val="00BA57AD"/>
    <w:rsid w:val="00BA7C0E"/>
    <w:rsid w:val="00BB416F"/>
    <w:rsid w:val="00BB452B"/>
    <w:rsid w:val="00BB6788"/>
    <w:rsid w:val="00BB6C69"/>
    <w:rsid w:val="00BB7F8D"/>
    <w:rsid w:val="00BC27F9"/>
    <w:rsid w:val="00BC2CF8"/>
    <w:rsid w:val="00BC6209"/>
    <w:rsid w:val="00BC78D5"/>
    <w:rsid w:val="00BD137D"/>
    <w:rsid w:val="00BD16F2"/>
    <w:rsid w:val="00BD3613"/>
    <w:rsid w:val="00BD3B5C"/>
    <w:rsid w:val="00BD4063"/>
    <w:rsid w:val="00BD4B9B"/>
    <w:rsid w:val="00BD4DE6"/>
    <w:rsid w:val="00BD5DC5"/>
    <w:rsid w:val="00BE148A"/>
    <w:rsid w:val="00BE52A2"/>
    <w:rsid w:val="00BE5515"/>
    <w:rsid w:val="00BE560F"/>
    <w:rsid w:val="00BF1F9E"/>
    <w:rsid w:val="00BF2686"/>
    <w:rsid w:val="00BF3B98"/>
    <w:rsid w:val="00BF3FF9"/>
    <w:rsid w:val="00BF4229"/>
    <w:rsid w:val="00BF5393"/>
    <w:rsid w:val="00BF64A4"/>
    <w:rsid w:val="00BF7D89"/>
    <w:rsid w:val="00C0077A"/>
    <w:rsid w:val="00C01D56"/>
    <w:rsid w:val="00C03652"/>
    <w:rsid w:val="00C04053"/>
    <w:rsid w:val="00C04AD3"/>
    <w:rsid w:val="00C072F4"/>
    <w:rsid w:val="00C10D1C"/>
    <w:rsid w:val="00C11B9E"/>
    <w:rsid w:val="00C11DA6"/>
    <w:rsid w:val="00C11FAB"/>
    <w:rsid w:val="00C121F1"/>
    <w:rsid w:val="00C12EB3"/>
    <w:rsid w:val="00C20DE5"/>
    <w:rsid w:val="00C22B09"/>
    <w:rsid w:val="00C22DCD"/>
    <w:rsid w:val="00C25887"/>
    <w:rsid w:val="00C269BF"/>
    <w:rsid w:val="00C26CEB"/>
    <w:rsid w:val="00C307D6"/>
    <w:rsid w:val="00C31386"/>
    <w:rsid w:val="00C31A3D"/>
    <w:rsid w:val="00C3299F"/>
    <w:rsid w:val="00C350BD"/>
    <w:rsid w:val="00C37791"/>
    <w:rsid w:val="00C416BE"/>
    <w:rsid w:val="00C4293A"/>
    <w:rsid w:val="00C448E0"/>
    <w:rsid w:val="00C45170"/>
    <w:rsid w:val="00C459D7"/>
    <w:rsid w:val="00C47079"/>
    <w:rsid w:val="00C47858"/>
    <w:rsid w:val="00C5296F"/>
    <w:rsid w:val="00C5407A"/>
    <w:rsid w:val="00C542DA"/>
    <w:rsid w:val="00C54951"/>
    <w:rsid w:val="00C549A8"/>
    <w:rsid w:val="00C57332"/>
    <w:rsid w:val="00C5771F"/>
    <w:rsid w:val="00C60F78"/>
    <w:rsid w:val="00C60FCF"/>
    <w:rsid w:val="00C61705"/>
    <w:rsid w:val="00C67418"/>
    <w:rsid w:val="00C70071"/>
    <w:rsid w:val="00C7022C"/>
    <w:rsid w:val="00C72DDB"/>
    <w:rsid w:val="00C766BB"/>
    <w:rsid w:val="00C76B09"/>
    <w:rsid w:val="00C77477"/>
    <w:rsid w:val="00C80331"/>
    <w:rsid w:val="00C81A0C"/>
    <w:rsid w:val="00C93C65"/>
    <w:rsid w:val="00C946A3"/>
    <w:rsid w:val="00C94960"/>
    <w:rsid w:val="00C96B8E"/>
    <w:rsid w:val="00CA0624"/>
    <w:rsid w:val="00CA082E"/>
    <w:rsid w:val="00CA147D"/>
    <w:rsid w:val="00CA19CD"/>
    <w:rsid w:val="00CA2D05"/>
    <w:rsid w:val="00CA31C1"/>
    <w:rsid w:val="00CA52EF"/>
    <w:rsid w:val="00CA547C"/>
    <w:rsid w:val="00CA6C8A"/>
    <w:rsid w:val="00CB0428"/>
    <w:rsid w:val="00CB3613"/>
    <w:rsid w:val="00CB4943"/>
    <w:rsid w:val="00CB636A"/>
    <w:rsid w:val="00CB6E3F"/>
    <w:rsid w:val="00CC0C00"/>
    <w:rsid w:val="00CC1692"/>
    <w:rsid w:val="00CC1769"/>
    <w:rsid w:val="00CC1825"/>
    <w:rsid w:val="00CC3536"/>
    <w:rsid w:val="00CC3D1B"/>
    <w:rsid w:val="00CC5A21"/>
    <w:rsid w:val="00CC615B"/>
    <w:rsid w:val="00CC63F7"/>
    <w:rsid w:val="00CC7D7E"/>
    <w:rsid w:val="00CD0D93"/>
    <w:rsid w:val="00CD1E29"/>
    <w:rsid w:val="00CD35D7"/>
    <w:rsid w:val="00CD67A4"/>
    <w:rsid w:val="00CE3E49"/>
    <w:rsid w:val="00CE45CB"/>
    <w:rsid w:val="00CE57AB"/>
    <w:rsid w:val="00CF0CAC"/>
    <w:rsid w:val="00CF4862"/>
    <w:rsid w:val="00CF4B15"/>
    <w:rsid w:val="00D00AA9"/>
    <w:rsid w:val="00D00DC3"/>
    <w:rsid w:val="00D0320A"/>
    <w:rsid w:val="00D06482"/>
    <w:rsid w:val="00D076B3"/>
    <w:rsid w:val="00D07BB2"/>
    <w:rsid w:val="00D121CC"/>
    <w:rsid w:val="00D12BBF"/>
    <w:rsid w:val="00D14D86"/>
    <w:rsid w:val="00D158F7"/>
    <w:rsid w:val="00D163AD"/>
    <w:rsid w:val="00D16B06"/>
    <w:rsid w:val="00D16BBD"/>
    <w:rsid w:val="00D202AD"/>
    <w:rsid w:val="00D226E7"/>
    <w:rsid w:val="00D2463D"/>
    <w:rsid w:val="00D262B9"/>
    <w:rsid w:val="00D274CD"/>
    <w:rsid w:val="00D302AA"/>
    <w:rsid w:val="00D3133E"/>
    <w:rsid w:val="00D32EF0"/>
    <w:rsid w:val="00D33621"/>
    <w:rsid w:val="00D3403E"/>
    <w:rsid w:val="00D348EE"/>
    <w:rsid w:val="00D35F94"/>
    <w:rsid w:val="00D36110"/>
    <w:rsid w:val="00D4066B"/>
    <w:rsid w:val="00D41C58"/>
    <w:rsid w:val="00D43F09"/>
    <w:rsid w:val="00D454EA"/>
    <w:rsid w:val="00D468C2"/>
    <w:rsid w:val="00D469B4"/>
    <w:rsid w:val="00D50B99"/>
    <w:rsid w:val="00D50CAB"/>
    <w:rsid w:val="00D51CFE"/>
    <w:rsid w:val="00D520AC"/>
    <w:rsid w:val="00D5284D"/>
    <w:rsid w:val="00D54BA7"/>
    <w:rsid w:val="00D55174"/>
    <w:rsid w:val="00D57B9D"/>
    <w:rsid w:val="00D61224"/>
    <w:rsid w:val="00D6176B"/>
    <w:rsid w:val="00D62FD6"/>
    <w:rsid w:val="00D630F4"/>
    <w:rsid w:val="00D632D0"/>
    <w:rsid w:val="00D6332B"/>
    <w:rsid w:val="00D63B75"/>
    <w:rsid w:val="00D646F2"/>
    <w:rsid w:val="00D706D6"/>
    <w:rsid w:val="00D71F34"/>
    <w:rsid w:val="00D76050"/>
    <w:rsid w:val="00D7653C"/>
    <w:rsid w:val="00D82510"/>
    <w:rsid w:val="00D83771"/>
    <w:rsid w:val="00D839A4"/>
    <w:rsid w:val="00D91E9F"/>
    <w:rsid w:val="00D94E03"/>
    <w:rsid w:val="00D96681"/>
    <w:rsid w:val="00D9762B"/>
    <w:rsid w:val="00DA068C"/>
    <w:rsid w:val="00DA0F72"/>
    <w:rsid w:val="00DA6EB3"/>
    <w:rsid w:val="00DB01E2"/>
    <w:rsid w:val="00DB16AA"/>
    <w:rsid w:val="00DB1D63"/>
    <w:rsid w:val="00DB1D9A"/>
    <w:rsid w:val="00DB3020"/>
    <w:rsid w:val="00DB4884"/>
    <w:rsid w:val="00DB5A1C"/>
    <w:rsid w:val="00DC125F"/>
    <w:rsid w:val="00DC3283"/>
    <w:rsid w:val="00DC7446"/>
    <w:rsid w:val="00DD1233"/>
    <w:rsid w:val="00DD4B81"/>
    <w:rsid w:val="00DE11B9"/>
    <w:rsid w:val="00DE2439"/>
    <w:rsid w:val="00DE300C"/>
    <w:rsid w:val="00DE44F3"/>
    <w:rsid w:val="00DE61E2"/>
    <w:rsid w:val="00DE6D74"/>
    <w:rsid w:val="00DE76DD"/>
    <w:rsid w:val="00DF0CF9"/>
    <w:rsid w:val="00DF1311"/>
    <w:rsid w:val="00DF2207"/>
    <w:rsid w:val="00DF3655"/>
    <w:rsid w:val="00DF4ACD"/>
    <w:rsid w:val="00DF63C2"/>
    <w:rsid w:val="00DF684B"/>
    <w:rsid w:val="00E0071D"/>
    <w:rsid w:val="00E039D5"/>
    <w:rsid w:val="00E03CE4"/>
    <w:rsid w:val="00E03ECB"/>
    <w:rsid w:val="00E04BA1"/>
    <w:rsid w:val="00E04EAD"/>
    <w:rsid w:val="00E05D3A"/>
    <w:rsid w:val="00E06FAC"/>
    <w:rsid w:val="00E070B0"/>
    <w:rsid w:val="00E107B0"/>
    <w:rsid w:val="00E12676"/>
    <w:rsid w:val="00E14111"/>
    <w:rsid w:val="00E141E2"/>
    <w:rsid w:val="00E15AAD"/>
    <w:rsid w:val="00E20161"/>
    <w:rsid w:val="00E23157"/>
    <w:rsid w:val="00E25000"/>
    <w:rsid w:val="00E30E26"/>
    <w:rsid w:val="00E31D74"/>
    <w:rsid w:val="00E36153"/>
    <w:rsid w:val="00E376CE"/>
    <w:rsid w:val="00E40350"/>
    <w:rsid w:val="00E40B33"/>
    <w:rsid w:val="00E43C06"/>
    <w:rsid w:val="00E447E2"/>
    <w:rsid w:val="00E50430"/>
    <w:rsid w:val="00E50995"/>
    <w:rsid w:val="00E5634A"/>
    <w:rsid w:val="00E5750E"/>
    <w:rsid w:val="00E5769E"/>
    <w:rsid w:val="00E5779F"/>
    <w:rsid w:val="00E626AB"/>
    <w:rsid w:val="00E6526A"/>
    <w:rsid w:val="00E6549C"/>
    <w:rsid w:val="00E660C6"/>
    <w:rsid w:val="00E67EBF"/>
    <w:rsid w:val="00E721C2"/>
    <w:rsid w:val="00E7623C"/>
    <w:rsid w:val="00E77035"/>
    <w:rsid w:val="00E803FC"/>
    <w:rsid w:val="00E81B94"/>
    <w:rsid w:val="00E82E67"/>
    <w:rsid w:val="00E84DBA"/>
    <w:rsid w:val="00E84DE8"/>
    <w:rsid w:val="00E86C72"/>
    <w:rsid w:val="00E90291"/>
    <w:rsid w:val="00E90812"/>
    <w:rsid w:val="00E92F8F"/>
    <w:rsid w:val="00E9382C"/>
    <w:rsid w:val="00E956A9"/>
    <w:rsid w:val="00E96730"/>
    <w:rsid w:val="00E96906"/>
    <w:rsid w:val="00E96B6E"/>
    <w:rsid w:val="00EA0B7C"/>
    <w:rsid w:val="00EA15CD"/>
    <w:rsid w:val="00EA5D8A"/>
    <w:rsid w:val="00EA7623"/>
    <w:rsid w:val="00EB76F2"/>
    <w:rsid w:val="00EC024C"/>
    <w:rsid w:val="00EC0C6B"/>
    <w:rsid w:val="00EC0E9C"/>
    <w:rsid w:val="00EC1E51"/>
    <w:rsid w:val="00EC25DE"/>
    <w:rsid w:val="00EC49FC"/>
    <w:rsid w:val="00EC5EC9"/>
    <w:rsid w:val="00ED08C1"/>
    <w:rsid w:val="00ED29AC"/>
    <w:rsid w:val="00ED3EDB"/>
    <w:rsid w:val="00ED5C45"/>
    <w:rsid w:val="00EE036C"/>
    <w:rsid w:val="00EE1A3D"/>
    <w:rsid w:val="00EF06B9"/>
    <w:rsid w:val="00EF0BFE"/>
    <w:rsid w:val="00EF2CF3"/>
    <w:rsid w:val="00EF6969"/>
    <w:rsid w:val="00F03491"/>
    <w:rsid w:val="00F03AF7"/>
    <w:rsid w:val="00F0623F"/>
    <w:rsid w:val="00F065F2"/>
    <w:rsid w:val="00F06A6A"/>
    <w:rsid w:val="00F10FC5"/>
    <w:rsid w:val="00F12279"/>
    <w:rsid w:val="00F124A6"/>
    <w:rsid w:val="00F1276E"/>
    <w:rsid w:val="00F13BF2"/>
    <w:rsid w:val="00F14105"/>
    <w:rsid w:val="00F14E33"/>
    <w:rsid w:val="00F177F5"/>
    <w:rsid w:val="00F20FEF"/>
    <w:rsid w:val="00F25F6D"/>
    <w:rsid w:val="00F332F0"/>
    <w:rsid w:val="00F361F1"/>
    <w:rsid w:val="00F400E1"/>
    <w:rsid w:val="00F45292"/>
    <w:rsid w:val="00F45D0C"/>
    <w:rsid w:val="00F466E5"/>
    <w:rsid w:val="00F46AB8"/>
    <w:rsid w:val="00F4751B"/>
    <w:rsid w:val="00F50A74"/>
    <w:rsid w:val="00F5434F"/>
    <w:rsid w:val="00F54D91"/>
    <w:rsid w:val="00F562EA"/>
    <w:rsid w:val="00F57152"/>
    <w:rsid w:val="00F622F9"/>
    <w:rsid w:val="00F6233C"/>
    <w:rsid w:val="00F6292F"/>
    <w:rsid w:val="00F724C4"/>
    <w:rsid w:val="00F72CAC"/>
    <w:rsid w:val="00F73DEF"/>
    <w:rsid w:val="00F7657B"/>
    <w:rsid w:val="00F8032A"/>
    <w:rsid w:val="00F83B5E"/>
    <w:rsid w:val="00F864BB"/>
    <w:rsid w:val="00F872B1"/>
    <w:rsid w:val="00F878DD"/>
    <w:rsid w:val="00F9244A"/>
    <w:rsid w:val="00F953D1"/>
    <w:rsid w:val="00F96A55"/>
    <w:rsid w:val="00F96E1B"/>
    <w:rsid w:val="00F97D82"/>
    <w:rsid w:val="00FA2CED"/>
    <w:rsid w:val="00FA58C0"/>
    <w:rsid w:val="00FA7F47"/>
    <w:rsid w:val="00FB1FBD"/>
    <w:rsid w:val="00FB3F45"/>
    <w:rsid w:val="00FB638D"/>
    <w:rsid w:val="00FC58ED"/>
    <w:rsid w:val="00FC6B9D"/>
    <w:rsid w:val="00FC785A"/>
    <w:rsid w:val="00FC79B4"/>
    <w:rsid w:val="00FD37BF"/>
    <w:rsid w:val="00FD37CA"/>
    <w:rsid w:val="00FD3FF4"/>
    <w:rsid w:val="00FD416B"/>
    <w:rsid w:val="00FE076A"/>
    <w:rsid w:val="00FE1C8B"/>
    <w:rsid w:val="00FE545F"/>
    <w:rsid w:val="00FE5BDD"/>
    <w:rsid w:val="00FE7B2E"/>
    <w:rsid w:val="00FF0711"/>
    <w:rsid w:val="00FF1939"/>
    <w:rsid w:val="00FF275B"/>
    <w:rsid w:val="00FF3D7A"/>
    <w:rsid w:val="00FF5393"/>
    <w:rsid w:val="00FF5762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3D9AA3-5218-4E5B-9E53-E55E24E6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3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Valdemar M. Neto Mendonça</cp:lastModifiedBy>
  <cp:revision>2</cp:revision>
  <cp:lastPrinted>2019-08-21T13:32:00Z</cp:lastPrinted>
  <dcterms:created xsi:type="dcterms:W3CDTF">2019-08-21T14:49:00Z</dcterms:created>
  <dcterms:modified xsi:type="dcterms:W3CDTF">2019-08-21T14:49:00Z</dcterms:modified>
</cp:coreProperties>
</file>