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59" w:rsidRPr="002D7A26" w:rsidRDefault="00121F59" w:rsidP="00145B11">
      <w:pPr>
        <w:spacing w:after="0" w:line="240" w:lineRule="auto"/>
        <w:ind w:left="992"/>
        <w:rPr>
          <w:rFonts w:ascii="Times New Roman" w:eastAsia="Times New Roman" w:hAnsi="Times New Roman"/>
          <w:sz w:val="24"/>
          <w:szCs w:val="24"/>
        </w:rPr>
      </w:pPr>
      <w:r w:rsidRPr="002D7A26">
        <w:rPr>
          <w:rFonts w:ascii="Times New Roman" w:eastAsia="Times New Roman" w:hAnsi="Times New Roman"/>
          <w:b/>
          <w:sz w:val="24"/>
          <w:szCs w:val="24"/>
        </w:rPr>
        <w:t xml:space="preserve">OFÍCIO Nº </w:t>
      </w:r>
      <w:r>
        <w:rPr>
          <w:rFonts w:ascii="Times New Roman" w:eastAsia="Times New Roman" w:hAnsi="Times New Roman"/>
          <w:b/>
          <w:sz w:val="24"/>
          <w:szCs w:val="24"/>
        </w:rPr>
        <w:t>0019</w:t>
      </w:r>
      <w:r w:rsidRPr="002D7A26">
        <w:rPr>
          <w:rFonts w:ascii="Times New Roman" w:eastAsia="Times New Roman" w:hAnsi="Times New Roman"/>
          <w:b/>
          <w:sz w:val="24"/>
          <w:szCs w:val="24"/>
        </w:rPr>
        <w:t>/2017</w:t>
      </w:r>
      <w:r w:rsidRPr="002D7A26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2D7A26">
        <w:rPr>
          <w:rFonts w:ascii="Times New Roman" w:eastAsia="Times New Roman" w:hAnsi="Times New Roman"/>
          <w:sz w:val="24"/>
          <w:szCs w:val="24"/>
        </w:rPr>
        <w:t xml:space="preserve">                                        Em 09 de janeiro de 2017</w:t>
      </w: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Ao</w:t>
      </w: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Excelentíssimo Senhor</w:t>
      </w: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b/>
          <w:sz w:val="24"/>
          <w:szCs w:val="24"/>
        </w:rPr>
      </w:pPr>
      <w:r w:rsidRPr="002D7A26">
        <w:rPr>
          <w:rFonts w:ascii="Times New Roman" w:hAnsi="Times New Roman"/>
          <w:b/>
          <w:sz w:val="24"/>
          <w:szCs w:val="24"/>
        </w:rPr>
        <w:t>FARMACÊUTICO JÉFERSON YASHUDA</w:t>
      </w: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Presidente da Câmara Municipal</w:t>
      </w: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Rua São Bento, 887 - Centro</w:t>
      </w:r>
    </w:p>
    <w:p w:rsidR="00121F59" w:rsidRPr="002D7A26" w:rsidRDefault="00121F59" w:rsidP="00145B11">
      <w:pPr>
        <w:pStyle w:val="Heading2"/>
        <w:spacing w:line="240" w:lineRule="auto"/>
        <w:ind w:left="992" w:firstLine="0"/>
        <w:jc w:val="both"/>
        <w:rPr>
          <w:b/>
          <w:i/>
          <w:szCs w:val="24"/>
          <w:u w:val="single"/>
        </w:rPr>
      </w:pPr>
      <w:r w:rsidRPr="002D7A26">
        <w:rPr>
          <w:b/>
          <w:szCs w:val="24"/>
          <w:u w:val="single"/>
        </w:rPr>
        <w:t>14801-300 - ARARAQUARA</w:t>
      </w:r>
      <w:r w:rsidRPr="002D7A26">
        <w:rPr>
          <w:b/>
          <w:i/>
          <w:szCs w:val="24"/>
          <w:u w:val="single"/>
        </w:rPr>
        <w:t>/SP</w:t>
      </w: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Senhor Presidente:</w:t>
      </w:r>
    </w:p>
    <w:p w:rsidR="00121F59" w:rsidRPr="002D7A26" w:rsidRDefault="00121F59" w:rsidP="00145B11">
      <w:pPr>
        <w:pStyle w:val="NormalWeb"/>
        <w:spacing w:before="0" w:beforeAutospacing="0" w:after="0" w:afterAutospacing="0"/>
        <w:ind w:left="992" w:firstLine="1134"/>
        <w:jc w:val="both"/>
      </w:pPr>
    </w:p>
    <w:p w:rsidR="00121F59" w:rsidRPr="002D7A26" w:rsidRDefault="00121F59" w:rsidP="00145B11">
      <w:pPr>
        <w:pStyle w:val="NormalWeb"/>
        <w:spacing w:before="0" w:beforeAutospacing="0" w:after="0" w:afterAutospacing="0"/>
        <w:ind w:left="992" w:firstLine="1134"/>
        <w:jc w:val="both"/>
      </w:pPr>
    </w:p>
    <w:p w:rsidR="00121F59" w:rsidRPr="002D7A26" w:rsidRDefault="00121F59" w:rsidP="00145B11">
      <w:pPr>
        <w:pStyle w:val="NormalWeb"/>
        <w:spacing w:before="0" w:beforeAutospacing="0" w:after="0" w:afterAutospacing="0"/>
        <w:ind w:left="992" w:firstLine="1134"/>
        <w:jc w:val="both"/>
      </w:pPr>
    </w:p>
    <w:p w:rsidR="00121F59" w:rsidRPr="002D7A26" w:rsidRDefault="00121F59" w:rsidP="00145B11">
      <w:pPr>
        <w:spacing w:after="0" w:line="240" w:lineRule="auto"/>
        <w:ind w:left="992" w:firstLine="2835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Tenho a honra de encaminhar a Vossa Excelência, a fim de ser submetido ao exame e deliberação dessa Egrégia Câmara, o incluso projeto de lei que dispõe sobre remanejamento, transposições e transferências de receitas e dotações orçamentárias, aprovadas pela Lei nº 8.864, de 16 de dezembro de 2016, em decorrência da Lei nº 8.867 e 8.868, ambas de 06 de janeiro de 2017, que dispõe sobre a Estrutura Administrativa da Prefeitura do Município de Araraquara e Departamento Autônomo de Água e  Esgoto de Araraquara e dá outras providências.</w:t>
      </w:r>
    </w:p>
    <w:p w:rsidR="00121F59" w:rsidRPr="002D7A26" w:rsidRDefault="00121F59" w:rsidP="00145B11">
      <w:pPr>
        <w:spacing w:after="0" w:line="240" w:lineRule="auto"/>
        <w:ind w:left="992" w:firstLine="2835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 w:firstLine="2835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121F59" w:rsidRPr="002D7A26" w:rsidRDefault="00121F59" w:rsidP="00145B11">
      <w:pPr>
        <w:tabs>
          <w:tab w:val="left" w:pos="2835"/>
        </w:tabs>
        <w:spacing w:after="0" w:line="240" w:lineRule="auto"/>
        <w:ind w:left="992" w:firstLine="2835"/>
        <w:contextualSpacing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tabs>
          <w:tab w:val="left" w:pos="2835"/>
        </w:tabs>
        <w:spacing w:after="0" w:line="240" w:lineRule="auto"/>
        <w:ind w:left="992" w:firstLine="2835"/>
        <w:contextualSpacing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121F59" w:rsidRPr="002D7A26" w:rsidRDefault="00121F59" w:rsidP="00145B11">
      <w:pPr>
        <w:pStyle w:val="BodyTextIndent3"/>
        <w:tabs>
          <w:tab w:val="left" w:pos="2835"/>
        </w:tabs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pStyle w:val="BodyTextIndent3"/>
        <w:tabs>
          <w:tab w:val="left" w:pos="3402"/>
        </w:tabs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Ao ensejo, aproveito a oportunidade para renovar os meus protestos de estima e de apreço.</w:t>
      </w:r>
    </w:p>
    <w:p w:rsidR="00121F59" w:rsidRPr="002D7A26" w:rsidRDefault="00121F59" w:rsidP="00145B11">
      <w:pPr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Respeitosamente,</w:t>
      </w:r>
    </w:p>
    <w:p w:rsidR="00121F59" w:rsidRPr="002D7A26" w:rsidRDefault="00121F59" w:rsidP="00145B11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2D7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D7A26">
        <w:rPr>
          <w:rFonts w:ascii="Times New Roman" w:hAnsi="Times New Roman"/>
          <w:b/>
          <w:sz w:val="24"/>
          <w:szCs w:val="24"/>
        </w:rPr>
        <w:t>EDINHO SILVA</w:t>
      </w:r>
    </w:p>
    <w:p w:rsidR="00121F59" w:rsidRPr="00361255" w:rsidRDefault="00121F59" w:rsidP="002D7A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Prefeito Municipal</w:t>
      </w:r>
      <w:r w:rsidRPr="002D7A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  <w:r w:rsidRPr="00361255">
        <w:rPr>
          <w:rFonts w:ascii="Times New Roman" w:hAnsi="Times New Roman"/>
          <w:b/>
          <w:sz w:val="24"/>
          <w:szCs w:val="24"/>
        </w:rPr>
        <w:t>PROJETO DE LEI</w:t>
      </w:r>
      <w:r>
        <w:rPr>
          <w:rFonts w:ascii="Times New Roman" w:hAnsi="Times New Roman"/>
          <w:b/>
          <w:sz w:val="24"/>
          <w:szCs w:val="24"/>
        </w:rPr>
        <w:t xml:space="preserve"> N</w:t>
      </w:r>
    </w:p>
    <w:p w:rsidR="00121F59" w:rsidRPr="00361255" w:rsidRDefault="00121F59" w:rsidP="00AA0238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811"/>
      </w:tblGrid>
      <w:tr w:rsidR="00121F59" w:rsidRPr="00116FE1" w:rsidTr="00116FE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E1">
              <w:rPr>
                <w:rFonts w:ascii="Times New Roman" w:hAnsi="Times New Roman"/>
                <w:sz w:val="24"/>
                <w:szCs w:val="24"/>
              </w:rPr>
              <w:t xml:space="preserve">Dispõe sobre remanejamento, transposições e transferências de receitas e dotações orçamentárias, aprovadas pela Lei nº 8.864, de 16 de dezembro de 2016, em decorrência da Lei nº 8.867 e 8.868, ambas de 06 de janeiro de 2017, que dispõe sobre a Estrutura Administrativa da Prefeitura do Município de Araraquara e Departamento Autônomo de Água e  Esgoto de Araraquara e dá outras providências. </w:t>
            </w:r>
          </w:p>
        </w:tc>
      </w:tr>
    </w:tbl>
    <w:p w:rsidR="00121F59" w:rsidRDefault="00121F59" w:rsidP="00D457D4">
      <w:pPr>
        <w:tabs>
          <w:tab w:val="left" w:pos="473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1F59" w:rsidRDefault="00121F59" w:rsidP="0005342B">
      <w:pPr>
        <w:tabs>
          <w:tab w:val="left" w:pos="4733"/>
        </w:tabs>
        <w:rPr>
          <w:sz w:val="28"/>
          <w:szCs w:val="28"/>
        </w:rPr>
      </w:pPr>
    </w:p>
    <w:p w:rsidR="00121F59" w:rsidRPr="005F1835" w:rsidRDefault="00121F59" w:rsidP="00B07C6E">
      <w:pPr>
        <w:ind w:left="851" w:right="46" w:firstLine="3685"/>
        <w:jc w:val="both"/>
        <w:rPr>
          <w:rFonts w:ascii="Times New Roman" w:hAnsi="Times New Roman"/>
          <w:sz w:val="24"/>
          <w:szCs w:val="24"/>
        </w:rPr>
      </w:pPr>
      <w:r w:rsidRPr="005F18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rtigo 1º - Fica autorizado o Poder Executivo a promover a reprogramação das dotações orçamentárias do orçamento vigente, para atender a repriorização das ações contidas na Lei nº 8.867 e 8.868, ambas de 06</w:t>
      </w:r>
      <w:r w:rsidRPr="00361255">
        <w:rPr>
          <w:rFonts w:ascii="Times New Roman" w:hAnsi="Times New Roman"/>
          <w:sz w:val="24"/>
          <w:szCs w:val="24"/>
        </w:rPr>
        <w:t xml:space="preserve"> de janeiro de 2017, que </w:t>
      </w:r>
      <w:r>
        <w:rPr>
          <w:rFonts w:ascii="Times New Roman" w:hAnsi="Times New Roman"/>
          <w:sz w:val="24"/>
          <w:szCs w:val="24"/>
        </w:rPr>
        <w:t>trata da</w:t>
      </w:r>
      <w:r w:rsidRPr="00361255">
        <w:rPr>
          <w:rFonts w:ascii="Times New Roman" w:hAnsi="Times New Roman"/>
          <w:sz w:val="24"/>
          <w:szCs w:val="24"/>
        </w:rPr>
        <w:t xml:space="preserve"> Estrutura Administrativa da Prefeitura do Município de Araraquara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361255">
        <w:rPr>
          <w:rFonts w:ascii="Times New Roman" w:hAnsi="Times New Roman"/>
          <w:sz w:val="24"/>
          <w:szCs w:val="24"/>
        </w:rPr>
        <w:t xml:space="preserve"> Departamento Autônomo de Agua e  Esgoto</w:t>
      </w:r>
      <w:r>
        <w:rPr>
          <w:rFonts w:ascii="Times New Roman" w:hAnsi="Times New Roman"/>
          <w:sz w:val="24"/>
          <w:szCs w:val="24"/>
        </w:rPr>
        <w:t xml:space="preserve"> de Araraquara, conforme demonstrado abaixo:</w:t>
      </w:r>
    </w:p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PODER EXECUTIVO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COMUNICAÇÃO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04 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COMUNICAÇÃO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1.034.855,10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245.552,00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27.746,00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163.465,00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04.131.124.2.006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SOCIAL / MANUTENÇÃO DAS ATIVIDADES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1.512.118,10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04.131.124.2.240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INSTITUCIONAL / PUBLICIDADE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5.799,00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23.465,00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04.131.124.2.</w:t>
            </w:r>
            <w:bookmarkStart w:id="0" w:name="_GoBack"/>
            <w:bookmarkEnd w:id="0"/>
            <w:r w:rsidRPr="00116FE1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SOCIAL / COMUNICAÇÃO DIGITAL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54.264,00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DOS NEGÓCIOS JURÍDICOS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GESTÃO E ADMINISTRAÇÃO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958.112,65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222.364,00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108.654,00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02.062.017.2.027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JURÍDICO ADMINISTRATIVO / EXECUÇÃO DOS SERVIÇOS ADMINISTRATIVOS E CONTENCIOSOS DE NATUREZA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1.300.130,65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276.069,00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63.887,00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15.780,00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14.422.018.2.006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CENTRO DE DEFESA E DE ORIENTAÇÃO DO CONSUMIDOR E MUTUÁRIO / MANUTENÇÃO DAS ATIVIDADES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367.236,00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530"/>
        <w:gridCol w:w="1275"/>
      </w:tblGrid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DA SAÚDE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DA SAÚDE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center" w:pos="1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6.881.191,85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center" w:pos="1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2.064.357,56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10.302.038.2.410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UNIDADES DE PRONTO ATENDIMENTO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8.945.549,41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center" w:pos="1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10.302.038.1.513</w:t>
            </w:r>
          </w:p>
        </w:tc>
        <w:tc>
          <w:tcPr>
            <w:tcW w:w="553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ASSISTÊNCIA HOSPITALAR E AMBULATORIAL DE MÉDIA E ALTA COMPLEXIDADE / REFORMA E ADEQUAÇÃO DE UNIDADES DE PRONTO ATENDIMENTO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INFANTIL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982.195,00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12.365.041.2.046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 / VALORIZAÇÃO DO MAGISTÉRIO – REMUNERAÇÃO DE PROFESSORES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1.253.195,00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12.365.055.2.031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 / TRANSPORTE ESCOLAR TERCEIRIZADO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12.365.044.1.005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EXPANSÃO, MELHORIA E REFORMA DA REDE FÍSICA ESCOLAR / REFORMA E MELHORIA EM PRÉDIOS ESCOLARES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3.1.90.13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1.027.166,00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3.1.90.13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261.076,00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12.365.041.2.337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/ MANUTENÇÃO  DAS ATIVIDADES DA EDUCAÇÃO INFANTIL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2.688.242,00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FUNDAMENTAL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904.923,00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252.760,00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12.361.041.2.046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/ VALORIZAÇÃO DO MAGISTÉRIO – REMUNERAÇÃO DE PROFESSORES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1.157.683,00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12.361.044.1.005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EXPANSÃO, MELHORIA E REFORMA DA REDE FÍSICA ESCOLAR / REFORMA E MELHORIAS DE PRÉDIOS ESCOLARES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12.361.041.2.350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/ MANUTENÇÃO DAS ATIVIDADES DO ENSINO FUNDAMENTAL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12.361.055.2.031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 / TRANSPORTE ESCOLAR TERCEIRIZADO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5310"/>
        <w:gridCol w:w="1417"/>
      </w:tblGrid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 DESENVOLVIMENTO URBANO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 URBANO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923.000,00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204.000,00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34.500,00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54.385,00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15.122.056.2.425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E GESTÃO URBANA / MODERNIZAÇÃO, CAPACITAÇÃO E EXPANSÃO DO CORPO OPERACIONAL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1.225.885,00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EDIFICAÇÕES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943.741,00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244.995,00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1.695,00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14.036,00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15.122.057.2.006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SECRETARIA DE DESENVOLVIMENTO URBANO / MANUTENÇÃO DAS ATIVIDADES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1.217.467,00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HABITAÇÃO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832.149,11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205.151,00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6.068,00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8.138,30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31.500,00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16.482.101.2.006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DIGNA PARA TODOS / MANUTENÇÃO DAS ATIVIDADES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1.089.806,41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16.482.103.2.262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ALUGUEL SOCIAL / ALUGUEL SOCIAL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HABITAÇÃO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1.835,00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2.750,00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16.482.102.2.006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ECONÔMICA / MANUTENÇÃO DAS ATIVIDADES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7.285,00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11.809,28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833.971,26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1.437.412,91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5.932,14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16.482.103.2.006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DE INTERESSE SOCIAL / MANUTENÇÃO DA ATIVIDADES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2.289.125,59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MOBILIDADE URBANA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11.331.091.2.003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AUXÍLIO ALIMENTAÇÃO AOS SERVIDORES – TRÂNSITO / AUXÍLIO ALIMENTAÇÃO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1.369.465,00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323.430,00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 / MANUTENÇÃO DAS ATIVIDADES DA S.M.T.T.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1.702.895,00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26.122.093.1.301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PEDÁGIO MUNICIPAL DE BUENO DE ANDRADA / REFORMA E AMPLIAÇÃO DA PRAÇA DE PEDÁGIO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536.668,00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155.806,00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5.141,00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510.412,00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10.380,00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26.122.093.2.387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PEDÁGIO MUNICIPAL DE BUENO DE ENDRADA / MANUTENÇÃO DO PEDÁGIO MUNICIPAL DE BUENO DE ANDRADA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1.240.607,00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8.221,50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13.965,00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3.555,00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26.782.093.2.238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PEDÁGIO MUNICIPAL DE BUENO DE ANDRADA / MANUTENÇÃO E MELHORIAS DA ESTRADA ARA 080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25.741,50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TRÂNSITO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99.743,00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3.3.20.41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CONTRIBUIÇÕES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 / MANUTENÇÃO DAS ATIVIDADES DA S.S.M.T.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765.743,00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26.122.089.2.382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DE TRÂNSITO / PROCESSAMENTO DE MULTAS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26.782.087.1.303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 / REFORMA E AMPLIAÇÃO DA S.M.T.T.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81.535,00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924.655,00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26.782.088.2.388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SINALIZAÇÃO DE TRÂNSITO / SINALIZAÇÃO DE TRÂNSITO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1.086.190,00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1.230,00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CIENTÍFICAS, DESPORTIVAS E OUTRAS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5.800,00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26.782.090.2.383</w:t>
            </w:r>
          </w:p>
        </w:tc>
        <w:tc>
          <w:tcPr>
            <w:tcW w:w="531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EDUCAÇÃO PARA O TRÂNSITO / GERENCIAMENTO DAS ATIVIDADES DE EDUCAÇÃO PARA O TRÂNSITO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61.030,00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CULTURA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CULTURA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591.314,73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156.165,17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13.392.078.2.505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PALACETE DAS ROSAS PAULO ANTONIO CORREA DA SILVA – SEDE SECRETARIA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839.479,90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249.917,94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65.478,50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CASA DA CULTURA LUIS ANTÔNIO MARTINEZ CORRÊA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384.896,44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30.713,09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8.046,82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32.200,00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CENTRO DE ARTES E OFÍCIOS JUDITH LAUAND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76.959,91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356.720,86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93.460,64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13.392.078.2.508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ADMINISTRAÇÃO E DESENVOLVIMENTO CULTURAL / OFICINAS CULTURAIS 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514.181,50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40.323,98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10.484,23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CENTRO DE ESPORTES E ARTES UNIFICADOS VEREADORA DEODATA LEOPOLDINA DO AMARAL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90.808,21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603.664,55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158.160,11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11.079,00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13.392.078.2.510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TEATRO MUNICIPAL PREFEITO CLODOALDO MEDINA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912.903,66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3.427,00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6.015,00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13.392.078.1.263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REFORMA DO TEATRO MUNICIPAL PREFEITO CLODOALDO MEDINA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21.442,00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96.128,70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24.993,46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30.400,00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 TEATRO WALLACE LEAL VALENTIN RODRIGUES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157.022,16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132.594,92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34.739,86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24.400,00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13.392.078.2.512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TEATRO DE ARENA BENEDITO DE OLIVEIRA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195.234,78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4.190,00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DIFUSÃO EM ARTE E CULTURA / CURSOS DE CAPACITAÇÃO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5.690,00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13.392.079.2.108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DIFUSÃO EM ARTE E CULTURA / DIFUSÃO DE ARTES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196.000,00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ACERVOS E PATRIMÔNIO HISTÓRICO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203.057,96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53.201,18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MUSEU HISTÓRICO E PEDAGÓGICO VOLUNTÁRIOS DA PÁTRIA E CECRAD CENTRO DE RECUPERAÇÃO DE ACERVOS DIVERSOS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282.759,14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45.302,88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11.869,35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MAPA MUSEU DE ARQUEOLOGIA E PALEONTOLOGIA DE ARARAQUARA MAESTRO JOSÉ TESCARI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80.672,23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59.760,41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15.657,22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13.391.080.2.515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MUSEU DO FUTEBOL E DOS ESPORTES DE ARARAQUARA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85.917,63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115.894,01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30.364,23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MUSEU FERROVIÁRIO FRANCISCO AURELIANO DE ARAUJO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175.758,24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44.307,10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11.608,46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10.500,00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MIS MUSEU DA IMAGEM E DO SOM MAESTRO JOSÉ TESCARI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70.915,56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123.457,15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32.345,77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13.391.080.2.518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ARQUIVO PÚBLICO HISTÓRICO PROFº RODOLPHO TELAROLLI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175.802,92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885.101,10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245.055,12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BIBLIOTÉCA PÚBLICA MUNICIPAL MÁRIO DE ANDRADE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1.291.156,22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417"/>
      </w:tblGrid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ESPORTE E LAZER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ESPORTE E LAZER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197.237,00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3.1.90.13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42.104,00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27.122.081.2.006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DA SECRETARIA DE ESPORTES E LAZER  /  MANUTENÇÃO DAS ATIVIDADES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239.341,00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114.986,00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3.3.90.34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OUTRAS DESPESAS DE PESSOAL DECORRENTES DE CONTRATOS DE TERCEIRIZAÇÃO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9.100,00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3.3.90.36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11.512,00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582.613,00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4.100,00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27.812.082.2.362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MANUTENÇÃO DAS ÁREAS ESPORTIVAS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722.311,00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27.812.082.1.241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CONSTRUÇÃO, REFORMA E AMPLIAÇÃO DE ÁRES ESPORTIVAS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104.077,74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DESPESAS COM PREMIAÇÕES CULTURAIS, ARTÍSTICAS, CIENTÍFICAS E OUTRAS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27.812.113.2.163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PROJETOS ESPORTIVOS / ESCOLINHAS DE ESPORTES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821.077,74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417"/>
      </w:tblGrid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ASSISTÊNCIA E DESENVOLVIMENTO SOCIAL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ASSISTÊNCIA SOCIAL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9.664,00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08.244.083.2.112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DA SECRETARIA DE ASSISTÊNCIA E DESENVOLVIMENTO SOCIAL / APOIO AOS ÓRGÃOS DE CONTROLE SOCIAL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9.664,00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SEGURANÇA ALIMENTAR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255.245,00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08.244.106.1.226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AMPLIAÇÃO DO RESTAURANTE POPULAR I – CONV. MDS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417.245,00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3.3.50.43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SUBVENÇÕES SOCIAIS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08.244.106.1.228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RESTAURANTE BOM PRATO – CONV. ESTADO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08.244.106.2.082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CORPO DE BOMBEIROS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4.317,00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08.244.106.2.084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RESTAURANTE POPULAR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67.617,00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37.336,00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08.244.106.2.495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RESTAURANTE POPULAR 2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149.336,00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08.244.105.1.222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PADARIA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892.363,41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235.277,00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08.244.106.2.006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ABASTECIMENTO INSTITUCIONAL / MANUTENÇÃO  DAS ATIVIDADES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tabs>
                <w:tab w:val="right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1.206.640,41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17.895,00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08.244.105.2.020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PRODUÇÃO DE LEITE DE SOJA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28.495,00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 GRATUITA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08.244.105.2.075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CAPTAÇÃO E DOAÇÃO DE ALIMENTOS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10.200,00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08.244.105.2.079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PRODUÇÃO DE PÃO DE SOJA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20.200,00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5388"/>
        <w:gridCol w:w="1390"/>
      </w:tblGrid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GABINETE DO PREFEITO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GABINETE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801.953,82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200.669,00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50.181,88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11.443,00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139.522,00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04.122.015.2.006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POLÍTICAS PÚBLICAS / MANUTENÇÃO DAS ATIVIDADES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1.238.769,70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ARTICULAÇÃO INSTITUCIONAL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04.122.016.2.068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PLANEJAMENTO, GESTÃO E RELAÇÕES INTERNACIONAIS / RELAÇÕES INTERNACIONAIS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146.000,00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51.200,00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04.122.016.2.520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PLANEJAMENTO, GESTÃO E RELAÇÕES INTERNACIONAIS / CAPTAÇÃO DE RECURSOS E CONVÊNIOS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333.200,00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CONTROLADORIA GERAL DO MUNICÍPIO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270.460,00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69.853,00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4.715,00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04.124.014.2.007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CONTROLE INTERNO / EXECUÇÃO DAS ATIVIDADES DE CONTROLE INTERNO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350.528,00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5388"/>
        <w:gridCol w:w="1390"/>
      </w:tblGrid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PLANEJAMENTO E PARTICIPAÇÃO POPULAR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922.791,79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242.673,00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26.444,00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1.000.350,40</w:t>
            </w:r>
          </w:p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DESPESAS DE EXERCÍCIOS ANTERIORES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04.121.019.2.006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DE PLANEJAMENTO, ORDENAMENTO ORÇAMENTÁRIO E CONTÁBIL / ORDENAMENTO ORÇAMENTÁRIO, CONTÁBIL E FINANCEIRO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2.260.259,19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4.6.90.93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DE PLANEJAMENTO, ORDENAMENTO ORÇAMENTÁRIO E CONTÁBIL / INDENIZAÇÕES E RESTITUIÇÕES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04.123.019.1.509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GESTÃO DE PLANEJAMENTO, ORDENAMENTO ORÇAMENTÁRIO E CONTÁBIL / ASSUNÇÃO DA COMPANHIA TROLEIBUS ARARAQUARA 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SENTENÇAS JUDICIAIS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13.000.000,00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3.2.90.21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JUROA SOBRE A DÍVIDA POR CONTRATO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3.3.90.47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TRIBUTÁRIAS E CONTRIBUTIVAS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SENTENÇAS JUDICIAIS 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4.6.90.71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PRINCIPAL DA DÍVIDA CONTRATUAL RESGATADO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2.025.000,00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28.846.000.0.010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29.325.000,00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9.9.99.99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99.999.999.0.002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DIREITOS HUMANOS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312.800,00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86.034,20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14.422.006.21.417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ARTICULAÇÃO INSTITUCIONAL / POLÍTICAS DE DIREITOS HUMANOS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455.834,20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14.422.007.2.419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PESSOAS COM DEFICIÊNCIAS / PROMOÇÃO DA PESSOA COM DEFICIÊNCIA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14.422.008.2.420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 JUVENTUDE / PROMOÇÃO DA JUVENTUDE CIDADÃ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14.422.009.2.421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 DIVERSIDADE SEXUAL / POLÍTICAS PARA A DIVERSIDADE SEXUAL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PARTICIPAÇÃO POPULAR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14.422.006.2.418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ARTICULAÇÃO INSTITUCIONAL / CASA DOS CONSELHOS MUNICIPAIS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232.637,90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50.952,00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12.760,00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31.547,00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50.500,00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14.422.010.2.422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PARTICIPAÇÃO POPULAR / GOVERNO POPULAR NOS BAIRROS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388.896,90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PARA AS MULHERES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236.161,45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64.773,85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12.598,00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14.422.011.2.424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AS MULHERES /  MANUTENÇÃO DAS ATIVIDADES, PROJETOS E PROGRAMAS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403.333,30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DE PROMOÇÃO DA IGUALDADE RACIAL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200.907,60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51.610,00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8.200,00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24.201,00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14.422.012.2.427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PROMOÇÃO DA IGUALDADE RACIAL / MANUTENÇÃO DAS ATIVIDADES – IGUALDADE RACIAL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344.918,60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5246"/>
        <w:gridCol w:w="1559"/>
      </w:tblGrid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GESTÃO E FINANÇAS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GESTÃO GOVERNAMENTAL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930.231,17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260.940,00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2.940,00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DESENVOLVIMENTO EM RECURSOS HUMANOS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1.220.111,17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TRIBUTÁRIA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2.807.907,25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854.674,00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25.341,00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PREMIAÇÕES CULTURAIS, ARTÍSTICAS, CIENTIFICAS, DESPORTIVAS E OUTRAS 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1.260.424,00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04.127.021.2.006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TRIBUTÁRIO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4.998.346,25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1.146.537,00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10.318.838,00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27.544,00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247.901,00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325.918,00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2.933.262,00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04.123.021.1.507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TRIBUTÁRIO / PMAT – PROGRAMA DE MODERNIZAÇÃO DA ADMINISTRAÇÃO TRIBUTÁRIA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CONSOLIDAÇÃO DA DÍVIDA ATIVA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1.154.855,00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320.010,00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12.870,00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32.903,00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02.061.020.2.006</w:t>
            </w:r>
          </w:p>
        </w:tc>
        <w:tc>
          <w:tcPr>
            <w:tcW w:w="52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EXECUÇÕES FISCAIS /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1.550.638,00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FINANCEIRA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615.194,52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161.782,00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10.740,00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1.449.049,60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14.740,00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ORÇAMENTÁRIO, CONTÁBIL E FINANCEIRO / GESTÃO FINANCEIRA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2.259.506,12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3.034.296,01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986.800,19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28.911,40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38.222,20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174.928,00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2.511.185,20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6.822.343,00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04.122.022.2.241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PUBLICAÇÃO DE ATOS OFICIAIS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101.742,00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95.937,00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06.181.086.2.082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CORPO DE BOMBEIROS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198.679,00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4.405,00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13.667,00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89.729,00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06.181.086.2.157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A SEGURANÇA PÚBLICA /  SERVIÇO MILITAR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107.801,00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06.181.086.2.162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A SEGURANÇA PÚBLICA / COMPANHIA DE POLICIAMENTO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43.522,00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10.497,00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tabs>
                <w:tab w:val="center" w:pos="625"/>
                <w:tab w:val="right" w:pos="125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ab/>
              <w:t>19.330,00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04.122.022.2.523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POSTO DE ATENDIMENTO DE BUENO DE ANDRADA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88.349,00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125.382,00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30.733,00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33.288,00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18.350,00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04.122.022.2.524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 POSTO DE ATENDIMENTO DA VILA XAVIER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235.553,00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tabs>
                <w:tab w:val="center" w:pos="625"/>
                <w:tab w:val="right" w:pos="125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04.122.022.2.528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 POSTO DE ATENDIMENTO DO JARDIM ROBERTO SELMI DEI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COORDENADORIA EXECUTIVA DE SUPRIMENTOS E LOGÍSTGICA 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1.971.774,00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541.550,00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26.782.023.2.006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 FROTA DO MUNICÍPIO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3.933.324,00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889.143,00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210.601,00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9.158,00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04.122.125.2.006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DE SUPRIMENTOS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1.178.902,00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RECURSOS HUMANOS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1.428.984,00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465.771,51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28.814,40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647.650,80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2.583.220,71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17.687,00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20.044,00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4.813,00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136.261,00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11.331.026.2.006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QUALIDADE DE VIDA – SESMET / MANUTENÇÃO DAS ATIVIDADES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178.805,00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11.331.027.2.032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TRANSPORTE AOS SERVIDORES PODER EXECUTIVO / AUXÍLIO TRANSPORTE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11.331.029.2.003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ALIMENTAÇÃO DOS SERVIDORES / AUXÍLIO ALIMENTAÇÃO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APOSENTADORIAS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6.022.990,00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PENSÕES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1.163.886,00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28.846.030.0.003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COMPLEMENTAÇÃO DE PROVENTOS DE APOSENTADORIAS E PENSÕES AOS SERVIDORES / ENCARGOS COM INATIVOS E PENSIONISTAS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7.186.876,00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TECNOLOGIA DA INFORMAÇÃO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470.991,00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124.666,00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6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04.126.031.2.401</w:t>
            </w:r>
          </w:p>
        </w:tc>
        <w:tc>
          <w:tcPr>
            <w:tcW w:w="52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INTERNET PARA TODOS E MODERNIZAÇÃO NA ÁREA DE TECNOLOGIA DA INFORMAÇÃO / MANUTENÇÃO DAS ATIVIDADES DE T.I.</w:t>
            </w:r>
          </w:p>
        </w:tc>
        <w:tc>
          <w:tcPr>
            <w:tcW w:w="1556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761.657,00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5168"/>
        <w:gridCol w:w="1559"/>
      </w:tblGrid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OBRAS E SERVIÇOS PÚBLICOS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DAS OBRAS PÚBLICOS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4.546.654,40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1.107.121,45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222.433,00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16.588,00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15.122.062.2.006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EFICIENTIZAÇÃO ADMINISTRATIVA DA SECRETARIA DE OBRAS /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5.934.796,85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33.849,00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854.780,42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15.451.065.2.093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EDIFICAÇÕES PÚBLICAS – REFORMAS, AMPLIAÇÕES E CONSTRUÇÕES / SERVIÇOS DE REFORMA, AMPLIAÇÃO E CONSTRUÇÃO DE EDIFICAÇÕES PÚBLICAS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892.229,42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242.037,00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96.031,00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15.451.066.2.094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GERAL DE PRÓPRIOS MUNICIPAIS / MANUTENÇÃO DE PRÓPRIOS MUNICIPAIS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340.468,00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14.451.067.1.016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CONSTRUÇÃO DE PASSEIO PÚBLICO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14.451.068.2.399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ARTEFATOS DE CONCRETO E FERRO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27.247,00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5.817,00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620.848,00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663.673,00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493.772,00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17.512.064.2.091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DRENAGEM URBANA / CONSTRUÇÃO DE REDES DE GALERIAS DE ÁGUAS PLUVIAIS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3.362.357,00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17.512.064.2.390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DRENAGEM URBANA / MANUTENÇÃO DE REDES DE GALERIAS DE ÁGUAS PLUVIAIS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563.257,85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183.335,75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 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573.344,00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4.4.90.41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26.782.067.2.095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SERVIÇOS DE MANUTENÇÃO E CONSERVAÇÃO DO SISTEMA VIÁRIO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2.940.935,60</w:t>
            </w:r>
          </w:p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ASSENTAMENTO DE GUIAS, SARJETAS E PAVIMENTAÇÃO ASFÁLTICA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1.351.000,00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26.782.067.2.097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CONSTRUÇÃO DE CANALETAS DE CONCRETO EM CRUZAMENTO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4.4.90.61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AQUISIÇÃO DE IMÓVEIS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26.782.067.2.391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/DESAPROPRIAÇÃO DE ÁREAS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SERVIÇOS PÚBLICOS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798.109,00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180.415,00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10.500,00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21.836,00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15.122.071.2.006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PÚBLICOS  - ATIVIDADES ADMINISTRATIVAS /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1.015.860,00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466.012,05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128.653,75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41.980,00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15.452.072.2.006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LIMPEZA URBANA /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1.441.645,80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167.608,00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44.194,00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6.612,00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661.203,00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15.564,00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15.678.225,13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107.114,00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15.452.073.2.006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ILUMINAÇÃO PÚBLICA /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16.680.520,13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398.245,70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110.884,00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10.740,00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FUNERÁRIOS / 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974.869,70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321.142,87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15.452.074.1.099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FUNERÁRIOS / CONSTRUÇÃO DE SEPULTURA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321.142,87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382.166,95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99.097,35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2.101,00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15.565,00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15.452.076.2.006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DE POSTURAS / MANUTENÇÃO DAS ATIVIDADES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503.930,30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1.073.597,85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284.010,10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87.631,00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33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18.541.075.2.006</w:t>
            </w:r>
          </w:p>
        </w:tc>
        <w:tc>
          <w:tcPr>
            <w:tcW w:w="516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CONSERVAÇÃO DE ÁREAS VERDES / MANUTENÇÃO DA ATIVIDADESTE</w:t>
            </w:r>
          </w:p>
        </w:tc>
        <w:tc>
          <w:tcPr>
            <w:tcW w:w="1559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1.515.238,95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5520"/>
        <w:gridCol w:w="1391"/>
      </w:tblGrid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 TRABALHO E DO DESENVOLVIMENTO ECONÔMICO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INDÚSTRIA E TECNOLOGIA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337.401,51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85.994,00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12.364,00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19.261,00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22.662.058.2.006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INDÚSTRIA, TECNOLOGIA E INOVAÇÃO / MANUTENÇÃO DAS ATIVIDADES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469.020,51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22.662.058.2.525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INDÚSTRIA, TECNOLOGIA E INOVAÇÃO / MANUTENÇÃO E GESTÃO DA INCUBADORA DE EMPRESAS E INVESTIMENTO DE IMPACTO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483.757,00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110.683,00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4.007,00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11.229,00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7.900,00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04.130.061.2.012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SALA DO EMPREENDENDOR / MANUTENÇÃO DA SALA DO EMPREENDEDOR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620.476,00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TRABALHO E DE ECONOMIA CRIATIVA E SOLIDÁRIA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1.946,00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20.400,00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22.213,00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14.422.005.2.416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TELE CENTROS / MANUTENÇÃO DAS ATIVIDADES DOS TELECENTROS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44.559,00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285.621,00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78.786,00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26.225,00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11.333.059.2.442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GERAÇÃO DE EMPREGO E RENDA / MANUTENÇÃO DAS ATIVIDADES DO POSTO DE ATENDIMENTO AO TRABALHADOR - CEAT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405.632,00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97.012,00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32.371,00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8.900,00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11.334.059.2.443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GERAÇÃO DE EMPREGO E RENDA / MANUT. DAS ATIVIDADES E APOIO ESTRUTURAL AOS GRUPOS DE ECONOMIA SOLIDÁRIA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145.183,00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61.432,00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10.269,00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7.473,00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23.694.059.2.441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GERAÇÃO DE EMPREGO E RENDA / MANUTENÇÃO DAS ATIVIDADES DO BANCO DO POVO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80.674,00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DO COMÉRCIO, TURISMO E PRESTAÇÃO DE SERVIÇOS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tabs>
                <w:tab w:val="center" w:pos="587"/>
                <w:tab w:val="right" w:pos="117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14.600,00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14.509,00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23.695.060.2.440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PLANEJAMNETO E GESTÃO DO TURISMO / CRIAÇÃO E IMPLANTAÇÃO DE POSTOS DE INFORMAÇÃO TURÍSTICA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29.109,00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250.173,00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54.206,00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228.171,00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23.695.060.2.006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PLANEJAMNETO E GESTÃO DO TURISMO / MANUTENÇÃO DAS ATIVIDADES 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557.550,00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AGRICULTURA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360.441,46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80.833,00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40.413,00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20.605.105.2.006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MANUTENÇÃO DAS ATIVIDADES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tabs>
                <w:tab w:val="right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515.687,46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20.605.105.1.224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PROJETO – PATRULHA AGRICOLA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23.300,00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20.605.105.2.488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PROGRAMA NEGÓCIO DO CAMPO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30.500,00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5520"/>
        <w:gridCol w:w="1391"/>
      </w:tblGrid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COOPERAÇÃO DOS ASSUNTOS DE SEGURANÇA PÚBLICA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CORREGEDORIA DA GUARDA CIVIL MUNICIPAL E DA FISCALIZAÇÃO DE TRÂNSITO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06.122.086.2.006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MANUTENÇÃO DAS ATIVIDADES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GUARDA CIVIL MUNICIPAL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3.671.755,00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980.013,00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8.730,00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06.122.086.2.006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MANUTENÇÃO DAS ATIVIDADES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4.840.498,00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28.676,00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DIST. GRATUITA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31.077,00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06.122.086.2.437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MANUT. DAS ATIVIDADES DA GUARDA CIVIL MUNICIPAL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166.653,00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3.3.90.37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LOCAÇÃO DE MÃO-DE-OBRA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304.190,00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06.122.086.2.500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ATIVIDADE DELEGADA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304.190,00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144.624,00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29.745,00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06.122.086.2.438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MANUT. DAS ATIVIDADES DA DEFESA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179.369,00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1.204.000,00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351.200,00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26.782.089.2.002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DO TRÂNSITO / MANUTENÇÃO DAS ATIVIDADES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1.565.200,00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PROCURADORIA GERAL DO MUNICÍPIO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PROCURADORIA GERAL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770.000,00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230.00,00</w:t>
            </w: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2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02.062.017.2. 027</w:t>
            </w:r>
          </w:p>
        </w:tc>
        <w:tc>
          <w:tcPr>
            <w:tcW w:w="53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JURÍDICO ADMINISTRATIVO / EXECUÇÃO DOS SERVIÇOS ADMINISTRATIVOS E CONTENCIOSOS DE NATUREZA JURIDICA</w:t>
            </w:r>
          </w:p>
        </w:tc>
        <w:tc>
          <w:tcPr>
            <w:tcW w:w="1390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5520"/>
        <w:gridCol w:w="1391"/>
      </w:tblGrid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FUNDAÇÃO DE AMPARO AO ESPORTE DO MUNICÍPIO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FUNDESPORT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3.3.90.31 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CIENTÍFICAS, DESPORTIVAS E OUTRAS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49.990,23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3.3.90.36 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173.782,00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9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27.812..112.2.160</w:t>
            </w:r>
          </w:p>
        </w:tc>
        <w:tc>
          <w:tcPr>
            <w:tcW w:w="552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EVENTOS E ORGANIZAÇÕES ESPORTIVAS / EVENTOS ESPORTIVOS</w:t>
            </w:r>
          </w:p>
        </w:tc>
        <w:tc>
          <w:tcPr>
            <w:tcW w:w="1391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603.772,23</w:t>
            </w:r>
          </w:p>
        </w:tc>
      </w:tr>
    </w:tbl>
    <w:p w:rsidR="00121F59" w:rsidRPr="00400F8B" w:rsidRDefault="00121F59" w:rsidP="00033F96">
      <w:pPr>
        <w:ind w:left="6096" w:hanging="6096"/>
        <w:rPr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BC789E" w:rsidRDefault="00121F59" w:rsidP="009B5827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BC789E">
              <w:rPr>
                <w:b/>
                <w:sz w:val="20"/>
              </w:rPr>
              <w:t>DEPARTAMENTO AUTÔNOMO DE ÁGUA E ESGOTO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BC789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BC789E" w:rsidRDefault="00121F59" w:rsidP="009B5827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BC789E">
              <w:rPr>
                <w:b/>
                <w:sz w:val="20"/>
              </w:rPr>
              <w:t>SUPERINTÊNDENCIA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BC789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170.000,00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53.000,00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9.000,00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17.122.0107.2.334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Comunicação e Eventos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82065D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271.000,00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564.000,00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1.500,00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82065D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17.124.0107.2.322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Atividades de Controladoria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82065D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896.500,00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1.090.000,00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344.000,00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75.000,00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17.122.0107.2.333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Assessoria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82065D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1.521.500,00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3.1.90.91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Sentenças Judiciais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500.000,00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3.3.90.91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Sentenças Judiciais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53.200,00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28.846.0000.0.001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Sentenças Judiciais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82065D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553.200,00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131.000,00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17.512.0107.2.237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Planejamento e Administração de Obras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3E0F8D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3E0F8D">
              <w:rPr>
                <w:sz w:val="20"/>
              </w:rPr>
              <w:t>204.000,00</w:t>
            </w:r>
          </w:p>
        </w:tc>
      </w:tr>
    </w:tbl>
    <w:p w:rsidR="00121F59" w:rsidRPr="00654D0E" w:rsidRDefault="00121F59" w:rsidP="00033F96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116FE1">
              <w:rPr>
                <w:b/>
              </w:rPr>
              <w:t>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FF0FC5">
              <w:rPr>
                <w:b/>
                <w:sz w:val="20"/>
              </w:rPr>
              <w:t>COORDENADORIA EXECUTIVA DE OPERAÇÕES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745.000,00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186.000,00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550.000,00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1.285.000,00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17.512.0107.2.325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Manutenção e Obras em Pavimentos e Acessórios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8663A2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8663A2">
              <w:rPr>
                <w:sz w:val="20"/>
              </w:rPr>
              <w:t>3.062.000,00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928.000,00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308.000,00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26.000,00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3.065.916,</w:t>
            </w:r>
            <w:r>
              <w:rPr>
                <w:sz w:val="20"/>
              </w:rPr>
              <w:t>45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249.000,00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128.000,00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150.000,00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17.512.0108.2.336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Operar o Tratamento de Água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CD639F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CD639F">
              <w:rPr>
                <w:sz w:val="20"/>
              </w:rPr>
              <w:t>4.854.916,45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680.000,00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261.000,00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603.000,00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116.000,00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  <w:r w:rsidRPr="00654D0E">
              <w:rPr>
                <w:sz w:val="20"/>
              </w:rPr>
              <w:t>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17.512.0109.2.354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Operar o Tratamento de Esgotos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CD639F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CD639F">
              <w:rPr>
                <w:sz w:val="20"/>
              </w:rPr>
              <w:t>1.964.500,00</w:t>
            </w:r>
          </w:p>
        </w:tc>
      </w:tr>
    </w:tbl>
    <w:p w:rsidR="00121F59" w:rsidRPr="00654D0E" w:rsidRDefault="00121F59" w:rsidP="00033F96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116FE1">
              <w:rPr>
                <w:b/>
              </w:rPr>
              <w:t>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FF0FC5">
              <w:rPr>
                <w:b/>
                <w:sz w:val="20"/>
              </w:rPr>
              <w:t>DIRETORIA DE GESTÃO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768.000,00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12.800,00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93.800,00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17.512.0110.2.153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Administração de Resíduos Sólidos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FF0FC5">
              <w:rPr>
                <w:sz w:val="20"/>
              </w:rPr>
              <w:t>1.135.600,00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8.500,00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2.901.000,00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7.004.800,00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17.512.0110.2.154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Coleta de Resíduos Sólidos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FF0FC5">
              <w:rPr>
                <w:sz w:val="20"/>
              </w:rPr>
              <w:t>9.914.300,00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10.942.000,00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350.000,00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</w:t>
            </w:r>
            <w:r>
              <w:rPr>
                <w:b w:val="0"/>
                <w:sz w:val="20"/>
                <w:u w:val="none"/>
              </w:rPr>
              <w:t>512.0110.2.156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Tratamento e Disposição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FF0FC5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FF0FC5">
              <w:rPr>
                <w:sz w:val="20"/>
              </w:rPr>
              <w:t>11.303.500,00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738.000,00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244.000,00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21.400,00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17.512.0110.2.358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Administração de Resíduos Especiais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982DBA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982DBA">
              <w:rPr>
                <w:sz w:val="20"/>
              </w:rPr>
              <w:t>1.019.400,00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17.512.0110.2.273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Fiscalização, Cadastro e Monitoramento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982DBA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982DBA">
              <w:rPr>
                <w:sz w:val="20"/>
              </w:rPr>
              <w:t>2.000,00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109.500,00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360.000,00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2.050.500,00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203.000,00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17.512.0110.2.359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Resíduos da Construção Civil e Resíduos Especiais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982DBA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982DBA">
              <w:rPr>
                <w:sz w:val="20"/>
              </w:rPr>
              <w:t>2.753.000,00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160.000,00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55.000,00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2.404.000,00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2.478.000,00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2.100,00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17.512.0110.2.483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Manutenção de Áreas Verdes dos Próprios e Logradouros Públicos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C64B39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C64B39">
              <w:rPr>
                <w:sz w:val="20"/>
              </w:rPr>
              <w:t>5.122.100,00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140.000,00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44.000,00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54D0E">
              <w:rPr>
                <w:sz w:val="20"/>
              </w:rPr>
              <w:t>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17.541.0094.2.</w:t>
            </w:r>
            <w:r w:rsidRPr="00894B12">
              <w:rPr>
                <w:b w:val="0"/>
                <w:sz w:val="20"/>
                <w:u w:val="none"/>
              </w:rPr>
              <w:t>502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Gestão Ambiental e Sustentabilidade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D14B16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D14B16">
              <w:rPr>
                <w:sz w:val="20"/>
              </w:rPr>
              <w:t>254.500,00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270.000,00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85.000,00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257.000,00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PROGFRAMATICA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B5827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17.541.0094.2.</w:t>
            </w:r>
            <w:r w:rsidRPr="00894B12">
              <w:rPr>
                <w:b w:val="0"/>
                <w:sz w:val="20"/>
                <w:u w:val="none"/>
              </w:rPr>
              <w:t>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B5827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Fiscalização e Licenciamento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D14B16" w:rsidRDefault="00121F59" w:rsidP="009B5827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D14B16">
              <w:rPr>
                <w:sz w:val="20"/>
              </w:rPr>
              <w:t>638.000,00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1.196.928,00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91F7C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91F7C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17.541.0094.2.</w:t>
            </w:r>
            <w:r w:rsidRPr="00894B12">
              <w:rPr>
                <w:b w:val="0"/>
                <w:sz w:val="20"/>
                <w:u w:val="none"/>
              </w:rPr>
              <w:t>504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Biodiversidade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D14B16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D14B16">
              <w:rPr>
                <w:sz w:val="20"/>
              </w:rPr>
              <w:t>1.310.928,00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47.000,00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520.000,00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991F7C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298.450,00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91F7C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654D0E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654D0E" w:rsidRDefault="00121F59" w:rsidP="00991F7C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18</w:t>
            </w:r>
            <w:r>
              <w:rPr>
                <w:b w:val="0"/>
                <w:sz w:val="20"/>
                <w:u w:val="none"/>
              </w:rPr>
              <w:t>.</w:t>
            </w:r>
            <w:r w:rsidRPr="00654D0E">
              <w:rPr>
                <w:b w:val="0"/>
                <w:sz w:val="20"/>
                <w:u w:val="none"/>
              </w:rPr>
              <w:t>541.0094.2.541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991F7C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Gestão da Qualidade Ambiental - Estrutura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D87BC5" w:rsidRDefault="00121F59" w:rsidP="00991F7C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D87BC5">
              <w:rPr>
                <w:sz w:val="20"/>
              </w:rPr>
              <w:t>865.450,00</w:t>
            </w:r>
          </w:p>
        </w:tc>
      </w:tr>
    </w:tbl>
    <w:p w:rsidR="00121F59" w:rsidRPr="00654D0E" w:rsidRDefault="00121F59" w:rsidP="00033F96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E4469">
              <w:rPr>
                <w:b/>
                <w:sz w:val="20"/>
              </w:rPr>
              <w:t>SUPERINTENDENCIA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139.000,00</w:t>
            </w: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43.000,00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17.122.0107.2.314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Supervisão e Coordenação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182.000,00</w:t>
            </w:r>
          </w:p>
        </w:tc>
      </w:tr>
    </w:tbl>
    <w:p w:rsidR="00121F59" w:rsidRPr="00EE4469" w:rsidRDefault="00121F59" w:rsidP="00EE446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E4469">
              <w:rPr>
                <w:b/>
                <w:sz w:val="20"/>
              </w:rPr>
              <w:t>COORDENADORIA EXECUTIVA DE ADMINISTRAÇÃO E FINANÇAS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3.1.91.96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Pessoal Requisitado de Outros Órgãos - Intra-Orçamentário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1.841.555,55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17.122.0107.2.318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Gestão de Pessoas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1.841.555,55</w:t>
            </w:r>
          </w:p>
        </w:tc>
      </w:tr>
    </w:tbl>
    <w:p w:rsidR="00121F59" w:rsidRPr="00EE4469" w:rsidRDefault="00121F59" w:rsidP="00EE446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E4469">
              <w:rPr>
                <w:b/>
                <w:sz w:val="20"/>
              </w:rPr>
              <w:t>DIRETORIA DE GESTÃO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132.000,00</w:t>
            </w: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E4469" w:rsidRDefault="00121F59" w:rsidP="00EE4469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17.512.0110.2.156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91178B" w:rsidRDefault="00121F59" w:rsidP="00EE4469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Tratamento e Disposição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E4469" w:rsidRDefault="00121F59" w:rsidP="00EE4469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132.000,00</w:t>
            </w:r>
          </w:p>
        </w:tc>
      </w:tr>
    </w:tbl>
    <w:p w:rsidR="00121F59" w:rsidRDefault="00121F59" w:rsidP="00033F96">
      <w:pPr>
        <w:jc w:val="center"/>
        <w:rPr>
          <w:sz w:val="28"/>
          <w:szCs w:val="28"/>
        </w:rPr>
      </w:pPr>
      <w:r w:rsidRPr="00654D0E">
        <w:rPr>
          <w:sz w:val="24"/>
        </w:rPr>
        <w:tab/>
      </w:r>
    </w:p>
    <w:p w:rsidR="00121F59" w:rsidRDefault="00121F59" w:rsidP="007F4FB0">
      <w:pPr>
        <w:jc w:val="center"/>
        <w:rPr>
          <w:sz w:val="28"/>
          <w:szCs w:val="28"/>
        </w:rPr>
      </w:pPr>
    </w:p>
    <w:p w:rsidR="00121F59" w:rsidRPr="00270046" w:rsidRDefault="00121F59" w:rsidP="00270046">
      <w:pPr>
        <w:ind w:left="851" w:firstLine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Artigo 2º - O crédito autorizado no artigo anterior será coberto com os recursos provenientes de anulações totais e parciais de dotações orçamentárias vigentes e abaixo especificadas:</w:t>
      </w:r>
    </w:p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5583"/>
        <w:gridCol w:w="1417"/>
      </w:tblGrid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PODER EXECUTIVO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DA ARTICULAÇÃO INSTITUCIONAL E PARTICIPAÇÃO POPULAR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GESTÃO E CONTROLE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1.367.598,02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310.947,35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9.355,00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04.122.004.2.006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E CONTROLE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1.731.400,37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1.946,00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20.400,00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22.213,00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14.422.005.2.416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ATIVIDADES NOS TELECENTROS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44.559,00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ARTICULAÇÃO INSTITUCIONAL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14.422.006.2.417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 DE DIREITOS HUMANOS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14.422.006.2.418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CASA DOS CONSELHOS MUNICIPAIS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ASSESSORIA ESPECIAL DE POLÍTICAS PARA PESSOAS COM DEFICIÊNCIAS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14.422.007.2.419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PROMOÇÃO DA PESSOA COM DEFICIÊNCIA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ASSESSORIA ESPECIAL DE POLÍTICAS PARA A JUVENTUDE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33.800,00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10.702,00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14.422.008.2.420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PROMOÇÃO DA JUVENTUDE CIDADÃ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46.502,00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ASSESSORIA ESPECIAL DE POLÍTICAS PARA DIVERSIDADE SEXUAL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2.703,00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14.422.009.2.421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 DIVERSIDADE SEXUAL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3.203,00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PARTICIPAÇÃO POPULAR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232.637,90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50.952,00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14.422.010.2.422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GOVERNO POPULAR NOS BAIRROS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296.289,90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10.347,00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14.422.010.2.423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ORÇAMENTO PARTICIPAÇÃO POPULAR PARA TODOS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12.607,00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PÚBLICAS PARA AS MUHERES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236.161,45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64.773,85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12.598,00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14.422.011.2.424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AS MULHERES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403.333,30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PARA PROMOÇÃO E IGUALDADE  RACIAL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207.907,60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51.610,00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54.201,00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14.422.012.2.427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– IGUALDADE RACIAL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344.918,60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4"/>
        <w:gridCol w:w="5623"/>
        <w:gridCol w:w="1417"/>
      </w:tblGrid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COMUNICAÇÃO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PUBLICIDADE E MARKETING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353.465,00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04.131.013.2.240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COMUNICAÇÃO INSTITUCIONAL/PUBLICIDADE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353.465,00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IMPRENSA E DIVULGAÇÃO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1.034.855,10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245.552,00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47.104,00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17.606,00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04.131.013.2.006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PARA TODOS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1.355.617,10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CERIMONIAL E EVENTOS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27.746,00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16.455,00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13.099,00</w:t>
            </w: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2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04.131.013.2.006</w:t>
            </w:r>
          </w:p>
        </w:tc>
        <w:tc>
          <w:tcPr>
            <w:tcW w:w="5623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PARA TODOS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57.300,00</w:t>
            </w:r>
          </w:p>
        </w:tc>
      </w:tr>
    </w:tbl>
    <w:p w:rsidR="00121F59" w:rsidRDefault="00121F59" w:rsidP="00FD102A">
      <w:pPr>
        <w:tabs>
          <w:tab w:val="left" w:pos="4458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5585"/>
        <w:gridCol w:w="1417"/>
      </w:tblGrid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GOVERNO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CONTROLADORIA GERAL DO MUNICÍPIO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270.460,00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69.853,00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4.715,00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04.124.014.2.007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EXECUÇÃO DAS ATIVIDADES DE CONTROLE INTERNO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350.528,00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CONTROLADORIA EXECUTIVA DE GOVERNO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811.953,82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210.669,00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50.181,88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11.443,00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99.522,00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04.122.015.2.006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POLÍTICAS PÚBLICAS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1.193.769,70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 E GESTÃO GOVERNAMENTAL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04.122.016.2.068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RELACÕES INTERNACIONAIS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5.300,00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04.122.016.2.278</w:t>
            </w:r>
          </w:p>
        </w:tc>
        <w:tc>
          <w:tcPr>
            <w:tcW w:w="558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E GESTÃO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3.200,00</w:t>
            </w:r>
          </w:p>
        </w:tc>
      </w:tr>
    </w:tbl>
    <w:p w:rsidR="00121F59" w:rsidRDefault="00121F59" w:rsidP="00FD102A">
      <w:pPr>
        <w:tabs>
          <w:tab w:val="left" w:pos="4458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5561"/>
        <w:gridCol w:w="1417"/>
      </w:tblGrid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DOS NEGÓGICOS JURÍDICOS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 DE NEGÓCIOS JURÍDICOS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1.728.112.65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452.364,00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108.654,00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02.062.017.2.027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JURÍDICO ADMINISTRATIVO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2.300.130,65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DEFESA DO CONSUMIDOR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281.069,00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68.887,00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15.780,00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14.422.018.2.006</w:t>
            </w:r>
          </w:p>
        </w:tc>
        <w:tc>
          <w:tcPr>
            <w:tcW w:w="5561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CODECON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367.236,00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5586"/>
        <w:gridCol w:w="1417"/>
      </w:tblGrid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DA FAZENDA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TRIBUTÁRIA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1.146.537,00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10.318.838,00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27.544,00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247.901,00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325.918,00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2.933.262,00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04.123.021.1.507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PMAT – PROGRAMA DE MODERNIZAÇÃO DA ADMINISTRAÇÃO TRIBUTÁRIA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2.907.907,25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854.674,00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25.341,00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CIENTÍFICAS, DESPORTIVAS E OUTRAS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1.260.424,00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04.127.021.2.006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TRIBUTÁRIO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5.098.346,25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ORÇAMENTÁRIA, CONTÁBIL E FINANCEIRA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4.6.90.93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04.123.019.1.509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ASSUNÇÃO DA COMPANHIA TRÓLEIBUS ARARAQUARA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1.537.986,31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404.455,00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10.740,00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3.665.584,00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DESPESAS DE EXERCÍCIOS ANTERIORES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04.123.019.2.458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E EXECUÇÃO DAS ATIVIDADES CONTÁBIL, ORÇAMENTÁRIA E FINANCEIRA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5.698.765,31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SENTENÇAS JUDICIAIS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13.000.000,00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3.2.90.21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JUROS SOBRE A DÍVIDA POR CONTRATO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3.3.90.47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TRIBUTÁRIAS E CONTRIBUTIVAS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SENTENÇAS JUDICIAIS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3.3.90.93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4.6.90.71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PRINCIPAL DA DÍVIDA CONTRATUAL RESGATADA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2.025.000,00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28.846.0000.0.010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29.325.000,00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9.9.99.99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99.999.9999.0.002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ASSUNTOS DA FAZENDA E EXECUÇÕES FISCAIS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1.159.855,00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325.010,00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12.870,00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32.903,00</w:t>
            </w: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04.061.020.2.035</w:t>
            </w:r>
          </w:p>
        </w:tc>
        <w:tc>
          <w:tcPr>
            <w:tcW w:w="5586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EXECUÇÕES FISCAIS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1.550.638,00</w:t>
            </w:r>
          </w:p>
        </w:tc>
      </w:tr>
    </w:tbl>
    <w:p w:rsidR="00121F59" w:rsidRDefault="00121F59" w:rsidP="00283C73">
      <w:pPr>
        <w:tabs>
          <w:tab w:val="left" w:pos="25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5588"/>
        <w:gridCol w:w="1417"/>
      </w:tblGrid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DA ADMINISTRAÇÃO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ADMINISTRAÇÃO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4.763.280,01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1.552.571,70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41.302,00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54.746,00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174.928,00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2.158.836,00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8.805.663,71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04.122.022.2.241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PUBLICAÇÃO DE ATOS OFICIAIS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101.742,00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95.937,00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06.181.086.2.082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CORPO DE BOMBEIROS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198.679,00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4.405,00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13.667,00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89.729,00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06.181.086.2.157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 MILITAR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107.801,00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06.181.086.2.162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COMPANHIA DE POLICIAMENTO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TRANSPORTE E SERVIÇOS GERAIS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1.971.774,00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541.550,00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26.782.023.2.006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 FROTA DO MUNICÍPIO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3.933.324,00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DE SUPRIMENTOS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889.143,00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210.601,00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9.158,00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04.122.024.2.006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REESTRUTURAÇÃO E MODERNIZAÇÃO DA COORDENADORIA EXECUTIVA DA ADMINISTRAÇÃO DE SUPRIMENTOS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1.178.902,00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RECURSOS HUMANOS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114.940,00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04.122.025.2.006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DESENVOLVIMENTO EM RECURSOS HUMANOS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114.940,00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17.687,00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20.044,00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4.813,00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136.261,00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11.331.026.2.006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QUALIDADE DE VIDA - SESMT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178.805,00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11.331.027.2.032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TRANSPORTE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11.331.029.2.003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ALIMENTAÇÃO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APOSENTADORIAS, RESERVA REMUNERADA E REFORMAS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6.122.990,00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PENSÕES DO RPPS E DO MILIRA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1.163.886,00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28.846.030.0.003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ENCARGOS COM INATIVOS E PENSIONISTAS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7.286.876,00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TECNOLOGIA DE INFORMAÇÃO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470.991,00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124.666,00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04.126.031.2.401</w:t>
            </w:r>
          </w:p>
        </w:tc>
        <w:tc>
          <w:tcPr>
            <w:tcW w:w="558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ATIVIDADES DE T.I.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661.657,00</w:t>
            </w:r>
          </w:p>
        </w:tc>
      </w:tr>
    </w:tbl>
    <w:p w:rsidR="00121F59" w:rsidRDefault="00121F59" w:rsidP="00283C73">
      <w:pPr>
        <w:tabs>
          <w:tab w:val="left" w:pos="2542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5583"/>
        <w:gridCol w:w="1417"/>
      </w:tblGrid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ADMINISTRAÇÃO DISTRITAL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ADMINISTRAÇÃO DISTRITAL DE BUENO DE ANDRADA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43.522,00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10.497,00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20.330,00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04.122.032.2.006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BUENO DE ANDRADA – DESENVOLVIMENTO E HUMANIZAÇÃO PARA TODOS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88.349,00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ADMINISTRAÇÃO DISTRITAL DA VILA XAVIER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125.382,00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30.733,00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33.288,00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18.350,00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6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04.122.033.2.006</w:t>
            </w:r>
          </w:p>
        </w:tc>
        <w:tc>
          <w:tcPr>
            <w:tcW w:w="5583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SUBPREFEITURA DO DISTRITO DA VILA XAVIER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235.553,00</w:t>
            </w:r>
          </w:p>
        </w:tc>
      </w:tr>
    </w:tbl>
    <w:p w:rsidR="00121F59" w:rsidRDefault="00121F59" w:rsidP="00283C73">
      <w:pPr>
        <w:tabs>
          <w:tab w:val="left" w:pos="2542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5576"/>
        <w:gridCol w:w="1417"/>
      </w:tblGrid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DA SAÚDE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DA SAÚDE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6.881.191,85</w:t>
            </w: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2.064.357,56</w:t>
            </w: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10.301.035.2.413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ASSISTÊNCIA BÁSICA DE SAÚDE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8.945.549,41</w:t>
            </w: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10.302.037.2.053</w:t>
            </w:r>
          </w:p>
        </w:tc>
        <w:tc>
          <w:tcPr>
            <w:tcW w:w="557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ASSISTÊNCIA ESPECIALIZADA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5577"/>
        <w:gridCol w:w="1417"/>
      </w:tblGrid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INFANTIL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3.541.437,00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12.365.041.2.337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DE EDUC. INFANTIL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3.541.437,00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1.050.000,00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12.365.041.2.337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EDUCAÇÃO INFANTIL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FUNDAMENTAL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1.307.683,00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12.361.041.2.337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EDUC. FUNDAMENTAL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1.307.683,00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12.361.055.2.031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2.050.000,00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12.361.041.2.350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EDUCAÇÃO INFANTIL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2.600.000,00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12.361.055.2.031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 TERCEIRIZADO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BIBLIOTÉCA PÚBLICA MUNICIPAL MÁRIO DE ANDRADE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1.041.122,10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301.622,00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235.280,00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7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12.392.054.2.296</w:t>
            </w:r>
          </w:p>
        </w:tc>
        <w:tc>
          <w:tcPr>
            <w:tcW w:w="557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MANUT. DAS ATIVIDADES DA BIBLIOTÉCA MÁRIO DE ANDRADE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1.594.024,10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5591"/>
        <w:gridCol w:w="1417"/>
      </w:tblGrid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DESENVOLVIMENTO URBANO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 URBANO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15.451.056.1.426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DO SISTEMA DE INFORMAÇÕES GEOGRÁFICAS SIG-INTEGRADO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9.500,00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PROJETOS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1.886.741,00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488.995,00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1.160,00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14.036,00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15.122.057.2.006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SECRETARIA DE DESENVOLVIMENTO URBANO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2.404.467,00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5591"/>
        <w:gridCol w:w="1417"/>
      </w:tblGrid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CIÊNCIA, TECNOLOGIA, TURISMO  DES. SU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INDÚSTRIA E TECNOLOGIA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397.401,51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85.994,00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12.364,00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19.261,00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22.662.058.2.006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INDÚSTRIA, TECNOLOGIA E INOVAÇÃO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529.020,51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22.662.058.2.440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GESTÃO DA INCUBADORA DE EMPRESAS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GERAÇÃO DE TRABALHO E RENDA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305.621,00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78.786,00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11.333.059.2.442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DO POSTO DE ATENDIMENTO AO TRABALHADOR - CEAT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406.632,00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47.012,00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12.371,00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11.334.059.2.443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E APOIO ESTRUTURAL AOS GRUPOS DE ECONÔMIA SOLIDÁRIA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65.183,00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6.252,00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269,00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8.473,00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23.694.059.2.441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DO BANCO DO POVO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22.494,00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DO COMÉRCIO, TURISMO E PRESTAÇÃO DE SERVIÇOS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23.695.060.1.439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REVITALIZAÇÃO DO BOX DO MERCADO MUNICIPAL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23.695.060.1.440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CRIAÇÃO E IMPLANTAÇÃO DE POSTOS DE INFORMAÇÃO TURISTICA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266.173,00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64.206,00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348.171,00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23.695.060.2.444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COORDENADORIA DE TURISMO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683.550,00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909,00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23.695.060.2.446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DO ESTÁDIO ADHEMAR DE BARROS – ARENA DA FONTE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909,00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EMPREENDEDORISMO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488.757,00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128.863,00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1.007,00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229,00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04.130.061.2.012</w:t>
            </w:r>
          </w:p>
        </w:tc>
        <w:tc>
          <w:tcPr>
            <w:tcW w:w="559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 SALA DO EMPREENDEDOR</w:t>
            </w:r>
          </w:p>
        </w:tc>
        <w:tc>
          <w:tcPr>
            <w:tcW w:w="1417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621.656,00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OBRAS PÚBLICAS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OBRAS PÚBLICAS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4.546.654,40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1.107.121,45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236.297,00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14.275,00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15.122.062.2.006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EFICIENTIZAÇÃO ADMINISTRATIVA DA SECRETARIA DE OBRAS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5.924.347,85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2.313,00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15.451.063.2.090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TOPOGRÁFICOS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3.313,00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33.849,00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854.780,42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15.451.065.2.093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EDIFICAÇÕES PÚBLICAS – REFORMAS, AMPLIAÇÕES E CONSTRUÇÕES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892.229,42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242.037,00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96.031,00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15.451.066.2.094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GERAL DE PRÓPRIOS MUNICIPAIS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340.468,00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14.451.067.1.016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PASSEIO PÚBLICO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14.451.068.2.399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ARTEFATOS DE CONCRETO E FERRO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4.136,00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14.451.068.2.399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ARTEFATOS DE CONCRETO E FERRO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5.136,00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15.451.070.2.006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AOS SERVIÇOS DE EXECUÇÃO DE OBRAS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27.247,00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1.650.000,00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620.848,00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718.673,00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493.772,00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17.512.064.2.091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REDES DE GALERIAS DE ÁGUAS PLUVIAIS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3.511.357,00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17.512.064.2.390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DE REDES DE GALERIAS DE ÁGUAS PLUVIAIS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563.257,85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183.335,75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26.782.067.2.095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MANUTENÇÃO E CONSERVAÇÃO DO SISTEMA VIÁRIO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2.467.593,60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ASSENTAMENTO DE GUIAS, SARJETAS E PAVIMENTAÇÃO ASFÁLTICA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1.351.000,00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26.782.067.2.097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CANALETAS DE CONCRETO EM CRUZAMENTO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4.4.90.61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AQUISIÇÃO DE IMÓVEIS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26.782.067.2.391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DESAPROPRIAÇÃO DE ÁREAS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SERVIÇOS PÚBLICAS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SERVIÇOS PÚBLICAS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808.109,00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200.415,00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15.122.071.2.006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PÚBLICOS  - ATIVIDADES ADMINISTRATIVAS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1.013.524,00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466.012,05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128.653,75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41.980,00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15.452.072.2.006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LIMPEZA URBANA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1.441.645,80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167.608,00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44.194,00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6.612,00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661.203,00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15.878.225,13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107.114,00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15.452.073.2.006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ILUMINAÇÃO PÚBLICA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16.880.520,13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398.245,70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110.884,00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10.740,00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FUNERÁRIOS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1.024.869,70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71.142,87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15.452.074.2.099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SEPULTURA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71.142,87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382.166,95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99.097,35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2.101,00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15.452.076.2.006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DE POSTURAS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503.930,30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1.836,00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15.452.077.2.006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APOIO TÉCNICO – SERVIÇOS PÚBLICOS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2.336,00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1.073.597,85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284.010,10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87.631,00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18.541.075.2.006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CONSERVAÇÃO DE ÁREAS VERDES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1.515.238,95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CULTURA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PRESERVAÇÃO DO PATRIMÔNIO HISTÓRICO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3.940,00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28.749,00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49.257,00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85.946,00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1.660,00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6.400,00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13.392.080.1.288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DA SEDE PRÓPRIA DO MIS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8.060,00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6.400,00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13.392.080.1.289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DA SEDE PRÓPRIA DA PINACOTÉCA MARIO YBARRA DE ALMEIDA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6.400,00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13.392.080.1.305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DA SEDE PRÓPRIA DO ARQUIVO HISTÓRICO PROF. RODOLPHO TELAROLLI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FORMAÇÃO E PRODUÇÃO CULTURAL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3.526,00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15.549,00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13.392.079.2.105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ATIVIDADES DE ARTE E CULTURA – CURSOS E OFICINAS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19.575,00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13.392.079.2.107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CURSOS DE CAPACITAÇÃO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5.600,00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188.000,00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13.392.079.2.108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DIFUSÃO DE ARTES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196.470,00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ASSUNTOS ADMINISTRATIVOS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3.427,00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6.015,00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10.079,00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13.392.078.1.263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REFORMA DO TEATRO MUNICIPAL DE ARARAQUARA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31.521,00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2.709.340,40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706.575,00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DESPESSAS DE PESSOAL REQUISITADO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5.174,00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163.715,00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13.392.078.2.006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3.600.404,40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5387"/>
        <w:gridCol w:w="1275"/>
      </w:tblGrid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ESPORTE E LAZER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ESPORTE E LAZER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44.370,00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39.862,00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27.122.081.2.006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COORDENAÇÃO DA SECRETARIA DE ESPORTES E LAZER / MANUTENÇÃO DAS ATIVIDADES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685.132,00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PREMIAÇÕES CULTURAIS, ARTÍSTICAS, CIENTIFICAS, DESPORTIVAS E OUTRAS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27.812.081.2.362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COORDENAÇÃO DA SECRETARIA DE ESPORTES E LAZER / MANUTENÇÃO DE ÁREAS ESPORTIVAS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2.640,00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25.346,00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8.100,00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27.812.082.1.240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/ ESPORTIVAS / CONSTRUÇÃO E REFORMA DE CAMPOS DE FUTEBOL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51.186,00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27.812.082.1.241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CONSTRUÇÃO, REFORMA E AMPLIAÇÃO DE ÁREAS ESPORTIVAS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4.879,79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4.079,79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470.720,00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3.562,83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253.403,58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27.813.082.1.239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CONSTRUÇÃO DE ÁREAS DE LAZER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763.645,99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355.820,60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81.545,15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402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27.813.082.2.362</w:t>
            </w:r>
          </w:p>
        </w:tc>
        <w:tc>
          <w:tcPr>
            <w:tcW w:w="5387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MANUTENÇÃO DE ÁREAS ESPORTIVAS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442.365,75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ASSISTÊNCIA SOCIAL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ASSISTÊNCIA SOCIAL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3.3.90.48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AUXÍLIOS FINANCEIROS À PESSOA FÍSICA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2.664,00</w:t>
            </w: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11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08.244.083.2.257</w:t>
            </w:r>
          </w:p>
        </w:tc>
        <w:tc>
          <w:tcPr>
            <w:tcW w:w="561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DE ALUNOS FORA DO MUNICÍPIO</w:t>
            </w:r>
          </w:p>
        </w:tc>
        <w:tc>
          <w:tcPr>
            <w:tcW w:w="138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2.664,00</w:t>
            </w:r>
          </w:p>
        </w:tc>
      </w:tr>
    </w:tbl>
    <w:p w:rsidR="00121F59" w:rsidRDefault="00121F59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5748"/>
        <w:gridCol w:w="1275"/>
      </w:tblGrid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SEGURANÇA PÚBLICA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GUARDA CIVIL  MUNICIPAL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3.749.755,00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980.013,00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8.730,00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3.3.90.37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LOCAÇÃO DE MÃO-DE-OBRA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204.190,00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180.000,00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06.122.086.2.006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5.142.688,00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28.676,00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DIST. GRATUITA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11.077,00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06.122.086.2.437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GUARDA CIVIL MUNICIPAL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146.653,00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3.3.90.37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LOCAÇÃO DE MÃO-DE-OBRA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06.122.086.2.500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ATIVIDADE DELEGADA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E DEFESA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144.624,00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29.745,00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1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06.122.086.2.438</w:t>
            </w:r>
          </w:p>
        </w:tc>
        <w:tc>
          <w:tcPr>
            <w:tcW w:w="5748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DEFESA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179.369,00</w:t>
            </w:r>
          </w:p>
        </w:tc>
      </w:tr>
    </w:tbl>
    <w:p w:rsidR="00121F59" w:rsidRDefault="00121F59" w:rsidP="00F5083C">
      <w:pPr>
        <w:jc w:val="center"/>
        <w:rPr>
          <w:sz w:val="32"/>
          <w:szCs w:val="32"/>
        </w:rPr>
      </w:pPr>
    </w:p>
    <w:p w:rsidR="00121F59" w:rsidRPr="00F5083C" w:rsidRDefault="00121F59" w:rsidP="00F5083C">
      <w:pPr>
        <w:jc w:val="center"/>
        <w:rPr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5745"/>
        <w:gridCol w:w="1275"/>
      </w:tblGrid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TRÂNSITO E TRANSPORTES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TRÂNSITO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99.743,00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3.3.20.41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CONTRIBUIÇÕES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765.743,00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26.122.089.2.382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PROCESSAMENTO DE MULTAS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MATEREIAL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26.782.087.1.303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REFORMA E AMPLIAÇÃO DA S.M.T.T.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1.404.037,00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26.782.087.2.095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MANUTENÇÃO E CONSERVAÇÃO DO SISTEMA VIÁRIO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1.489.037,00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81.535,00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924.655,00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26.782.088.2.388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SINALIZAÇÃO DE TRÂNSITO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1.086.190,00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1.230,00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ARTÍSITICAS, CIENTÍFICAS, DESPORTIVA  OUTRAS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5.800,00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26.782.090.2.383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GERENCIAMENTO DAS ATIVIDADES DE EDUCAÇÃO PARA O TRÂNSITO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61.030,00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11.331.091.2.003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ALIMENTAÇÃO AOS SERVIDORES – TRÂNSITO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2.573.465,00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684.630,00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3.268.095,00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OPERAÇÃO E FISCALIZAÇÃO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26.122.093.1.301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REFORMA E AMPLIAÇÃO DA PRAÇA DE PEDÁGIO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536.668,00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155.806,00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5.141,00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510.412,00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29.385,00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10.380,00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26.122.093.2.387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DO PEDÁGIO MUNICIPAL DE BUENO DE ANDRADA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1.269.992,00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8.221.50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13.965,00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3.555,00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26.782.093.2.238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MELHORIAS DA ESTRADA ARA 080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25.741,50</w:t>
            </w:r>
          </w:p>
        </w:tc>
      </w:tr>
    </w:tbl>
    <w:p w:rsidR="00121F59" w:rsidRDefault="00121F59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9"/>
        <w:gridCol w:w="5750"/>
        <w:gridCol w:w="1275"/>
      </w:tblGrid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 MEIO AMBIENTE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CONTROLE DE QUALIDADE AMBIENTAL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2.140.219,55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513.783,00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12.453,00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45.122,00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13.200,00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18.541.094.2.278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CIDADE SUSTENTÁVEL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2.729.777,55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354.307,00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18.541.094.2.286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REFLORESTAMENTO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354.307,00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MEIO AMBIENTE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18.541.094.1.461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GALPÃO – USINA DE TRIAGEM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CONSUMIO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7.941,00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18.541.095.1.442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DISGNÓSTICO E DESENVOLVIMENTO SUSTENTÁVEL DA ÁREA RURAL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7.941,00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245.594,00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1.664,00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236.083,00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330.000,00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18.541.095.2.278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E GESTÃO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813.341,00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13.600,00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140.400,00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3.588,00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18.541.095.2.453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DA BACIA DO RIBEIRÃO DAS CRUZES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157.588,00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DO MEIO AMBIENTE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46.803,00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519.983,00</w:t>
            </w: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39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18.541.094.2.451</w:t>
            </w:r>
          </w:p>
        </w:tc>
        <w:tc>
          <w:tcPr>
            <w:tcW w:w="5750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DA QUALIDADE AMBIENTAL – ESTRUTURA AMBIENTAL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566.786,00</w:t>
            </w:r>
          </w:p>
        </w:tc>
      </w:tr>
    </w:tbl>
    <w:p w:rsidR="00121F59" w:rsidRDefault="00121F59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4"/>
        <w:gridCol w:w="5735"/>
        <w:gridCol w:w="1275"/>
      </w:tblGrid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GUARDA CIVIL  MUNICIPAL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08.244.084.2.235</w:t>
            </w:r>
          </w:p>
        </w:tc>
        <w:tc>
          <w:tcPr>
            <w:tcW w:w="573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DIA DO BRINCAR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</w:tbl>
    <w:p w:rsidR="00121F59" w:rsidRDefault="00121F59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5745"/>
        <w:gridCol w:w="1275"/>
      </w:tblGrid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HABITAÇÃO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HABITAÇÃO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04.482.103.2.262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ALUGUEL SOCIAL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832.149,11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205.151,00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6.068,00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8.138,30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16.482.101.2.006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DIGNA PARA TODOS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1.062.806,41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16.482.103.2.262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ALUGUEL SOCIAL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HABITAÇÃO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1.835,00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2.750,00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16.482.102.2.006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ECONÔMICA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7.285,00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11.809,28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833.971,26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1.437.412,91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5.932,14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16.482.103.2.006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DE INTERESSE SOCIAL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2.289.125,59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PROJETOS HABITACIONAIS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15.122.104.2.006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APROVAÇÃO DE PROJETOS ON-LINE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</w:tbl>
    <w:p w:rsidR="00121F59" w:rsidRDefault="00121F59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5745"/>
        <w:gridCol w:w="1275"/>
      </w:tblGrid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AGRICULTURA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AGRICULTURA E AGROINDÚSTRIA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20.605.105.1.222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PADARIA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20.605.105.1.224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PROJETO – PATRULHA AGRICOLA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1.274.804,87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336.110,00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60.413,00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20.605.105.2.006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ATIVIDADES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1.722.327,87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17.895,00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20.605.105.2.020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LEITE DE SOJA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28.495,00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 GRATUITA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20.605.105.2.075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CAPTAÇÃO E DOAÇÃO DE ALIMENTOS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10.200,00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20.605.105.2.079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PÃO DE SOJA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20.200,00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23.300,00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20.605.105.2.488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PROGRAMA NEGÓCIO DO CAMPO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30.500,00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SEGURANÇA ALIMENTAR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255.245,00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20.605.106.1.226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AMPLIAÇÃO DO RESTAURANTE POPULAR I – CONV. MDS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417.245,00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3.3.50.43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SUBVENÇÕES SOCIAIS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20.605.106.1.228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RESTAURANTE BOM PRATO – CONV. ESTADO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20.605.106.2.082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CORPO DE BOMBEIROS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4.317,00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20.605.106.2.084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RESTAURANTE POPULAR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67.617,00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37.336,00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44" w:type="dxa"/>
          </w:tcPr>
          <w:p w:rsidR="00121F59" w:rsidRPr="00116FE1" w:rsidRDefault="00121F59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20.605.106.2.495</w:t>
            </w:r>
          </w:p>
        </w:tc>
        <w:tc>
          <w:tcPr>
            <w:tcW w:w="5745" w:type="dxa"/>
          </w:tcPr>
          <w:p w:rsidR="00121F59" w:rsidRPr="00116FE1" w:rsidRDefault="00121F5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RESTAURANTE POPULAR 2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149.336,00</w:t>
            </w:r>
          </w:p>
        </w:tc>
      </w:tr>
    </w:tbl>
    <w:p w:rsidR="00121F59" w:rsidRDefault="00121F59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5733"/>
        <w:gridCol w:w="1275"/>
      </w:tblGrid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FUNDAÇÃO DE AMPARO AO ESPORTE DO MUNICÍPIO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FUNDESPORT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27.812.113.2.006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PROJETOS ESPORTIVOS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CIENTIFICAS, DESPORTIVAS E OUTRAS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10.772,23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303.000,00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3056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27.813.113.2.006</w:t>
            </w:r>
          </w:p>
        </w:tc>
        <w:tc>
          <w:tcPr>
            <w:tcW w:w="5733" w:type="dxa"/>
          </w:tcPr>
          <w:p w:rsidR="00121F59" w:rsidRPr="00116FE1" w:rsidRDefault="00121F59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PROJETOS ESPORTIVOS </w:t>
            </w:r>
          </w:p>
        </w:tc>
        <w:tc>
          <w:tcPr>
            <w:tcW w:w="1275" w:type="dxa"/>
          </w:tcPr>
          <w:p w:rsidR="00121F59" w:rsidRPr="00116FE1" w:rsidRDefault="00121F59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523.772,23</w:t>
            </w:r>
          </w:p>
        </w:tc>
      </w:tr>
    </w:tbl>
    <w:p w:rsidR="00121F59" w:rsidRDefault="00121F59" w:rsidP="00844DAB">
      <w:pPr>
        <w:tabs>
          <w:tab w:val="left" w:pos="4057"/>
        </w:tabs>
        <w:rPr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0"/>
        <w:gridCol w:w="1275"/>
      </w:tblGrid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DEPARTAMENTO AUTÔNOMO DE ÁGUA E ESGOTO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COORDENADORIA EXECUTIVA DE ADMINISTRAÇÃO E FINANÇAS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17.126.0107.2.209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Gestão da Tecnologia da Informação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17.122.0107.2.316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Gestão da Frota de Veículos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256.000,00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79.000,00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17.124.0107.2.319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Atividades Comerciais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336.000,00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251.000,00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564.000,00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1.500,00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17.124.0107.2.322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Atividades de Controladoria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896.500,00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170.000,00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34.000,00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17.122.0107.2.334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Comunicação e Eventos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271.000,00</w:t>
            </w:r>
          </w:p>
        </w:tc>
      </w:tr>
    </w:tbl>
    <w:p w:rsidR="00121F59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p w:rsidR="00121F59" w:rsidRPr="00654D0E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0"/>
        <w:gridCol w:w="1275"/>
      </w:tblGrid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COORDENADORIA EXECUTIVA DE OPERAÇÕES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928.000,00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308.000,00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3.574.900,00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249.000,00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128.000,00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17.512.0108.2.336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Operar o Tratamento de Água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5.363.900,00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680.000,00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603.000,00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116.000,00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267.500,00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17.512.0109.2.354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Operar o Tratamento de Esgotos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1.964.500,00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130.000,00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17.512.0107.2.323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Administração da Manutenção Elétrica e Mecânica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173.000,00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126.444,45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17.512.0108.2.349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Elétrica e Mecânica do Sistema de Água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126.444,45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118.000,00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17.512.0107.2.324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Atividades de Manutenção de Redes e Acessórios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158.000,00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745.000,00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251.000,00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44.000,00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186.000,00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718.000,00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1.682.000,00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17.512.0107.2.325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e Obras em Pavimentos e Acessórios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3.627.000,00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17.512.0108.1.217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Construção de Reservatórios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numPr>
                <w:ilvl w:val="0"/>
                <w:numId w:val="0"/>
              </w:numPr>
              <w:tabs>
                <w:tab w:val="num" w:pos="0"/>
              </w:tabs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4.4.90.51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17.512.0108.1.231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Construção de Poços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1.131.000,00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363.000,00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12.800,00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93.800,00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17.512.0110.2.153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Administração de Resíduos Sólidos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1.611.600,00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2.901.000,00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7.004.800,00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17.512.0110.2.154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Coleta de Resíduos Sólidos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9.914.300,00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10.942.000,00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350.000,00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17.512.0110.2.156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Tratamento e Disposição Final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11.303.500,00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738.000,00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244.000,00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21.400,00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17.512.0110.2.358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Administração de Resíduos Especiais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1.019.400,00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17.512.0110.2.273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Fiscalização, Cadastro e Monitoramento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109.500,00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360.000,00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2.050.500,00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203.000,00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17.512.0110.2.359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Resíduos da Construção Civil e Resíduos Especiais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2.753.000,00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160.000,00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55.000,00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20.000,00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2.404.000,00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2.478.000,00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2.100,00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17.512.0110.2.483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de Áreas Verdes dos Próprios e Logradouros Públicos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5.122.100,00</w:t>
            </w:r>
          </w:p>
        </w:tc>
      </w:tr>
    </w:tbl>
    <w:p w:rsidR="00121F59" w:rsidRPr="00E923B2" w:rsidRDefault="00121F59" w:rsidP="00085943">
      <w:pPr>
        <w:tabs>
          <w:tab w:val="left" w:pos="3969"/>
        </w:tabs>
        <w:ind w:firstLine="2552"/>
        <w:jc w:val="both"/>
        <w:rPr>
          <w:rFonts w:ascii="Times New Roman" w:hAnsi="Times New Roman"/>
          <w:sz w:val="20"/>
          <w:szCs w:val="20"/>
        </w:rPr>
      </w:pPr>
      <w:r w:rsidRPr="00E923B2">
        <w:rPr>
          <w:rFonts w:ascii="Times New Roman" w:hAnsi="Times New Roman"/>
          <w:sz w:val="20"/>
          <w:szCs w:val="20"/>
        </w:rPr>
        <w:tab/>
      </w:r>
    </w:p>
    <w:p w:rsidR="00121F59" w:rsidRPr="00E923B2" w:rsidRDefault="00121F59" w:rsidP="00085943">
      <w:pPr>
        <w:tabs>
          <w:tab w:val="left" w:pos="3969"/>
        </w:tabs>
        <w:ind w:firstLine="2552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0"/>
        <w:gridCol w:w="1275"/>
      </w:tblGrid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COORDENADORIA EXECUTIVA DOS NEGÓCIOS JURÍDICOS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833.000,00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265.000,00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Física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75.000,00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17.122.0107.2.333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Assessoria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1.185.500,00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3.1.90.91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Sentenças Judiciais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500.000,00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3.3.90.91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Sentenças Judiciais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53.200,00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923B2" w:rsidRDefault="00121F59" w:rsidP="00E923B2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28.846.0000.0.001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923B2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Sentenças Judiciais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923B2" w:rsidRDefault="00121F59" w:rsidP="00E923B2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553.200,00</w:t>
            </w:r>
          </w:p>
        </w:tc>
      </w:tr>
    </w:tbl>
    <w:p w:rsidR="00121F59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0"/>
        <w:gridCol w:w="1275"/>
      </w:tblGrid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rPr>
                <w:b/>
                <w:sz w:val="20"/>
              </w:rPr>
            </w:pPr>
            <w:r w:rsidRPr="00E773DE">
              <w:rPr>
                <w:b/>
                <w:sz w:val="20"/>
              </w:rPr>
              <w:t>COORDENADORIA EXECUTIVA DE OPERAÇÕES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1.973.555,55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73DE" w:rsidRDefault="00121F59" w:rsidP="00E773DE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73DE" w:rsidRDefault="00121F59" w:rsidP="00E773DE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17.512.0108.2.349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Elétrica e Mecânica do Sistema de Água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1.973.555,55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139.000,00</w:t>
            </w:r>
          </w:p>
        </w:tc>
      </w:tr>
      <w:tr w:rsidR="00121F59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116FE1" w:rsidRDefault="00121F59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43.000,00</w:t>
            </w: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73DE" w:rsidRDefault="00121F59" w:rsidP="00E773DE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121F59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73DE" w:rsidRDefault="00121F59" w:rsidP="00E773DE">
            <w:pPr>
              <w:pStyle w:val="Heading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17.512.0108.2.341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59" w:rsidRPr="00E724E6" w:rsidRDefault="00121F59" w:rsidP="00E773DE">
            <w:pPr>
              <w:pStyle w:val="BodyTextIndent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Realizar Controle de Perdas de Água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59" w:rsidRPr="00E773DE" w:rsidRDefault="00121F59" w:rsidP="00E773DE">
            <w:pPr>
              <w:pStyle w:val="BodyTextIndent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182.000,00</w:t>
            </w:r>
          </w:p>
        </w:tc>
      </w:tr>
    </w:tbl>
    <w:p w:rsidR="00121F59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p w:rsidR="00121F59" w:rsidRPr="005F1835" w:rsidRDefault="00121F59" w:rsidP="00B94596">
      <w:pPr>
        <w:tabs>
          <w:tab w:val="left" w:pos="10773"/>
        </w:tabs>
        <w:ind w:left="851" w:right="46" w:firstLine="3685"/>
        <w:jc w:val="both"/>
        <w:rPr>
          <w:rFonts w:ascii="Times New Roman" w:hAnsi="Times New Roman"/>
          <w:sz w:val="24"/>
          <w:szCs w:val="24"/>
        </w:rPr>
      </w:pPr>
      <w:r w:rsidRPr="005F18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rtigo 3º - Fica autorizado o Poder Executivo a promover a reprogramação das receitas orçamentárias do orçamento vigente, pertencentes ao Fundo Municipal de Desenvolvimento Ambiental, sendo que as mesmas compõem o orçamento das receitas da Prefeitura do Município de Araraquara e o referido Fundo passará a compor o orçamento de receitas do Departamento Autônomo de Água e Esgoto:</w:t>
      </w:r>
    </w:p>
    <w:p w:rsidR="00121F59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6095"/>
        <w:gridCol w:w="1701"/>
      </w:tblGrid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CAT. ECONOMICA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DESCRIÇÃO DA RECEITA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1.9.1.5.99.01.02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E JUROS DE MORA DA DÍVIDA ATIVA DE OUTRAS RECEITAS POR DANOS AO MEIO AMBIENTE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285.668,00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1.9.1.8.99.01.00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MULTAS E JUROS DE MORA POR DANOS AO MEIO AMBIENTE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5.416,00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1.9.3.2.99.01.06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RECEITA DA DÍVIDA ATIVA NÃO TRIBUTÁRIA – QUEIMADA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288.745,00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1.9.3.2.99.01.10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RECEITA DA DÍVIDA ATIVA NÃO TRIBUTÁRIA – PODA DRÁSTICA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99.099,00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1.9.3.2.99.01.11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RECEITA DA DÍVIDA ATIVA NÃO TRIBUTÁRIA – LICENÇA AMBIENTAL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4.504,00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1.9.1.9.35.01.00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POR DANOS AO MEIO AMBIENTE – MULTA POR QUEIMADA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80.520,00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1.9.1.9.35.02.00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POR DANOS AO MEIO AMBIENTE – MULTA POR PODA DRÁSTICA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74.930,00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1.9.1.9.35.03.00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POR DANOS AO MEIO AMBIENTE – LICENÇA AMBIENTAL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23.953,00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1.3.2.5.02.99.07</w:t>
            </w: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REMUNERAÇÕES – FUNDO MUNICIPAL DO MEIO AMBIENTE</w:t>
            </w: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2.615,00</w:t>
            </w:r>
          </w:p>
        </w:tc>
      </w:tr>
      <w:tr w:rsidR="00121F59" w:rsidRPr="00116FE1" w:rsidTr="00116FE1">
        <w:tc>
          <w:tcPr>
            <w:tcW w:w="2126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F59" w:rsidRPr="00116FE1" w:rsidRDefault="00121F59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865.450,00</w:t>
            </w:r>
          </w:p>
        </w:tc>
      </w:tr>
    </w:tbl>
    <w:p w:rsidR="00121F59" w:rsidRDefault="00121F59" w:rsidP="006519EB">
      <w:pPr>
        <w:tabs>
          <w:tab w:val="left" w:pos="10773"/>
        </w:tabs>
        <w:ind w:left="851" w:right="651" w:firstLine="3685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Artigo 4º - Fica incluso o presente crédito adicional suplementar na Lei nº 8.075 de 22 de novembro de 2013 (Plano Plurianual), Lei nº 8.753, de 19 de julho de 2016 (lei de Diretrizes Orçamentárias) e Lei nº 8.864, de 16 de dezembro de 2016 (Lei orçamentária Anual).</w:t>
      </w:r>
    </w:p>
    <w:p w:rsidR="00121F59" w:rsidRDefault="00121F59" w:rsidP="002D7A26">
      <w:pPr>
        <w:spacing w:after="0" w:line="240" w:lineRule="auto"/>
        <w:ind w:left="879"/>
        <w:jc w:val="both"/>
        <w:rPr>
          <w:rFonts w:ascii="Times New Roman" w:hAnsi="Times New Roman"/>
          <w:bCs/>
          <w:sz w:val="24"/>
          <w:szCs w:val="24"/>
        </w:rPr>
      </w:pPr>
    </w:p>
    <w:p w:rsidR="00121F59" w:rsidRPr="002D7A26" w:rsidRDefault="00121F59" w:rsidP="002D7A26">
      <w:pPr>
        <w:spacing w:after="0" w:line="240" w:lineRule="auto"/>
        <w:ind w:left="879"/>
        <w:jc w:val="both"/>
        <w:rPr>
          <w:rFonts w:ascii="Times New Roman" w:hAnsi="Times New Roman"/>
          <w:bCs/>
          <w:sz w:val="24"/>
          <w:szCs w:val="24"/>
        </w:rPr>
      </w:pPr>
      <w:r w:rsidRPr="002D7A26">
        <w:rPr>
          <w:rFonts w:ascii="Times New Roman" w:hAnsi="Times New Roman"/>
          <w:bCs/>
          <w:sz w:val="24"/>
          <w:szCs w:val="24"/>
        </w:rPr>
        <w:t>PREFEITURA DO MUNICIPIO DE ARARAQUARA, aos 09 (nove)) de janeiro de 2017 (dois mil e dezessete)</w:t>
      </w:r>
    </w:p>
    <w:p w:rsidR="00121F59" w:rsidRPr="002D7A26" w:rsidRDefault="00121F59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121F59" w:rsidRPr="002D7A26" w:rsidRDefault="00121F59" w:rsidP="00145B11">
      <w:pPr>
        <w:spacing w:after="0" w:line="240" w:lineRule="auto"/>
        <w:ind w:left="87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A26">
        <w:rPr>
          <w:rFonts w:ascii="Times New Roman" w:hAnsi="Times New Roman"/>
          <w:b/>
          <w:bCs/>
          <w:sz w:val="24"/>
          <w:szCs w:val="24"/>
        </w:rPr>
        <w:t>EDINHO SILVA</w:t>
      </w:r>
    </w:p>
    <w:p w:rsidR="00121F59" w:rsidRPr="002D7A26" w:rsidRDefault="00121F59" w:rsidP="00145B11">
      <w:pPr>
        <w:spacing w:after="0" w:line="240" w:lineRule="auto"/>
        <w:ind w:left="879"/>
        <w:jc w:val="center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Prefeito Municipal</w:t>
      </w:r>
    </w:p>
    <w:p w:rsidR="00121F59" w:rsidRPr="002D7A26" w:rsidRDefault="00121F59" w:rsidP="00145B11">
      <w:pPr>
        <w:tabs>
          <w:tab w:val="left" w:pos="10773"/>
        </w:tabs>
        <w:spacing w:after="0" w:line="240" w:lineRule="auto"/>
        <w:ind w:left="879" w:right="651"/>
        <w:jc w:val="both"/>
        <w:rPr>
          <w:rFonts w:ascii="Times New Roman" w:hAnsi="Times New Roman"/>
          <w:sz w:val="24"/>
          <w:szCs w:val="24"/>
        </w:rPr>
      </w:pPr>
    </w:p>
    <w:p w:rsidR="00121F59" w:rsidRPr="002D7A26" w:rsidRDefault="00121F59" w:rsidP="00085943">
      <w:pPr>
        <w:tabs>
          <w:tab w:val="left" w:pos="3969"/>
        </w:tabs>
        <w:ind w:firstLine="2552"/>
        <w:jc w:val="both"/>
        <w:rPr>
          <w:rFonts w:ascii="Times New Roman" w:hAnsi="Times New Roman"/>
          <w:sz w:val="24"/>
          <w:szCs w:val="24"/>
        </w:rPr>
      </w:pPr>
    </w:p>
    <w:p w:rsidR="00121F59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p w:rsidR="00121F59" w:rsidRDefault="00121F59" w:rsidP="00085943">
      <w:pPr>
        <w:tabs>
          <w:tab w:val="left" w:pos="3969"/>
        </w:tabs>
        <w:ind w:firstLine="2552"/>
        <w:jc w:val="both"/>
        <w:rPr>
          <w:sz w:val="24"/>
        </w:rPr>
      </w:pPr>
    </w:p>
    <w:sectPr w:rsidR="00121F59" w:rsidSect="00145B11">
      <w:headerReference w:type="default" r:id="rId7"/>
      <w:footerReference w:type="default" r:id="rId8"/>
      <w:pgSz w:w="11906" w:h="16838"/>
      <w:pgMar w:top="1617" w:right="8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59" w:rsidRDefault="00121F59" w:rsidP="00862FB0">
      <w:pPr>
        <w:spacing w:after="0" w:line="240" w:lineRule="auto"/>
      </w:pPr>
      <w:r>
        <w:separator/>
      </w:r>
    </w:p>
  </w:endnote>
  <w:endnote w:type="continuationSeparator" w:id="0">
    <w:p w:rsidR="00121F59" w:rsidRDefault="00121F59" w:rsidP="0086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59" w:rsidRDefault="00121F59">
    <w:pPr>
      <w:pStyle w:val="Footer"/>
      <w:jc w:val="right"/>
    </w:pPr>
    <w:fldSimple w:instr="PAGE   \* MERGEFORMAT">
      <w:r>
        <w:rPr>
          <w:noProof/>
        </w:rPr>
        <w:t>58</w:t>
      </w:r>
    </w:fldSimple>
  </w:p>
  <w:p w:rsidR="00121F59" w:rsidRDefault="00121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59" w:rsidRDefault="00121F59" w:rsidP="00862FB0">
      <w:pPr>
        <w:spacing w:after="0" w:line="240" w:lineRule="auto"/>
      </w:pPr>
      <w:r>
        <w:separator/>
      </w:r>
    </w:p>
  </w:footnote>
  <w:footnote w:type="continuationSeparator" w:id="0">
    <w:p w:rsidR="00121F59" w:rsidRDefault="00121F59" w:rsidP="0086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59" w:rsidRPr="00DD0D03" w:rsidRDefault="00121F59" w:rsidP="002D7A26">
    <w:pPr>
      <w:pStyle w:val="Header"/>
      <w:ind w:left="2090"/>
      <w:rPr>
        <w:rFonts w:ascii="Arial" w:hAnsi="Arial"/>
        <w:caps/>
        <w:sz w:val="28"/>
        <w:szCs w:val="2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brazão" style="position:absolute;left:0;text-align:left;margin-left:22pt;margin-top:-8.45pt;width:1in;height:74.25pt;z-index:-251656192;visibility:visible" wrapcoords="-450 0 -450 21382 21600 21382 21600 0 -450 0">
          <v:imagedata r:id="rId1" o:title=""/>
          <w10:wrap type="tight"/>
        </v:shape>
      </w:pict>
    </w:r>
    <w:r w:rsidRPr="00DD0D03">
      <w:rPr>
        <w:rFonts w:ascii="Arial" w:hAnsi="Arial"/>
        <w:caps/>
        <w:sz w:val="28"/>
        <w:szCs w:val="28"/>
      </w:rPr>
      <w:t>Município de Araraquara</w:t>
    </w:r>
  </w:p>
  <w:p w:rsidR="00121F59" w:rsidRPr="00DD0D03" w:rsidRDefault="00121F59" w:rsidP="002D7A26">
    <w:pPr>
      <w:pStyle w:val="Header"/>
      <w:ind w:left="2090" w:right="4251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121F59" w:rsidRDefault="00121F59" w:rsidP="002D7A26">
    <w:pPr>
      <w:pStyle w:val="Header"/>
      <w:tabs>
        <w:tab w:val="left" w:pos="6946"/>
      </w:tabs>
      <w:ind w:left="209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121F59" w:rsidRDefault="00121F59" w:rsidP="002D7A26">
    <w:pPr>
      <w:pStyle w:val="Header"/>
    </w:pPr>
  </w:p>
  <w:p w:rsidR="00121F59" w:rsidRDefault="00121F59" w:rsidP="002D7A26">
    <w:pPr>
      <w:pStyle w:val="Header"/>
    </w:pPr>
  </w:p>
  <w:p w:rsidR="00121F59" w:rsidRDefault="00121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FB0"/>
    <w:rsid w:val="00003F9D"/>
    <w:rsid w:val="00007EA7"/>
    <w:rsid w:val="00021974"/>
    <w:rsid w:val="000219C0"/>
    <w:rsid w:val="00023A9C"/>
    <w:rsid w:val="000248F4"/>
    <w:rsid w:val="000273E9"/>
    <w:rsid w:val="00027503"/>
    <w:rsid w:val="00027C87"/>
    <w:rsid w:val="000305A9"/>
    <w:rsid w:val="0003085D"/>
    <w:rsid w:val="00030A8D"/>
    <w:rsid w:val="0003244C"/>
    <w:rsid w:val="00032BA2"/>
    <w:rsid w:val="00033793"/>
    <w:rsid w:val="00033F96"/>
    <w:rsid w:val="00037AB0"/>
    <w:rsid w:val="00042395"/>
    <w:rsid w:val="00043116"/>
    <w:rsid w:val="00045736"/>
    <w:rsid w:val="00045BF0"/>
    <w:rsid w:val="0004753E"/>
    <w:rsid w:val="00050994"/>
    <w:rsid w:val="00050DA7"/>
    <w:rsid w:val="000515E4"/>
    <w:rsid w:val="00051CF2"/>
    <w:rsid w:val="0005342B"/>
    <w:rsid w:val="00053CC2"/>
    <w:rsid w:val="000558FB"/>
    <w:rsid w:val="00057734"/>
    <w:rsid w:val="000608E3"/>
    <w:rsid w:val="00072505"/>
    <w:rsid w:val="00082777"/>
    <w:rsid w:val="000843A6"/>
    <w:rsid w:val="00085943"/>
    <w:rsid w:val="00085FCC"/>
    <w:rsid w:val="000A0A99"/>
    <w:rsid w:val="000B169E"/>
    <w:rsid w:val="000B4CB6"/>
    <w:rsid w:val="000B7EB4"/>
    <w:rsid w:val="000C12C7"/>
    <w:rsid w:val="000C5E74"/>
    <w:rsid w:val="000C6E09"/>
    <w:rsid w:val="000C737D"/>
    <w:rsid w:val="000D7349"/>
    <w:rsid w:val="000E6BA1"/>
    <w:rsid w:val="000E7A8C"/>
    <w:rsid w:val="000F051C"/>
    <w:rsid w:val="000F2C44"/>
    <w:rsid w:val="000F4A79"/>
    <w:rsid w:val="000F4C7B"/>
    <w:rsid w:val="000F5DBF"/>
    <w:rsid w:val="00114826"/>
    <w:rsid w:val="00116FE1"/>
    <w:rsid w:val="00121F59"/>
    <w:rsid w:val="00124CDD"/>
    <w:rsid w:val="00125F81"/>
    <w:rsid w:val="0012657A"/>
    <w:rsid w:val="00126923"/>
    <w:rsid w:val="00134EF3"/>
    <w:rsid w:val="0013606C"/>
    <w:rsid w:val="001453B7"/>
    <w:rsid w:val="00145450"/>
    <w:rsid w:val="00145A84"/>
    <w:rsid w:val="00145B11"/>
    <w:rsid w:val="001512A4"/>
    <w:rsid w:val="001631D9"/>
    <w:rsid w:val="00166065"/>
    <w:rsid w:val="00172A36"/>
    <w:rsid w:val="00180114"/>
    <w:rsid w:val="00180F34"/>
    <w:rsid w:val="00191482"/>
    <w:rsid w:val="00191826"/>
    <w:rsid w:val="00192252"/>
    <w:rsid w:val="00193584"/>
    <w:rsid w:val="001A5371"/>
    <w:rsid w:val="001B13FE"/>
    <w:rsid w:val="001B3740"/>
    <w:rsid w:val="001B6894"/>
    <w:rsid w:val="001B696E"/>
    <w:rsid w:val="001B714E"/>
    <w:rsid w:val="001C0FB6"/>
    <w:rsid w:val="001C248E"/>
    <w:rsid w:val="001D0DB8"/>
    <w:rsid w:val="001E4873"/>
    <w:rsid w:val="001E70FC"/>
    <w:rsid w:val="001E7189"/>
    <w:rsid w:val="001F1959"/>
    <w:rsid w:val="001F4484"/>
    <w:rsid w:val="001F5177"/>
    <w:rsid w:val="001F6695"/>
    <w:rsid w:val="001F6F72"/>
    <w:rsid w:val="0020334F"/>
    <w:rsid w:val="00204CF7"/>
    <w:rsid w:val="0020546F"/>
    <w:rsid w:val="002113C8"/>
    <w:rsid w:val="00214A3A"/>
    <w:rsid w:val="00224567"/>
    <w:rsid w:val="0023072D"/>
    <w:rsid w:val="00231D26"/>
    <w:rsid w:val="00233039"/>
    <w:rsid w:val="002332B9"/>
    <w:rsid w:val="00236B5C"/>
    <w:rsid w:val="00237B32"/>
    <w:rsid w:val="00237E51"/>
    <w:rsid w:val="00241987"/>
    <w:rsid w:val="002424F6"/>
    <w:rsid w:val="002425E3"/>
    <w:rsid w:val="00251156"/>
    <w:rsid w:val="00252EFD"/>
    <w:rsid w:val="00270046"/>
    <w:rsid w:val="00275CEA"/>
    <w:rsid w:val="002822AF"/>
    <w:rsid w:val="00283C73"/>
    <w:rsid w:val="00285CAB"/>
    <w:rsid w:val="002869E3"/>
    <w:rsid w:val="002878B4"/>
    <w:rsid w:val="002929F6"/>
    <w:rsid w:val="00293097"/>
    <w:rsid w:val="00293694"/>
    <w:rsid w:val="0029680D"/>
    <w:rsid w:val="002970E8"/>
    <w:rsid w:val="00297F6F"/>
    <w:rsid w:val="002A1E00"/>
    <w:rsid w:val="002A257C"/>
    <w:rsid w:val="002A518A"/>
    <w:rsid w:val="002B2829"/>
    <w:rsid w:val="002B2FDD"/>
    <w:rsid w:val="002B5475"/>
    <w:rsid w:val="002D0B8B"/>
    <w:rsid w:val="002D6AD8"/>
    <w:rsid w:val="002D7A26"/>
    <w:rsid w:val="002E2699"/>
    <w:rsid w:val="002E3B92"/>
    <w:rsid w:val="002E4966"/>
    <w:rsid w:val="002F0F98"/>
    <w:rsid w:val="002F3886"/>
    <w:rsid w:val="002F58F7"/>
    <w:rsid w:val="00303594"/>
    <w:rsid w:val="00304053"/>
    <w:rsid w:val="00304859"/>
    <w:rsid w:val="0030792D"/>
    <w:rsid w:val="00311FA1"/>
    <w:rsid w:val="00312EFB"/>
    <w:rsid w:val="00313071"/>
    <w:rsid w:val="003131B2"/>
    <w:rsid w:val="00314F68"/>
    <w:rsid w:val="00320D42"/>
    <w:rsid w:val="00324680"/>
    <w:rsid w:val="00330579"/>
    <w:rsid w:val="00331CAF"/>
    <w:rsid w:val="00332811"/>
    <w:rsid w:val="00335952"/>
    <w:rsid w:val="00336152"/>
    <w:rsid w:val="00337C57"/>
    <w:rsid w:val="0035662B"/>
    <w:rsid w:val="003606B5"/>
    <w:rsid w:val="00361255"/>
    <w:rsid w:val="00361E55"/>
    <w:rsid w:val="003738E1"/>
    <w:rsid w:val="00374C7E"/>
    <w:rsid w:val="003766F2"/>
    <w:rsid w:val="00380790"/>
    <w:rsid w:val="00380EBC"/>
    <w:rsid w:val="003823B7"/>
    <w:rsid w:val="00383DCC"/>
    <w:rsid w:val="003869FC"/>
    <w:rsid w:val="00391250"/>
    <w:rsid w:val="003912FB"/>
    <w:rsid w:val="00392053"/>
    <w:rsid w:val="00396503"/>
    <w:rsid w:val="0039739F"/>
    <w:rsid w:val="003A6CAD"/>
    <w:rsid w:val="003B166A"/>
    <w:rsid w:val="003B33BD"/>
    <w:rsid w:val="003B725B"/>
    <w:rsid w:val="003C2FBB"/>
    <w:rsid w:val="003D316B"/>
    <w:rsid w:val="003D5649"/>
    <w:rsid w:val="003D637F"/>
    <w:rsid w:val="003D684A"/>
    <w:rsid w:val="003D7D71"/>
    <w:rsid w:val="003E0F8D"/>
    <w:rsid w:val="003E2076"/>
    <w:rsid w:val="003E5D5D"/>
    <w:rsid w:val="003E6406"/>
    <w:rsid w:val="003E742B"/>
    <w:rsid w:val="003E767B"/>
    <w:rsid w:val="003F0392"/>
    <w:rsid w:val="003F0D4D"/>
    <w:rsid w:val="003F4A4D"/>
    <w:rsid w:val="00400F8B"/>
    <w:rsid w:val="00402B32"/>
    <w:rsid w:val="00403BC8"/>
    <w:rsid w:val="004069D3"/>
    <w:rsid w:val="0041597C"/>
    <w:rsid w:val="00415D3F"/>
    <w:rsid w:val="00416397"/>
    <w:rsid w:val="004172B2"/>
    <w:rsid w:val="004206B6"/>
    <w:rsid w:val="004214B2"/>
    <w:rsid w:val="004222DE"/>
    <w:rsid w:val="004236BA"/>
    <w:rsid w:val="00425C3B"/>
    <w:rsid w:val="00425CA8"/>
    <w:rsid w:val="0043293C"/>
    <w:rsid w:val="00437768"/>
    <w:rsid w:val="00446424"/>
    <w:rsid w:val="0045165F"/>
    <w:rsid w:val="004523D4"/>
    <w:rsid w:val="00456366"/>
    <w:rsid w:val="00456911"/>
    <w:rsid w:val="004622C8"/>
    <w:rsid w:val="0046289C"/>
    <w:rsid w:val="00462A89"/>
    <w:rsid w:val="00470607"/>
    <w:rsid w:val="004730B5"/>
    <w:rsid w:val="004731C5"/>
    <w:rsid w:val="004740AD"/>
    <w:rsid w:val="00474873"/>
    <w:rsid w:val="004763EC"/>
    <w:rsid w:val="004770E2"/>
    <w:rsid w:val="00481247"/>
    <w:rsid w:val="00481AF5"/>
    <w:rsid w:val="00486455"/>
    <w:rsid w:val="004A2B28"/>
    <w:rsid w:val="004A624C"/>
    <w:rsid w:val="004A691D"/>
    <w:rsid w:val="004B02DB"/>
    <w:rsid w:val="004B0C37"/>
    <w:rsid w:val="004B7423"/>
    <w:rsid w:val="004C156E"/>
    <w:rsid w:val="004C1761"/>
    <w:rsid w:val="004C1949"/>
    <w:rsid w:val="004D0E34"/>
    <w:rsid w:val="004D1D3F"/>
    <w:rsid w:val="004D3879"/>
    <w:rsid w:val="004D4488"/>
    <w:rsid w:val="004D5E4C"/>
    <w:rsid w:val="004D748A"/>
    <w:rsid w:val="004E11DB"/>
    <w:rsid w:val="004E5D05"/>
    <w:rsid w:val="004E63CC"/>
    <w:rsid w:val="004E7790"/>
    <w:rsid w:val="004F10D7"/>
    <w:rsid w:val="004F1D7F"/>
    <w:rsid w:val="004F1DD3"/>
    <w:rsid w:val="004F21F5"/>
    <w:rsid w:val="004F3103"/>
    <w:rsid w:val="004F3E58"/>
    <w:rsid w:val="005024DC"/>
    <w:rsid w:val="00502B8D"/>
    <w:rsid w:val="00504275"/>
    <w:rsid w:val="00505404"/>
    <w:rsid w:val="00506A1A"/>
    <w:rsid w:val="00506B43"/>
    <w:rsid w:val="00510EC5"/>
    <w:rsid w:val="005111D6"/>
    <w:rsid w:val="00515C85"/>
    <w:rsid w:val="00516E89"/>
    <w:rsid w:val="00522626"/>
    <w:rsid w:val="005232BC"/>
    <w:rsid w:val="005269CC"/>
    <w:rsid w:val="00530CA8"/>
    <w:rsid w:val="00531D12"/>
    <w:rsid w:val="005337B8"/>
    <w:rsid w:val="00540447"/>
    <w:rsid w:val="00541D4B"/>
    <w:rsid w:val="005501F9"/>
    <w:rsid w:val="00550EC1"/>
    <w:rsid w:val="00555E26"/>
    <w:rsid w:val="00557EC5"/>
    <w:rsid w:val="00560D5D"/>
    <w:rsid w:val="005611F3"/>
    <w:rsid w:val="00565AF9"/>
    <w:rsid w:val="00574F5A"/>
    <w:rsid w:val="00574FC0"/>
    <w:rsid w:val="005778A8"/>
    <w:rsid w:val="005802A9"/>
    <w:rsid w:val="005813BF"/>
    <w:rsid w:val="005853B6"/>
    <w:rsid w:val="00585A96"/>
    <w:rsid w:val="00592C77"/>
    <w:rsid w:val="00594D8B"/>
    <w:rsid w:val="00595BC3"/>
    <w:rsid w:val="00596A44"/>
    <w:rsid w:val="00596FA9"/>
    <w:rsid w:val="005A110B"/>
    <w:rsid w:val="005A45FA"/>
    <w:rsid w:val="005A487E"/>
    <w:rsid w:val="005A66A3"/>
    <w:rsid w:val="005B4155"/>
    <w:rsid w:val="005B626D"/>
    <w:rsid w:val="005B71F0"/>
    <w:rsid w:val="005C063F"/>
    <w:rsid w:val="005C1C1C"/>
    <w:rsid w:val="005C1E07"/>
    <w:rsid w:val="005C202E"/>
    <w:rsid w:val="005C361C"/>
    <w:rsid w:val="005C53AF"/>
    <w:rsid w:val="005C5BC5"/>
    <w:rsid w:val="005C7C75"/>
    <w:rsid w:val="005D0ACE"/>
    <w:rsid w:val="005D44FF"/>
    <w:rsid w:val="005D5B61"/>
    <w:rsid w:val="005D5E9D"/>
    <w:rsid w:val="005E020E"/>
    <w:rsid w:val="005E0B4E"/>
    <w:rsid w:val="005E1B04"/>
    <w:rsid w:val="005E2A1D"/>
    <w:rsid w:val="005E417B"/>
    <w:rsid w:val="005E56C5"/>
    <w:rsid w:val="005E615D"/>
    <w:rsid w:val="005F1835"/>
    <w:rsid w:val="005F2DEA"/>
    <w:rsid w:val="005F2E1E"/>
    <w:rsid w:val="005F35FE"/>
    <w:rsid w:val="00600D92"/>
    <w:rsid w:val="00600EA2"/>
    <w:rsid w:val="00607A40"/>
    <w:rsid w:val="00611F80"/>
    <w:rsid w:val="006134D2"/>
    <w:rsid w:val="00621C07"/>
    <w:rsid w:val="00623A91"/>
    <w:rsid w:val="00624877"/>
    <w:rsid w:val="00624F00"/>
    <w:rsid w:val="00626A30"/>
    <w:rsid w:val="00631785"/>
    <w:rsid w:val="00633491"/>
    <w:rsid w:val="00634BE6"/>
    <w:rsid w:val="00637720"/>
    <w:rsid w:val="0064410C"/>
    <w:rsid w:val="006519EB"/>
    <w:rsid w:val="00651EBE"/>
    <w:rsid w:val="006540A0"/>
    <w:rsid w:val="00654D0E"/>
    <w:rsid w:val="00655E25"/>
    <w:rsid w:val="006665FA"/>
    <w:rsid w:val="00673604"/>
    <w:rsid w:val="006744D0"/>
    <w:rsid w:val="00674840"/>
    <w:rsid w:val="00675766"/>
    <w:rsid w:val="006840D1"/>
    <w:rsid w:val="00684F2C"/>
    <w:rsid w:val="00690803"/>
    <w:rsid w:val="00693744"/>
    <w:rsid w:val="00694BAF"/>
    <w:rsid w:val="006A176A"/>
    <w:rsid w:val="006A2C90"/>
    <w:rsid w:val="006B7B26"/>
    <w:rsid w:val="006C580B"/>
    <w:rsid w:val="006C7972"/>
    <w:rsid w:val="006D043D"/>
    <w:rsid w:val="006D1CE5"/>
    <w:rsid w:val="006D7A9A"/>
    <w:rsid w:val="006E59FE"/>
    <w:rsid w:val="006F00E8"/>
    <w:rsid w:val="006F0290"/>
    <w:rsid w:val="006F07EE"/>
    <w:rsid w:val="006F14ED"/>
    <w:rsid w:val="006F2FEB"/>
    <w:rsid w:val="006F410D"/>
    <w:rsid w:val="006F4B6E"/>
    <w:rsid w:val="006F6FD2"/>
    <w:rsid w:val="006F7074"/>
    <w:rsid w:val="007063CA"/>
    <w:rsid w:val="007078E6"/>
    <w:rsid w:val="00707D17"/>
    <w:rsid w:val="007120AF"/>
    <w:rsid w:val="00715E77"/>
    <w:rsid w:val="00716BD5"/>
    <w:rsid w:val="007173B1"/>
    <w:rsid w:val="0072170B"/>
    <w:rsid w:val="00721948"/>
    <w:rsid w:val="00722472"/>
    <w:rsid w:val="00723879"/>
    <w:rsid w:val="00730F2B"/>
    <w:rsid w:val="00734E16"/>
    <w:rsid w:val="00740C92"/>
    <w:rsid w:val="00747E63"/>
    <w:rsid w:val="00755444"/>
    <w:rsid w:val="00755A61"/>
    <w:rsid w:val="00761010"/>
    <w:rsid w:val="007630D8"/>
    <w:rsid w:val="00764791"/>
    <w:rsid w:val="00764E2A"/>
    <w:rsid w:val="00775363"/>
    <w:rsid w:val="007869FD"/>
    <w:rsid w:val="00790353"/>
    <w:rsid w:val="00792232"/>
    <w:rsid w:val="00794ED2"/>
    <w:rsid w:val="00795CC1"/>
    <w:rsid w:val="007979E4"/>
    <w:rsid w:val="007A008B"/>
    <w:rsid w:val="007B4E88"/>
    <w:rsid w:val="007B5D82"/>
    <w:rsid w:val="007C5255"/>
    <w:rsid w:val="007C5A8E"/>
    <w:rsid w:val="007C6322"/>
    <w:rsid w:val="007D0207"/>
    <w:rsid w:val="007D0281"/>
    <w:rsid w:val="007D1A95"/>
    <w:rsid w:val="007D31DA"/>
    <w:rsid w:val="007D4021"/>
    <w:rsid w:val="007D6AE7"/>
    <w:rsid w:val="007E0FC2"/>
    <w:rsid w:val="007E16F2"/>
    <w:rsid w:val="007E1928"/>
    <w:rsid w:val="007E22C6"/>
    <w:rsid w:val="007E33E6"/>
    <w:rsid w:val="007F1F1C"/>
    <w:rsid w:val="007F3C6A"/>
    <w:rsid w:val="007F4473"/>
    <w:rsid w:val="007F4FB0"/>
    <w:rsid w:val="007F64B1"/>
    <w:rsid w:val="007F6841"/>
    <w:rsid w:val="00801C43"/>
    <w:rsid w:val="00801D21"/>
    <w:rsid w:val="00802342"/>
    <w:rsid w:val="00805BC1"/>
    <w:rsid w:val="00811521"/>
    <w:rsid w:val="00811AA0"/>
    <w:rsid w:val="00811E20"/>
    <w:rsid w:val="00815850"/>
    <w:rsid w:val="0082065D"/>
    <w:rsid w:val="00823115"/>
    <w:rsid w:val="008237B6"/>
    <w:rsid w:val="00824E27"/>
    <w:rsid w:val="008257A3"/>
    <w:rsid w:val="00827FF7"/>
    <w:rsid w:val="008319C7"/>
    <w:rsid w:val="00833E03"/>
    <w:rsid w:val="00835582"/>
    <w:rsid w:val="0083791E"/>
    <w:rsid w:val="00841A61"/>
    <w:rsid w:val="00842A99"/>
    <w:rsid w:val="00844DAB"/>
    <w:rsid w:val="008518C0"/>
    <w:rsid w:val="008521FA"/>
    <w:rsid w:val="008563FA"/>
    <w:rsid w:val="008565BE"/>
    <w:rsid w:val="00856F5F"/>
    <w:rsid w:val="00857E85"/>
    <w:rsid w:val="00861140"/>
    <w:rsid w:val="008618D3"/>
    <w:rsid w:val="00862FB0"/>
    <w:rsid w:val="00864554"/>
    <w:rsid w:val="008663A2"/>
    <w:rsid w:val="00871EBA"/>
    <w:rsid w:val="00872C01"/>
    <w:rsid w:val="00872E20"/>
    <w:rsid w:val="008733EF"/>
    <w:rsid w:val="00875784"/>
    <w:rsid w:val="00876606"/>
    <w:rsid w:val="00876C46"/>
    <w:rsid w:val="0088264D"/>
    <w:rsid w:val="00883824"/>
    <w:rsid w:val="0088423F"/>
    <w:rsid w:val="0088711C"/>
    <w:rsid w:val="00894B12"/>
    <w:rsid w:val="0089722E"/>
    <w:rsid w:val="008A1BD4"/>
    <w:rsid w:val="008A2EEB"/>
    <w:rsid w:val="008A723F"/>
    <w:rsid w:val="008B2104"/>
    <w:rsid w:val="008B60B5"/>
    <w:rsid w:val="008C29A4"/>
    <w:rsid w:val="008C5BFC"/>
    <w:rsid w:val="008D0FD5"/>
    <w:rsid w:val="008D1CA0"/>
    <w:rsid w:val="008D33DF"/>
    <w:rsid w:val="008D7006"/>
    <w:rsid w:val="008E2B0F"/>
    <w:rsid w:val="008E3B42"/>
    <w:rsid w:val="008E7345"/>
    <w:rsid w:val="008F369A"/>
    <w:rsid w:val="00901965"/>
    <w:rsid w:val="00902852"/>
    <w:rsid w:val="00902FD8"/>
    <w:rsid w:val="00905549"/>
    <w:rsid w:val="009105A0"/>
    <w:rsid w:val="0091178B"/>
    <w:rsid w:val="00911BAF"/>
    <w:rsid w:val="0092003B"/>
    <w:rsid w:val="00920560"/>
    <w:rsid w:val="00921515"/>
    <w:rsid w:val="009220F8"/>
    <w:rsid w:val="00923A62"/>
    <w:rsid w:val="00924316"/>
    <w:rsid w:val="00932220"/>
    <w:rsid w:val="00934624"/>
    <w:rsid w:val="00937FAA"/>
    <w:rsid w:val="00942DF8"/>
    <w:rsid w:val="00946B90"/>
    <w:rsid w:val="009522A2"/>
    <w:rsid w:val="00954312"/>
    <w:rsid w:val="00960F9A"/>
    <w:rsid w:val="00961DE7"/>
    <w:rsid w:val="0096404B"/>
    <w:rsid w:val="009640B5"/>
    <w:rsid w:val="00970E4A"/>
    <w:rsid w:val="00976499"/>
    <w:rsid w:val="00981BFA"/>
    <w:rsid w:val="00982CFB"/>
    <w:rsid w:val="00982DBA"/>
    <w:rsid w:val="009834F6"/>
    <w:rsid w:val="00991F7C"/>
    <w:rsid w:val="009937EB"/>
    <w:rsid w:val="009A16C2"/>
    <w:rsid w:val="009A64A4"/>
    <w:rsid w:val="009A74C4"/>
    <w:rsid w:val="009B04BE"/>
    <w:rsid w:val="009B27B4"/>
    <w:rsid w:val="009B2BB3"/>
    <w:rsid w:val="009B2CDA"/>
    <w:rsid w:val="009B47A9"/>
    <w:rsid w:val="009B4CFE"/>
    <w:rsid w:val="009B5827"/>
    <w:rsid w:val="009B6701"/>
    <w:rsid w:val="009C3432"/>
    <w:rsid w:val="009C4612"/>
    <w:rsid w:val="009C48F5"/>
    <w:rsid w:val="009C5D79"/>
    <w:rsid w:val="009C66A1"/>
    <w:rsid w:val="009C6758"/>
    <w:rsid w:val="009C6935"/>
    <w:rsid w:val="009E1F39"/>
    <w:rsid w:val="009E64BE"/>
    <w:rsid w:val="009E6D71"/>
    <w:rsid w:val="009F023D"/>
    <w:rsid w:val="009F0EEC"/>
    <w:rsid w:val="009F2780"/>
    <w:rsid w:val="009F4C5A"/>
    <w:rsid w:val="009F4D17"/>
    <w:rsid w:val="009F5A7D"/>
    <w:rsid w:val="00A015C5"/>
    <w:rsid w:val="00A07354"/>
    <w:rsid w:val="00A11259"/>
    <w:rsid w:val="00A13DC4"/>
    <w:rsid w:val="00A158D5"/>
    <w:rsid w:val="00A16CEC"/>
    <w:rsid w:val="00A21CBF"/>
    <w:rsid w:val="00A33CAF"/>
    <w:rsid w:val="00A35D9A"/>
    <w:rsid w:val="00A35DB6"/>
    <w:rsid w:val="00A37D4F"/>
    <w:rsid w:val="00A40C9F"/>
    <w:rsid w:val="00A410BF"/>
    <w:rsid w:val="00A446F3"/>
    <w:rsid w:val="00A54815"/>
    <w:rsid w:val="00A54F6B"/>
    <w:rsid w:val="00A55A0A"/>
    <w:rsid w:val="00A60865"/>
    <w:rsid w:val="00A6180B"/>
    <w:rsid w:val="00A62202"/>
    <w:rsid w:val="00A62547"/>
    <w:rsid w:val="00A64B02"/>
    <w:rsid w:val="00A64B59"/>
    <w:rsid w:val="00A67AC5"/>
    <w:rsid w:val="00A67C5B"/>
    <w:rsid w:val="00A7209F"/>
    <w:rsid w:val="00A740F6"/>
    <w:rsid w:val="00A808BF"/>
    <w:rsid w:val="00A86962"/>
    <w:rsid w:val="00A94AB2"/>
    <w:rsid w:val="00A96C12"/>
    <w:rsid w:val="00A9705B"/>
    <w:rsid w:val="00AA0238"/>
    <w:rsid w:val="00AA0E67"/>
    <w:rsid w:val="00AA225A"/>
    <w:rsid w:val="00AA320A"/>
    <w:rsid w:val="00AA5C18"/>
    <w:rsid w:val="00AB5AF5"/>
    <w:rsid w:val="00AC1BE2"/>
    <w:rsid w:val="00AC46EE"/>
    <w:rsid w:val="00AC57D2"/>
    <w:rsid w:val="00AC62B1"/>
    <w:rsid w:val="00AD1988"/>
    <w:rsid w:val="00AD410D"/>
    <w:rsid w:val="00AD67E9"/>
    <w:rsid w:val="00AD73DE"/>
    <w:rsid w:val="00AE1691"/>
    <w:rsid w:val="00AE1956"/>
    <w:rsid w:val="00AE1F0E"/>
    <w:rsid w:val="00AE35FA"/>
    <w:rsid w:val="00AF435F"/>
    <w:rsid w:val="00AF55F4"/>
    <w:rsid w:val="00AF6B5D"/>
    <w:rsid w:val="00B0346E"/>
    <w:rsid w:val="00B0471A"/>
    <w:rsid w:val="00B04C17"/>
    <w:rsid w:val="00B04C56"/>
    <w:rsid w:val="00B07845"/>
    <w:rsid w:val="00B07C6E"/>
    <w:rsid w:val="00B12631"/>
    <w:rsid w:val="00B14443"/>
    <w:rsid w:val="00B21DF2"/>
    <w:rsid w:val="00B24F59"/>
    <w:rsid w:val="00B25453"/>
    <w:rsid w:val="00B262C8"/>
    <w:rsid w:val="00B31948"/>
    <w:rsid w:val="00B31DCC"/>
    <w:rsid w:val="00B346FF"/>
    <w:rsid w:val="00B3576C"/>
    <w:rsid w:val="00B37D55"/>
    <w:rsid w:val="00B37F7E"/>
    <w:rsid w:val="00B4140C"/>
    <w:rsid w:val="00B423AC"/>
    <w:rsid w:val="00B42F82"/>
    <w:rsid w:val="00B544F2"/>
    <w:rsid w:val="00B6001E"/>
    <w:rsid w:val="00B608A4"/>
    <w:rsid w:val="00B60EA7"/>
    <w:rsid w:val="00B638CE"/>
    <w:rsid w:val="00B6400B"/>
    <w:rsid w:val="00B737F5"/>
    <w:rsid w:val="00B77D6C"/>
    <w:rsid w:val="00B802A9"/>
    <w:rsid w:val="00B8121A"/>
    <w:rsid w:val="00B900F0"/>
    <w:rsid w:val="00B9284C"/>
    <w:rsid w:val="00B94596"/>
    <w:rsid w:val="00BA493C"/>
    <w:rsid w:val="00BA7104"/>
    <w:rsid w:val="00BB15AB"/>
    <w:rsid w:val="00BB1E32"/>
    <w:rsid w:val="00BB28D2"/>
    <w:rsid w:val="00BB3611"/>
    <w:rsid w:val="00BC17C9"/>
    <w:rsid w:val="00BC1E1B"/>
    <w:rsid w:val="00BC2511"/>
    <w:rsid w:val="00BC2A49"/>
    <w:rsid w:val="00BC75CB"/>
    <w:rsid w:val="00BC789E"/>
    <w:rsid w:val="00BD3D11"/>
    <w:rsid w:val="00BD5B0F"/>
    <w:rsid w:val="00BE078A"/>
    <w:rsid w:val="00BE0943"/>
    <w:rsid w:val="00BE3516"/>
    <w:rsid w:val="00BF3576"/>
    <w:rsid w:val="00BF48C5"/>
    <w:rsid w:val="00C023AD"/>
    <w:rsid w:val="00C03E03"/>
    <w:rsid w:val="00C03FBC"/>
    <w:rsid w:val="00C04B75"/>
    <w:rsid w:val="00C04F20"/>
    <w:rsid w:val="00C101DA"/>
    <w:rsid w:val="00C129BB"/>
    <w:rsid w:val="00C15199"/>
    <w:rsid w:val="00C173C5"/>
    <w:rsid w:val="00C20A79"/>
    <w:rsid w:val="00C21495"/>
    <w:rsid w:val="00C31089"/>
    <w:rsid w:val="00C32813"/>
    <w:rsid w:val="00C333F1"/>
    <w:rsid w:val="00C35EC1"/>
    <w:rsid w:val="00C4503A"/>
    <w:rsid w:val="00C46FC7"/>
    <w:rsid w:val="00C60493"/>
    <w:rsid w:val="00C609A9"/>
    <w:rsid w:val="00C60BE8"/>
    <w:rsid w:val="00C6208B"/>
    <w:rsid w:val="00C64B39"/>
    <w:rsid w:val="00C71A9B"/>
    <w:rsid w:val="00C72386"/>
    <w:rsid w:val="00C72A5B"/>
    <w:rsid w:val="00C739AC"/>
    <w:rsid w:val="00C800D9"/>
    <w:rsid w:val="00C8500D"/>
    <w:rsid w:val="00C9155F"/>
    <w:rsid w:val="00C918BF"/>
    <w:rsid w:val="00C9585F"/>
    <w:rsid w:val="00C9620A"/>
    <w:rsid w:val="00CA2ED5"/>
    <w:rsid w:val="00CA495A"/>
    <w:rsid w:val="00CA6D46"/>
    <w:rsid w:val="00CB1B9D"/>
    <w:rsid w:val="00CB3809"/>
    <w:rsid w:val="00CB538A"/>
    <w:rsid w:val="00CB6ACA"/>
    <w:rsid w:val="00CC15BF"/>
    <w:rsid w:val="00CC1F03"/>
    <w:rsid w:val="00CC23DF"/>
    <w:rsid w:val="00CC30F6"/>
    <w:rsid w:val="00CC5E2B"/>
    <w:rsid w:val="00CD06FE"/>
    <w:rsid w:val="00CD0ABE"/>
    <w:rsid w:val="00CD1ACE"/>
    <w:rsid w:val="00CD3A83"/>
    <w:rsid w:val="00CD639F"/>
    <w:rsid w:val="00CD66EE"/>
    <w:rsid w:val="00CE08BF"/>
    <w:rsid w:val="00CE1760"/>
    <w:rsid w:val="00CE446D"/>
    <w:rsid w:val="00CE6880"/>
    <w:rsid w:val="00CE73C3"/>
    <w:rsid w:val="00CF11E2"/>
    <w:rsid w:val="00CF6D6B"/>
    <w:rsid w:val="00D01C4E"/>
    <w:rsid w:val="00D025C3"/>
    <w:rsid w:val="00D04F95"/>
    <w:rsid w:val="00D05255"/>
    <w:rsid w:val="00D05984"/>
    <w:rsid w:val="00D0637B"/>
    <w:rsid w:val="00D12910"/>
    <w:rsid w:val="00D14339"/>
    <w:rsid w:val="00D14B16"/>
    <w:rsid w:val="00D20C26"/>
    <w:rsid w:val="00D21DF2"/>
    <w:rsid w:val="00D250FF"/>
    <w:rsid w:val="00D26008"/>
    <w:rsid w:val="00D30891"/>
    <w:rsid w:val="00D33152"/>
    <w:rsid w:val="00D33CDE"/>
    <w:rsid w:val="00D34188"/>
    <w:rsid w:val="00D41978"/>
    <w:rsid w:val="00D441ED"/>
    <w:rsid w:val="00D457D4"/>
    <w:rsid w:val="00D465B8"/>
    <w:rsid w:val="00D478BB"/>
    <w:rsid w:val="00D53C19"/>
    <w:rsid w:val="00D61A9A"/>
    <w:rsid w:val="00D657BF"/>
    <w:rsid w:val="00D6719C"/>
    <w:rsid w:val="00D719C1"/>
    <w:rsid w:val="00D736BB"/>
    <w:rsid w:val="00D767CB"/>
    <w:rsid w:val="00D76F32"/>
    <w:rsid w:val="00D80720"/>
    <w:rsid w:val="00D80D91"/>
    <w:rsid w:val="00D85342"/>
    <w:rsid w:val="00D86279"/>
    <w:rsid w:val="00D87BC5"/>
    <w:rsid w:val="00D91DFD"/>
    <w:rsid w:val="00D9231E"/>
    <w:rsid w:val="00D97276"/>
    <w:rsid w:val="00DA035E"/>
    <w:rsid w:val="00DA38B1"/>
    <w:rsid w:val="00DB1D5A"/>
    <w:rsid w:val="00DB3473"/>
    <w:rsid w:val="00DB3AF3"/>
    <w:rsid w:val="00DB3B0C"/>
    <w:rsid w:val="00DB414E"/>
    <w:rsid w:val="00DC1312"/>
    <w:rsid w:val="00DC1B2F"/>
    <w:rsid w:val="00DC2803"/>
    <w:rsid w:val="00DC3D33"/>
    <w:rsid w:val="00DC54B3"/>
    <w:rsid w:val="00DC6F69"/>
    <w:rsid w:val="00DD0AF3"/>
    <w:rsid w:val="00DD0D03"/>
    <w:rsid w:val="00DD101F"/>
    <w:rsid w:val="00DD443D"/>
    <w:rsid w:val="00DD5C57"/>
    <w:rsid w:val="00DD7D07"/>
    <w:rsid w:val="00DE2CE0"/>
    <w:rsid w:val="00DE4B47"/>
    <w:rsid w:val="00DE6918"/>
    <w:rsid w:val="00DF25E5"/>
    <w:rsid w:val="00DF3DE8"/>
    <w:rsid w:val="00DF5ADA"/>
    <w:rsid w:val="00DF640A"/>
    <w:rsid w:val="00E0180D"/>
    <w:rsid w:val="00E04D64"/>
    <w:rsid w:val="00E06D6C"/>
    <w:rsid w:val="00E10303"/>
    <w:rsid w:val="00E1031F"/>
    <w:rsid w:val="00E1333C"/>
    <w:rsid w:val="00E146BB"/>
    <w:rsid w:val="00E15CA0"/>
    <w:rsid w:val="00E15FE7"/>
    <w:rsid w:val="00E2099B"/>
    <w:rsid w:val="00E219BE"/>
    <w:rsid w:val="00E233BA"/>
    <w:rsid w:val="00E24FBB"/>
    <w:rsid w:val="00E36484"/>
    <w:rsid w:val="00E37EC3"/>
    <w:rsid w:val="00E41747"/>
    <w:rsid w:val="00E43E7C"/>
    <w:rsid w:val="00E44045"/>
    <w:rsid w:val="00E45C35"/>
    <w:rsid w:val="00E465BF"/>
    <w:rsid w:val="00E5066A"/>
    <w:rsid w:val="00E57903"/>
    <w:rsid w:val="00E608DB"/>
    <w:rsid w:val="00E61C89"/>
    <w:rsid w:val="00E6501F"/>
    <w:rsid w:val="00E718B6"/>
    <w:rsid w:val="00E724E6"/>
    <w:rsid w:val="00E7293E"/>
    <w:rsid w:val="00E7398A"/>
    <w:rsid w:val="00E770ED"/>
    <w:rsid w:val="00E773DE"/>
    <w:rsid w:val="00E822D0"/>
    <w:rsid w:val="00E923B2"/>
    <w:rsid w:val="00E94C61"/>
    <w:rsid w:val="00E9754F"/>
    <w:rsid w:val="00EA044F"/>
    <w:rsid w:val="00EA3AC9"/>
    <w:rsid w:val="00EA3FF7"/>
    <w:rsid w:val="00EB2353"/>
    <w:rsid w:val="00EB3544"/>
    <w:rsid w:val="00EB396A"/>
    <w:rsid w:val="00EB5C02"/>
    <w:rsid w:val="00EB6199"/>
    <w:rsid w:val="00EB6E12"/>
    <w:rsid w:val="00EB7F46"/>
    <w:rsid w:val="00EC067A"/>
    <w:rsid w:val="00EC1D24"/>
    <w:rsid w:val="00EC2623"/>
    <w:rsid w:val="00EC49E0"/>
    <w:rsid w:val="00EC7D6F"/>
    <w:rsid w:val="00ED3A1F"/>
    <w:rsid w:val="00EE01CE"/>
    <w:rsid w:val="00EE0F54"/>
    <w:rsid w:val="00EE233F"/>
    <w:rsid w:val="00EE4469"/>
    <w:rsid w:val="00EE6919"/>
    <w:rsid w:val="00EF07EB"/>
    <w:rsid w:val="00EF398B"/>
    <w:rsid w:val="00F00C0A"/>
    <w:rsid w:val="00F021F9"/>
    <w:rsid w:val="00F063C7"/>
    <w:rsid w:val="00F068FA"/>
    <w:rsid w:val="00F109EA"/>
    <w:rsid w:val="00F12ABE"/>
    <w:rsid w:val="00F16F26"/>
    <w:rsid w:val="00F20937"/>
    <w:rsid w:val="00F20966"/>
    <w:rsid w:val="00F2112D"/>
    <w:rsid w:val="00F2372D"/>
    <w:rsid w:val="00F24791"/>
    <w:rsid w:val="00F25DED"/>
    <w:rsid w:val="00F31B06"/>
    <w:rsid w:val="00F32D60"/>
    <w:rsid w:val="00F42636"/>
    <w:rsid w:val="00F42EB2"/>
    <w:rsid w:val="00F43A40"/>
    <w:rsid w:val="00F44036"/>
    <w:rsid w:val="00F449B3"/>
    <w:rsid w:val="00F46DE1"/>
    <w:rsid w:val="00F46E88"/>
    <w:rsid w:val="00F5044D"/>
    <w:rsid w:val="00F5083C"/>
    <w:rsid w:val="00F51B7A"/>
    <w:rsid w:val="00F623B8"/>
    <w:rsid w:val="00F627C8"/>
    <w:rsid w:val="00F63757"/>
    <w:rsid w:val="00F64902"/>
    <w:rsid w:val="00F64CBC"/>
    <w:rsid w:val="00F64E91"/>
    <w:rsid w:val="00F6687E"/>
    <w:rsid w:val="00F722AC"/>
    <w:rsid w:val="00F7427A"/>
    <w:rsid w:val="00F80FD2"/>
    <w:rsid w:val="00F81B10"/>
    <w:rsid w:val="00F83031"/>
    <w:rsid w:val="00F84355"/>
    <w:rsid w:val="00F92BDB"/>
    <w:rsid w:val="00F9640E"/>
    <w:rsid w:val="00F97F99"/>
    <w:rsid w:val="00FA0642"/>
    <w:rsid w:val="00FA394B"/>
    <w:rsid w:val="00FA4B67"/>
    <w:rsid w:val="00FA70E2"/>
    <w:rsid w:val="00FB3780"/>
    <w:rsid w:val="00FB5176"/>
    <w:rsid w:val="00FB6DEE"/>
    <w:rsid w:val="00FC0408"/>
    <w:rsid w:val="00FC0550"/>
    <w:rsid w:val="00FC0A3C"/>
    <w:rsid w:val="00FC0FEB"/>
    <w:rsid w:val="00FC1D12"/>
    <w:rsid w:val="00FD102A"/>
    <w:rsid w:val="00FD5362"/>
    <w:rsid w:val="00FD7597"/>
    <w:rsid w:val="00FE01DE"/>
    <w:rsid w:val="00FE33F5"/>
    <w:rsid w:val="00FE43D4"/>
    <w:rsid w:val="00FE690A"/>
    <w:rsid w:val="00FE6B63"/>
    <w:rsid w:val="00FE7369"/>
    <w:rsid w:val="00FF0A31"/>
    <w:rsid w:val="00FF0FC5"/>
    <w:rsid w:val="00FF1638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C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F9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3F96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F9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3F96"/>
    <w:pPr>
      <w:keepNext/>
      <w:numPr>
        <w:ilvl w:val="3"/>
        <w:numId w:val="1"/>
      </w:numPr>
      <w:tabs>
        <w:tab w:val="left" w:pos="7371"/>
      </w:tabs>
      <w:suppressAutoHyphens/>
      <w:spacing w:after="0" w:line="240" w:lineRule="auto"/>
      <w:jc w:val="right"/>
      <w:outlineLvl w:val="3"/>
    </w:pPr>
    <w:rPr>
      <w:rFonts w:ascii="CG Times" w:eastAsia="Times New Roman" w:hAnsi="CG Times"/>
      <w:b/>
      <w:sz w:val="24"/>
      <w:szCs w:val="20"/>
      <w:lang w:val="pt-PT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3F9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0"/>
      <w:lang w:val="pt-PT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3F9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val="pt-PT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3F9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val="es-ES_tradnl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3F96"/>
    <w:pPr>
      <w:keepNext/>
      <w:numPr>
        <w:ilvl w:val="7"/>
        <w:numId w:val="1"/>
      </w:numPr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4"/>
      <w:szCs w:val="20"/>
      <w:lang w:val="pt-PT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3F9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bCs/>
      <w:szCs w:val="20"/>
      <w:lang w:val="pt-PT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F96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3F9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3F96"/>
    <w:rPr>
      <w:rFonts w:ascii="CG Times" w:hAnsi="CG Times" w:cs="Times New Roman"/>
      <w:b/>
      <w:sz w:val="20"/>
      <w:szCs w:val="20"/>
      <w:lang w:val="pt-PT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pt-PT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3F96"/>
    <w:rPr>
      <w:rFonts w:ascii="Times New Roman" w:hAnsi="Times New Roman" w:cs="Times New Roman"/>
      <w:b/>
      <w:sz w:val="20"/>
      <w:szCs w:val="20"/>
      <w:lang w:val="pt-PT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es-ES_tradnl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33F96"/>
    <w:rPr>
      <w:rFonts w:ascii="Times New Roman" w:hAnsi="Times New Roman" w:cs="Times New Roman"/>
      <w:b/>
      <w:sz w:val="20"/>
      <w:szCs w:val="20"/>
      <w:lang w:val="pt-PT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pt-PT" w:eastAsia="ar-SA" w:bidi="ar-SA"/>
    </w:rPr>
  </w:style>
  <w:style w:type="table" w:styleId="TableGrid">
    <w:name w:val="Table Grid"/>
    <w:basedOn w:val="TableNormal"/>
    <w:uiPriority w:val="99"/>
    <w:rsid w:val="007F4F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F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F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33F96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33F96"/>
    <w:pPr>
      <w:suppressAutoHyphens/>
      <w:spacing w:after="0" w:line="240" w:lineRule="auto"/>
      <w:ind w:left="1276" w:hanging="127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45B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2013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145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harChar3">
    <w:name w:val="Char Char3"/>
    <w:uiPriority w:val="99"/>
    <w:rsid w:val="002D7A26"/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58</Pages>
  <Words>19645</Words>
  <Characters>-32766</Characters>
  <Application>Microsoft Office Outlook</Application>
  <DocSecurity>0</DocSecurity>
  <Lines>0</Lines>
  <Paragraphs>0</Paragraphs>
  <ScaleCrop>false</ScaleCrop>
  <Company>SME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002/2017                                                            Em 09 de janeiro de 2017</dc:title>
  <dc:subject/>
  <dc:creator>Antônio Adriano Altieri</dc:creator>
  <cp:keywords/>
  <dc:description/>
  <cp:lastModifiedBy>rcutiggi</cp:lastModifiedBy>
  <cp:revision>3</cp:revision>
  <cp:lastPrinted>2017-01-09T16:09:00Z</cp:lastPrinted>
  <dcterms:created xsi:type="dcterms:W3CDTF">2017-01-09T19:14:00Z</dcterms:created>
  <dcterms:modified xsi:type="dcterms:W3CDTF">2017-01-09T19:19:00Z</dcterms:modified>
</cp:coreProperties>
</file>