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64" w:rsidRDefault="00826464" w:rsidP="00D47EAB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75pt;margin-top:-34.85pt;width:86.4pt;height:86.4pt;z-index:-251658240" o:allowincell="f">
            <v:imagedata r:id="rId6" o:title=""/>
          </v:shape>
        </w:pict>
      </w:r>
    </w:p>
    <w:p w:rsidR="00826464" w:rsidRDefault="00826464" w:rsidP="00D47EAB">
      <w:pPr>
        <w:jc w:val="center"/>
        <w:rPr>
          <w:b/>
          <w:bCs/>
          <w:sz w:val="36"/>
          <w:szCs w:val="36"/>
        </w:rPr>
      </w:pPr>
    </w:p>
    <w:p w:rsidR="00826464" w:rsidRDefault="00826464" w:rsidP="00D47E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CÂMARA MUNICIPAL DE ARARAQUARA</w:t>
      </w:r>
    </w:p>
    <w:p w:rsidR="00826464" w:rsidRPr="00D47EAB" w:rsidRDefault="00826464" w:rsidP="00D47EAB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D47EAB">
        <w:rPr>
          <w:rFonts w:ascii="Tahoma" w:hAnsi="Tahoma" w:cs="Tahoma"/>
          <w:b/>
          <w:bCs/>
          <w:sz w:val="32"/>
          <w:szCs w:val="32"/>
          <w:u w:val="single"/>
        </w:rPr>
        <w:t>AUTÓGRAFO NÚMERO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 130/15</w:t>
      </w:r>
    </w:p>
    <w:p w:rsidR="00826464" w:rsidRDefault="00826464" w:rsidP="00D47EAB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D47EAB">
        <w:rPr>
          <w:rFonts w:ascii="Tahoma" w:hAnsi="Tahoma" w:cs="Tahoma"/>
          <w:b/>
          <w:bCs/>
          <w:sz w:val="32"/>
          <w:szCs w:val="32"/>
          <w:u w:val="single"/>
        </w:rPr>
        <w:t xml:space="preserve">PROJETO DE LEI NÚMERO </w:t>
      </w:r>
      <w:r>
        <w:rPr>
          <w:rFonts w:ascii="Tahoma" w:hAnsi="Tahoma" w:cs="Tahoma"/>
          <w:b/>
          <w:bCs/>
          <w:sz w:val="32"/>
          <w:szCs w:val="32"/>
          <w:u w:val="single"/>
        </w:rPr>
        <w:t>118</w:t>
      </w:r>
      <w:r w:rsidRPr="00D47EAB">
        <w:rPr>
          <w:rFonts w:ascii="Tahoma" w:hAnsi="Tahoma" w:cs="Tahoma"/>
          <w:b/>
          <w:bCs/>
          <w:sz w:val="32"/>
          <w:szCs w:val="32"/>
          <w:u w:val="single"/>
        </w:rPr>
        <w:t>/1</w:t>
      </w:r>
      <w:r>
        <w:rPr>
          <w:rFonts w:ascii="Tahoma" w:hAnsi="Tahoma" w:cs="Tahoma"/>
          <w:b/>
          <w:bCs/>
          <w:sz w:val="32"/>
          <w:szCs w:val="32"/>
          <w:u w:val="single"/>
        </w:rPr>
        <w:t>5</w:t>
      </w:r>
    </w:p>
    <w:p w:rsidR="00826464" w:rsidRPr="00B16D8A" w:rsidRDefault="00826464" w:rsidP="00D47EAB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AUTOR: VEREADOR E PRESIDENTE ELIAS CHEDIEK</w:t>
      </w:r>
      <w:bookmarkStart w:id="0" w:name="_GoBack"/>
      <w:bookmarkEnd w:id="0"/>
    </w:p>
    <w:p w:rsidR="00826464" w:rsidRPr="001A7E48" w:rsidRDefault="00826464" w:rsidP="00D47EAB">
      <w:pPr>
        <w:jc w:val="both"/>
        <w:rPr>
          <w:rFonts w:ascii="Calibri" w:hAnsi="Calibri" w:cs="Calibri"/>
          <w:sz w:val="22"/>
          <w:szCs w:val="22"/>
        </w:rPr>
      </w:pPr>
    </w:p>
    <w:p w:rsidR="00826464" w:rsidRPr="001A7E48" w:rsidRDefault="00826464" w:rsidP="00D47EAB">
      <w:pPr>
        <w:jc w:val="both"/>
        <w:rPr>
          <w:rFonts w:ascii="Calibri" w:hAnsi="Calibri" w:cs="Calibri"/>
          <w:sz w:val="22"/>
          <w:szCs w:val="22"/>
        </w:rPr>
      </w:pPr>
    </w:p>
    <w:p w:rsidR="00826464" w:rsidRPr="00D30062" w:rsidRDefault="00826464" w:rsidP="00D30062">
      <w:pPr>
        <w:ind w:left="4536"/>
        <w:jc w:val="both"/>
        <w:rPr>
          <w:rFonts w:ascii="Calibri" w:hAnsi="Calibri" w:cs="Calibri"/>
          <w:sz w:val="22"/>
          <w:szCs w:val="22"/>
          <w:lang/>
        </w:rPr>
      </w:pPr>
      <w:r w:rsidRPr="00D30062">
        <w:rPr>
          <w:rFonts w:ascii="Calibri" w:hAnsi="Calibri" w:cs="Calibri"/>
          <w:sz w:val="22"/>
          <w:szCs w:val="22"/>
          <w:lang/>
        </w:rPr>
        <w:t>Denomina Avenida Raphael Lia Rolfsen via pública da cidade.</w:t>
      </w:r>
    </w:p>
    <w:p w:rsidR="00826464" w:rsidRPr="00D30062" w:rsidRDefault="00826464" w:rsidP="00D30062">
      <w:pPr>
        <w:ind w:firstLine="2835"/>
        <w:jc w:val="both"/>
        <w:rPr>
          <w:rFonts w:ascii="Calibri" w:hAnsi="Calibri" w:cs="Calibri"/>
          <w:sz w:val="22"/>
          <w:szCs w:val="22"/>
          <w:lang/>
        </w:rPr>
      </w:pPr>
    </w:p>
    <w:p w:rsidR="00826464" w:rsidRPr="00D30062" w:rsidRDefault="00826464" w:rsidP="00D30062">
      <w:pPr>
        <w:ind w:firstLine="2835"/>
        <w:jc w:val="both"/>
        <w:rPr>
          <w:rFonts w:ascii="Calibri" w:hAnsi="Calibri" w:cs="Calibri"/>
          <w:sz w:val="22"/>
          <w:szCs w:val="22"/>
          <w:lang/>
        </w:rPr>
      </w:pPr>
    </w:p>
    <w:p w:rsidR="00826464" w:rsidRPr="00195004" w:rsidRDefault="00826464" w:rsidP="00D30062">
      <w:pPr>
        <w:ind w:firstLine="2835"/>
        <w:jc w:val="both"/>
        <w:rPr>
          <w:rFonts w:ascii="Calibri" w:hAnsi="Calibri" w:cs="Calibri"/>
          <w:sz w:val="24"/>
          <w:szCs w:val="24"/>
          <w:lang/>
        </w:rPr>
      </w:pPr>
      <w:r w:rsidRPr="00195004">
        <w:rPr>
          <w:rFonts w:ascii="Calibri" w:hAnsi="Calibri" w:cs="Calibri"/>
          <w:sz w:val="24"/>
          <w:szCs w:val="24"/>
          <w:lang/>
        </w:rPr>
        <w:t>Art. 1º Fica denominada Avenida Raphael Lia Rolfsen a via pública da sede do Município conhecida como Rua “1”, do loteamento denominado Residencial Santa Luzia, com início na Rua Professor Oacyr Antonio Ellero e término na Rua Moiti Sano, do mesmo loteamento.</w:t>
      </w:r>
    </w:p>
    <w:p w:rsidR="00826464" w:rsidRPr="00195004" w:rsidRDefault="00826464" w:rsidP="00D30062">
      <w:pPr>
        <w:ind w:firstLine="2835"/>
        <w:jc w:val="both"/>
        <w:rPr>
          <w:rFonts w:ascii="Calibri" w:hAnsi="Calibri" w:cs="Calibri"/>
          <w:sz w:val="24"/>
          <w:szCs w:val="24"/>
          <w:lang/>
        </w:rPr>
      </w:pPr>
    </w:p>
    <w:p w:rsidR="00826464" w:rsidRPr="00195004" w:rsidRDefault="00826464" w:rsidP="00D30062">
      <w:pPr>
        <w:ind w:firstLine="2835"/>
        <w:jc w:val="both"/>
        <w:rPr>
          <w:rFonts w:ascii="Calibri" w:hAnsi="Calibri" w:cs="Calibri"/>
          <w:sz w:val="24"/>
          <w:szCs w:val="24"/>
          <w:lang/>
        </w:rPr>
      </w:pPr>
      <w:r w:rsidRPr="00195004">
        <w:rPr>
          <w:rFonts w:ascii="Calibri" w:hAnsi="Calibri" w:cs="Calibri"/>
          <w:sz w:val="24"/>
          <w:szCs w:val="24"/>
          <w:lang/>
        </w:rPr>
        <w:t>Art. 2º Esta lei entra em vigor na data de sua publicação.</w:t>
      </w:r>
    </w:p>
    <w:p w:rsidR="00826464" w:rsidRDefault="00826464" w:rsidP="00D30062">
      <w:pPr>
        <w:ind w:firstLine="2835"/>
        <w:jc w:val="both"/>
        <w:rPr>
          <w:rFonts w:ascii="Calibri" w:hAnsi="Calibri" w:cs="Calibri"/>
          <w:sz w:val="22"/>
          <w:szCs w:val="22"/>
          <w:lang/>
        </w:rPr>
      </w:pPr>
    </w:p>
    <w:p w:rsidR="00826464" w:rsidRPr="00BB48C7" w:rsidRDefault="00826464" w:rsidP="00D30062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073ED7">
        <w:rPr>
          <w:rFonts w:ascii="Calibri" w:hAnsi="Calibri" w:cs="Calibri"/>
          <w:sz w:val="24"/>
          <w:szCs w:val="24"/>
        </w:rPr>
        <w:t>CÂMARA MUNICIPAL DE ARARAQUARA,</w:t>
      </w:r>
      <w:r w:rsidRPr="00BB48C7">
        <w:rPr>
          <w:rFonts w:ascii="Calibri" w:hAnsi="Calibri" w:cs="Calibri"/>
          <w:sz w:val="24"/>
          <w:szCs w:val="24"/>
        </w:rPr>
        <w:t xml:space="preserve"> ao</w:t>
      </w:r>
      <w:r>
        <w:rPr>
          <w:rFonts w:ascii="Calibri" w:hAnsi="Calibri" w:cs="Calibri"/>
          <w:sz w:val="24"/>
          <w:szCs w:val="24"/>
        </w:rPr>
        <w:t>s</w:t>
      </w:r>
      <w:r w:rsidRPr="00BB48C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15</w:t>
      </w:r>
      <w:r w:rsidRPr="00BB48C7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quinze</w:t>
      </w:r>
      <w:r w:rsidRPr="00BB48C7">
        <w:rPr>
          <w:rFonts w:ascii="Calibri" w:hAnsi="Calibri" w:cs="Calibri"/>
          <w:sz w:val="24"/>
          <w:szCs w:val="24"/>
        </w:rPr>
        <w:t>) dia</w:t>
      </w:r>
      <w:r>
        <w:rPr>
          <w:rFonts w:ascii="Calibri" w:hAnsi="Calibri" w:cs="Calibri"/>
          <w:sz w:val="24"/>
          <w:szCs w:val="24"/>
        </w:rPr>
        <w:t>s</w:t>
      </w:r>
      <w:r w:rsidRPr="00BB48C7">
        <w:rPr>
          <w:rFonts w:ascii="Calibri" w:hAnsi="Calibri" w:cs="Calibri"/>
          <w:sz w:val="24"/>
          <w:szCs w:val="24"/>
        </w:rPr>
        <w:t xml:space="preserve"> do mês de </w:t>
      </w:r>
      <w:r>
        <w:rPr>
          <w:rFonts w:ascii="Calibri" w:hAnsi="Calibri" w:cs="Calibri"/>
          <w:sz w:val="24"/>
          <w:szCs w:val="24"/>
        </w:rPr>
        <w:t xml:space="preserve">julho </w:t>
      </w:r>
      <w:r w:rsidRPr="00BB48C7">
        <w:rPr>
          <w:rFonts w:ascii="Calibri" w:hAnsi="Calibri" w:cs="Calibri"/>
          <w:sz w:val="24"/>
          <w:szCs w:val="24"/>
        </w:rPr>
        <w:t>do ano de 2015 (dois mil e quinze).</w:t>
      </w:r>
    </w:p>
    <w:p w:rsidR="00826464" w:rsidRPr="00BB48C7" w:rsidRDefault="00826464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826464" w:rsidRPr="00BB48C7" w:rsidRDefault="00826464" w:rsidP="00D47EAB">
      <w:pPr>
        <w:rPr>
          <w:rFonts w:ascii="Calibri" w:hAnsi="Calibri" w:cs="Calibri"/>
          <w:sz w:val="24"/>
          <w:szCs w:val="24"/>
        </w:rPr>
      </w:pPr>
    </w:p>
    <w:p w:rsidR="00826464" w:rsidRPr="00BB48C7" w:rsidRDefault="00826464" w:rsidP="00D47EAB">
      <w:pPr>
        <w:pStyle w:val="Heading3"/>
        <w:spacing w:before="0" w:after="0"/>
        <w:jc w:val="center"/>
        <w:rPr>
          <w:rFonts w:ascii="Calibri" w:hAnsi="Calibri" w:cs="Calibri"/>
          <w:sz w:val="24"/>
          <w:szCs w:val="24"/>
          <w:lang/>
        </w:rPr>
      </w:pPr>
      <w:r w:rsidRPr="00BB48C7">
        <w:rPr>
          <w:rFonts w:ascii="Calibri" w:hAnsi="Calibri" w:cs="Calibri"/>
          <w:sz w:val="24"/>
          <w:szCs w:val="24"/>
          <w:lang/>
        </w:rPr>
        <w:t>ELIAS CHEDIEK</w:t>
      </w:r>
    </w:p>
    <w:p w:rsidR="00826464" w:rsidRPr="00BB48C7" w:rsidRDefault="0082646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826464" w:rsidRPr="00603973" w:rsidRDefault="00826464" w:rsidP="00D47EAB">
      <w:pPr>
        <w:rPr>
          <w:sz w:val="16"/>
          <w:szCs w:val="16"/>
        </w:rPr>
      </w:pPr>
      <w:r>
        <w:rPr>
          <w:sz w:val="16"/>
          <w:szCs w:val="16"/>
        </w:rPr>
        <w:t>dlom</w:t>
      </w:r>
    </w:p>
    <w:sectPr w:rsidR="00826464" w:rsidRPr="00603973" w:rsidSect="00996D54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64" w:rsidRDefault="00826464">
      <w:r>
        <w:separator/>
      </w:r>
    </w:p>
  </w:endnote>
  <w:endnote w:type="continuationSeparator" w:id="0">
    <w:p w:rsidR="00826464" w:rsidRDefault="0082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64" w:rsidRDefault="00826464">
    <w:pPr>
      <w:pStyle w:val="Footer"/>
      <w:framePr w:wrap="auto" w:vAnchor="text" w:hAnchor="margin" w:xAlign="center" w:y="1"/>
      <w:rPr>
        <w:rStyle w:val="PageNumber"/>
      </w:rPr>
    </w:pPr>
  </w:p>
  <w:p w:rsidR="00826464" w:rsidRDefault="0082646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64" w:rsidRDefault="00826464">
      <w:r>
        <w:separator/>
      </w:r>
    </w:p>
  </w:footnote>
  <w:footnote w:type="continuationSeparator" w:id="0">
    <w:p w:rsidR="00826464" w:rsidRDefault="0082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64" w:rsidRDefault="00826464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49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6464" w:rsidRDefault="0082646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64" w:rsidRDefault="00826464" w:rsidP="00022312">
    <w:pPr>
      <w:pStyle w:val="Header"/>
    </w:pPr>
  </w:p>
  <w:p w:rsidR="00826464" w:rsidRDefault="00826464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37174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607d8f645fe423b"/>
                <a:stretch>
                  <a:fillRect/>
                </a:stretch>
              </pic:blipFill>
              <pic:spPr>
                <a:xfrm>
                  <a:off x="0" y="0"/>
                  <a:ext cx="381040" cy="137174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64" w:rsidRDefault="008264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50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3A1B"/>
    <w:rsid w:val="00022312"/>
    <w:rsid w:val="000357C0"/>
    <w:rsid w:val="00045E2D"/>
    <w:rsid w:val="000553B2"/>
    <w:rsid w:val="0006545D"/>
    <w:rsid w:val="00073ED7"/>
    <w:rsid w:val="0007602B"/>
    <w:rsid w:val="00093B8E"/>
    <w:rsid w:val="00101445"/>
    <w:rsid w:val="00110847"/>
    <w:rsid w:val="00127FE1"/>
    <w:rsid w:val="001303C4"/>
    <w:rsid w:val="001503A3"/>
    <w:rsid w:val="00153948"/>
    <w:rsid w:val="00161181"/>
    <w:rsid w:val="00173D1D"/>
    <w:rsid w:val="0019062F"/>
    <w:rsid w:val="00195004"/>
    <w:rsid w:val="001A21F4"/>
    <w:rsid w:val="001A732B"/>
    <w:rsid w:val="001A7E48"/>
    <w:rsid w:val="001C6786"/>
    <w:rsid w:val="001D4C89"/>
    <w:rsid w:val="001E72DE"/>
    <w:rsid w:val="00217CFD"/>
    <w:rsid w:val="00221FB8"/>
    <w:rsid w:val="00273766"/>
    <w:rsid w:val="002A0966"/>
    <w:rsid w:val="002C248D"/>
    <w:rsid w:val="002C2547"/>
    <w:rsid w:val="002D397D"/>
    <w:rsid w:val="002E4C99"/>
    <w:rsid w:val="00316EB3"/>
    <w:rsid w:val="00341166"/>
    <w:rsid w:val="00352940"/>
    <w:rsid w:val="00364D92"/>
    <w:rsid w:val="00365B4A"/>
    <w:rsid w:val="003744DD"/>
    <w:rsid w:val="00386462"/>
    <w:rsid w:val="00396014"/>
    <w:rsid w:val="003A3A7C"/>
    <w:rsid w:val="003C3464"/>
    <w:rsid w:val="003C3CEE"/>
    <w:rsid w:val="003E38F6"/>
    <w:rsid w:val="0040194B"/>
    <w:rsid w:val="00440DB9"/>
    <w:rsid w:val="004A1B2C"/>
    <w:rsid w:val="004F1598"/>
    <w:rsid w:val="005042FE"/>
    <w:rsid w:val="005252E0"/>
    <w:rsid w:val="00541CF0"/>
    <w:rsid w:val="00547EE3"/>
    <w:rsid w:val="00564421"/>
    <w:rsid w:val="0059443B"/>
    <w:rsid w:val="005A56CA"/>
    <w:rsid w:val="005C08F5"/>
    <w:rsid w:val="005D2109"/>
    <w:rsid w:val="00603973"/>
    <w:rsid w:val="00617DAA"/>
    <w:rsid w:val="006203FB"/>
    <w:rsid w:val="00626F64"/>
    <w:rsid w:val="0065244D"/>
    <w:rsid w:val="00660115"/>
    <w:rsid w:val="00666D4C"/>
    <w:rsid w:val="00693FF9"/>
    <w:rsid w:val="0069503B"/>
    <w:rsid w:val="006D20B6"/>
    <w:rsid w:val="006D397D"/>
    <w:rsid w:val="006F3BC8"/>
    <w:rsid w:val="0071258A"/>
    <w:rsid w:val="0073182D"/>
    <w:rsid w:val="007574A1"/>
    <w:rsid w:val="00772EE2"/>
    <w:rsid w:val="00783E4F"/>
    <w:rsid w:val="007853F9"/>
    <w:rsid w:val="00791B29"/>
    <w:rsid w:val="0079307D"/>
    <w:rsid w:val="007A02FB"/>
    <w:rsid w:val="007A26BB"/>
    <w:rsid w:val="007D47C7"/>
    <w:rsid w:val="007F1B26"/>
    <w:rsid w:val="00826464"/>
    <w:rsid w:val="00864528"/>
    <w:rsid w:val="00870C38"/>
    <w:rsid w:val="008C0F34"/>
    <w:rsid w:val="008D68F3"/>
    <w:rsid w:val="00933257"/>
    <w:rsid w:val="00953EDE"/>
    <w:rsid w:val="009553B2"/>
    <w:rsid w:val="00996D54"/>
    <w:rsid w:val="009A7F37"/>
    <w:rsid w:val="009E1B4A"/>
    <w:rsid w:val="009E33C5"/>
    <w:rsid w:val="009F6BE3"/>
    <w:rsid w:val="00A758EF"/>
    <w:rsid w:val="00A766FF"/>
    <w:rsid w:val="00A87BA4"/>
    <w:rsid w:val="00AF1CA6"/>
    <w:rsid w:val="00AF3B6E"/>
    <w:rsid w:val="00AF3CAF"/>
    <w:rsid w:val="00AF3DD4"/>
    <w:rsid w:val="00B16D8A"/>
    <w:rsid w:val="00B445A2"/>
    <w:rsid w:val="00B668BF"/>
    <w:rsid w:val="00B74C19"/>
    <w:rsid w:val="00B940D4"/>
    <w:rsid w:val="00B9728F"/>
    <w:rsid w:val="00BB29FF"/>
    <w:rsid w:val="00BB48C7"/>
    <w:rsid w:val="00C308BF"/>
    <w:rsid w:val="00C506C6"/>
    <w:rsid w:val="00C55263"/>
    <w:rsid w:val="00C57337"/>
    <w:rsid w:val="00C9101A"/>
    <w:rsid w:val="00CA2ABF"/>
    <w:rsid w:val="00CB4BDC"/>
    <w:rsid w:val="00CC413A"/>
    <w:rsid w:val="00CC6E23"/>
    <w:rsid w:val="00CE3A03"/>
    <w:rsid w:val="00CE44A4"/>
    <w:rsid w:val="00D01586"/>
    <w:rsid w:val="00D26953"/>
    <w:rsid w:val="00D30062"/>
    <w:rsid w:val="00D339C4"/>
    <w:rsid w:val="00D379BD"/>
    <w:rsid w:val="00D47EAB"/>
    <w:rsid w:val="00D562BA"/>
    <w:rsid w:val="00D80A79"/>
    <w:rsid w:val="00DA4A40"/>
    <w:rsid w:val="00DD4D6F"/>
    <w:rsid w:val="00DF6538"/>
    <w:rsid w:val="00E038D1"/>
    <w:rsid w:val="00E11403"/>
    <w:rsid w:val="00E20EBB"/>
    <w:rsid w:val="00E33773"/>
    <w:rsid w:val="00E41C1B"/>
    <w:rsid w:val="00E54FE9"/>
    <w:rsid w:val="00E6187D"/>
    <w:rsid w:val="00E72367"/>
    <w:rsid w:val="00E808E3"/>
    <w:rsid w:val="00E81C7E"/>
    <w:rsid w:val="00E9345B"/>
    <w:rsid w:val="00EC5ADC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936E5"/>
    <w:rsid w:val="00FA5974"/>
    <w:rsid w:val="00FD4F10"/>
    <w:rsid w:val="00FD5915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6CA"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6C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6C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56C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A56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A56C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A56CA"/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10144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A56CA"/>
  </w:style>
  <w:style w:type="paragraph" w:styleId="Footer">
    <w:name w:val="footer"/>
    <w:basedOn w:val="Normal"/>
    <w:link w:val="FooterChar"/>
    <w:uiPriority w:val="99"/>
    <w:rsid w:val="005A56CA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A56CA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CA"/>
  </w:style>
  <w:style w:type="paragraph" w:styleId="NormalWeb">
    <w:name w:val="Normal (Web)"/>
    <w:basedOn w:val="Normal"/>
    <w:uiPriority w:val="99"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A56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A56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C5A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C5ADC"/>
  </w:style>
  <w:style w:type="paragraph" w:styleId="BodyTextIndent2">
    <w:name w:val="Body Text Indent 2"/>
    <w:basedOn w:val="Normal"/>
    <w:link w:val="BodyTextIndent2Char"/>
    <w:uiPriority w:val="99"/>
    <w:rsid w:val="00EC5A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ADC"/>
  </w:style>
  <w:style w:type="paragraph" w:styleId="BodyText">
    <w:name w:val="Body Text"/>
    <w:basedOn w:val="Normal"/>
    <w:link w:val="BodyTextChar"/>
    <w:uiPriority w:val="99"/>
    <w:rsid w:val="00FD4F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523c15ac-5f2b-433c-ab7d-94ebeeed5883.png" Id="R49c00145f1d9468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23c15ac-5f2b-433c-ab7d-94ebeeed5883.png" Id="R4607d8f645fe42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101</Words>
  <Characters>551</Characters>
  <Application>Microsoft Office Outlook</Application>
  <DocSecurity>0</DocSecurity>
  <Lines>0</Lines>
  <Paragraphs>0</Paragraphs>
  <ScaleCrop>false</ScaleCrop>
  <Company>CAMARA MUNICIPAL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valdemar</cp:lastModifiedBy>
  <cp:revision>5</cp:revision>
  <cp:lastPrinted>2015-07-14T21:50:00Z</cp:lastPrinted>
  <dcterms:created xsi:type="dcterms:W3CDTF">2015-07-14T18:06:00Z</dcterms:created>
  <dcterms:modified xsi:type="dcterms:W3CDTF">2015-07-14T21:52:00Z</dcterms:modified>
</cp:coreProperties>
</file>